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03002AB5" w14:textId="77777777" w:rsidTr="00C07439">
        <w:tc>
          <w:tcPr>
            <w:tcW w:w="2155" w:type="dxa"/>
            <w:shd w:val="clear" w:color="auto" w:fill="F2F2F2" w:themeFill="background1" w:themeFillShade="F2"/>
          </w:tcPr>
          <w:p w14:paraId="3F0F1005" w14:textId="77777777" w:rsidR="000C2633" w:rsidRPr="00973885" w:rsidRDefault="00752F48" w:rsidP="00973885">
            <w:pPr>
              <w:pStyle w:val="Heading2"/>
            </w:pPr>
            <w:sdt>
              <w:sdtPr>
                <w:alias w:val="Job Title:"/>
                <w:tag w:val="Job Title:"/>
                <w:id w:val="900328234"/>
                <w:placeholder>
                  <w:docPart w:val="32CFA9F847FA4B5C8EAFE0AA0C6C1BB3"/>
                </w:placeholder>
                <w:temporary/>
                <w:showingPlcHdr/>
                <w15:appearance w15:val="hidden"/>
              </w:sdtPr>
              <w:sdtEndPr/>
              <w:sdtContent>
                <w:r w:rsidR="008A6F05" w:rsidRPr="00973885">
                  <w:t>Job Title</w:t>
                </w:r>
              </w:sdtContent>
            </w:sdt>
            <w:r w:rsidR="008A6F05" w:rsidRPr="00973885">
              <w:t>:</w:t>
            </w:r>
          </w:p>
        </w:tc>
        <w:tc>
          <w:tcPr>
            <w:tcW w:w="2784" w:type="dxa"/>
          </w:tcPr>
          <w:p w14:paraId="3FE6750B" w14:textId="37E83EF8" w:rsidR="000C2633" w:rsidRPr="00973885" w:rsidRDefault="00187352">
            <w:r>
              <w:t>Fundraising</w:t>
            </w:r>
            <w:r w:rsidR="00270D84">
              <w:t xml:space="preserve"> Manager</w:t>
            </w:r>
          </w:p>
        </w:tc>
        <w:tc>
          <w:tcPr>
            <w:tcW w:w="1806" w:type="dxa"/>
            <w:shd w:val="clear" w:color="auto" w:fill="F2F2F2" w:themeFill="background1" w:themeFillShade="F2"/>
          </w:tcPr>
          <w:p w14:paraId="0725100D" w14:textId="77777777" w:rsidR="000C2633" w:rsidRPr="00973885" w:rsidRDefault="00752F48" w:rsidP="00973885">
            <w:pPr>
              <w:pStyle w:val="Heading2"/>
            </w:pPr>
            <w:sdt>
              <w:sdtPr>
                <w:alias w:val="Job Category:"/>
                <w:tag w:val="Job Category:"/>
                <w:id w:val="1231121561"/>
                <w:placeholder>
                  <w:docPart w:val="C1D577BF877749F3A513A42B85F8AACD"/>
                </w:placeholder>
                <w:temporary/>
                <w:showingPlcHdr/>
                <w15:appearance w15:val="hidden"/>
              </w:sdtPr>
              <w:sdtEndPr/>
              <w:sdtContent>
                <w:r w:rsidR="008A6F05" w:rsidRPr="00973885">
                  <w:t>Job Category</w:t>
                </w:r>
              </w:sdtContent>
            </w:sdt>
            <w:r w:rsidR="008A6F05" w:rsidRPr="00973885">
              <w:t>:</w:t>
            </w:r>
          </w:p>
        </w:tc>
        <w:tc>
          <w:tcPr>
            <w:tcW w:w="2605" w:type="dxa"/>
          </w:tcPr>
          <w:p w14:paraId="33E56929" w14:textId="07462CEA" w:rsidR="000C2633" w:rsidRPr="00973885" w:rsidRDefault="00D80246">
            <w:r>
              <w:t>Manager</w:t>
            </w:r>
          </w:p>
        </w:tc>
      </w:tr>
      <w:tr w:rsidR="000C2633" w:rsidRPr="00973885" w14:paraId="501A64DC" w14:textId="77777777" w:rsidTr="00C07439">
        <w:tc>
          <w:tcPr>
            <w:tcW w:w="2155" w:type="dxa"/>
            <w:shd w:val="clear" w:color="auto" w:fill="F2F2F2" w:themeFill="background1" w:themeFillShade="F2"/>
          </w:tcPr>
          <w:p w14:paraId="387308F1" w14:textId="77777777" w:rsidR="000C2633" w:rsidRPr="00973885" w:rsidRDefault="00752F48" w:rsidP="00973885">
            <w:pPr>
              <w:pStyle w:val="Heading2"/>
            </w:pPr>
            <w:sdt>
              <w:sdtPr>
                <w:alias w:val="Department/Group:"/>
                <w:tag w:val="Department/Group:"/>
                <w:id w:val="261581474"/>
                <w:placeholder>
                  <w:docPart w:val="5A9E0FB6242D4FCDB39BEC9F59499825"/>
                </w:placeholder>
                <w:temporary/>
                <w:showingPlcHdr/>
                <w15:appearance w15:val="hidden"/>
              </w:sdtPr>
              <w:sdtEndPr/>
              <w:sdtContent>
                <w:r w:rsidR="008A6F05" w:rsidRPr="00973885">
                  <w:t>Department/Group</w:t>
                </w:r>
              </w:sdtContent>
            </w:sdt>
            <w:r w:rsidR="008A6F05" w:rsidRPr="00973885">
              <w:t>:</w:t>
            </w:r>
          </w:p>
        </w:tc>
        <w:tc>
          <w:tcPr>
            <w:tcW w:w="2784" w:type="dxa"/>
          </w:tcPr>
          <w:p w14:paraId="302ADF52" w14:textId="20888070" w:rsidR="000C2633" w:rsidRPr="00973885" w:rsidRDefault="006D3027">
            <w:r>
              <w:t>Black Business Association of BC</w:t>
            </w:r>
            <w:r w:rsidR="0057387C">
              <w:t xml:space="preserve"> (BBABC)</w:t>
            </w:r>
          </w:p>
        </w:tc>
        <w:tc>
          <w:tcPr>
            <w:tcW w:w="1806" w:type="dxa"/>
            <w:shd w:val="clear" w:color="auto" w:fill="F2F2F2" w:themeFill="background1" w:themeFillShade="F2"/>
          </w:tcPr>
          <w:p w14:paraId="77C60821" w14:textId="77777777" w:rsidR="000C2633" w:rsidRPr="00973885" w:rsidRDefault="00752F48" w:rsidP="00973885">
            <w:pPr>
              <w:pStyle w:val="Heading2"/>
            </w:pPr>
            <w:sdt>
              <w:sdtPr>
                <w:alias w:val="Job Code/ Req#:"/>
                <w:tag w:val="Job Code/ Req#:"/>
                <w:id w:val="2006166042"/>
                <w:placeholder>
                  <w:docPart w:val="66A6102AAC494C8CB21A42539D34A16E"/>
                </w:placeholder>
                <w:temporary/>
                <w:showingPlcHdr/>
                <w15:appearance w15:val="hidden"/>
              </w:sdtPr>
              <w:sdtEndPr/>
              <w:sdtContent>
                <w:r w:rsidR="008A6F05" w:rsidRPr="00973885">
                  <w:t>Job Code/ Req#</w:t>
                </w:r>
              </w:sdtContent>
            </w:sdt>
            <w:r w:rsidR="008A6F05" w:rsidRPr="00973885">
              <w:t>:</w:t>
            </w:r>
          </w:p>
        </w:tc>
        <w:tc>
          <w:tcPr>
            <w:tcW w:w="2605" w:type="dxa"/>
          </w:tcPr>
          <w:sdt>
            <w:sdtPr>
              <w:alias w:val="Enter Job Code/ Req#:"/>
              <w:tag w:val="Enter Job Code/ Req#:"/>
              <w:id w:val="96767439"/>
              <w:placeholder>
                <w:docPart w:val="BA2F848AA37A48FC982D81335CF1C71A"/>
              </w:placeholder>
              <w:temporary/>
              <w:showingPlcHdr/>
              <w15:appearance w15:val="hidden"/>
            </w:sdtPr>
            <w:sdtEndPr/>
            <w:sdtContent>
              <w:p w14:paraId="0A839198" w14:textId="77777777" w:rsidR="000C2633" w:rsidRDefault="008A6F05">
                <w:r w:rsidRPr="00973885">
                  <w:t>Job Code/ Req#</w:t>
                </w:r>
              </w:p>
            </w:sdtContent>
          </w:sdt>
          <w:p w14:paraId="0332D4CD" w14:textId="07119A4F" w:rsidR="00D80246" w:rsidRPr="00973885" w:rsidRDefault="00187352">
            <w:r>
              <w:t>F</w:t>
            </w:r>
            <w:r w:rsidR="00D80246">
              <w:t>M-BBABC-2021</w:t>
            </w:r>
          </w:p>
        </w:tc>
      </w:tr>
      <w:tr w:rsidR="000C2633" w:rsidRPr="00973885" w14:paraId="539B8D11" w14:textId="77777777" w:rsidTr="00C07439">
        <w:tc>
          <w:tcPr>
            <w:tcW w:w="2155" w:type="dxa"/>
            <w:shd w:val="clear" w:color="auto" w:fill="F2F2F2" w:themeFill="background1" w:themeFillShade="F2"/>
          </w:tcPr>
          <w:p w14:paraId="1F9C2218" w14:textId="77777777" w:rsidR="000C2633" w:rsidRPr="00973885" w:rsidRDefault="00752F48" w:rsidP="00973885">
            <w:pPr>
              <w:pStyle w:val="Heading2"/>
            </w:pPr>
            <w:sdt>
              <w:sdtPr>
                <w:alias w:val="Location:"/>
                <w:tag w:val="Location:"/>
                <w:id w:val="784848460"/>
                <w:placeholder>
                  <w:docPart w:val="EB9B81D647F740778640A9EEC5E1E4BE"/>
                </w:placeholder>
                <w:temporary/>
                <w:showingPlcHdr/>
                <w15:appearance w15:val="hidden"/>
              </w:sdtPr>
              <w:sdtEndPr/>
              <w:sdtContent>
                <w:r w:rsidR="008A6F05" w:rsidRPr="00973885">
                  <w:t>Location</w:t>
                </w:r>
              </w:sdtContent>
            </w:sdt>
            <w:r w:rsidR="008A6F05" w:rsidRPr="00973885">
              <w:t>:</w:t>
            </w:r>
          </w:p>
        </w:tc>
        <w:tc>
          <w:tcPr>
            <w:tcW w:w="2784" w:type="dxa"/>
          </w:tcPr>
          <w:p w14:paraId="43D4B8DA" w14:textId="169E225B" w:rsidR="000C2633" w:rsidRPr="00973885" w:rsidRDefault="00D80246">
            <w:r>
              <w:t>Flexible</w:t>
            </w:r>
          </w:p>
        </w:tc>
        <w:tc>
          <w:tcPr>
            <w:tcW w:w="1806" w:type="dxa"/>
            <w:shd w:val="clear" w:color="auto" w:fill="F2F2F2" w:themeFill="background1" w:themeFillShade="F2"/>
          </w:tcPr>
          <w:p w14:paraId="52C45DA2" w14:textId="77777777" w:rsidR="000C2633" w:rsidRPr="00973885" w:rsidRDefault="00752F48" w:rsidP="00973885">
            <w:pPr>
              <w:pStyle w:val="Heading2"/>
            </w:pPr>
            <w:sdt>
              <w:sdtPr>
                <w:alias w:val="Travel Required:"/>
                <w:tag w:val="Travel Required:"/>
                <w:id w:val="1223096936"/>
                <w:placeholder>
                  <w:docPart w:val="C2CA84AC4C084F048EEE676DB9F1119D"/>
                </w:placeholder>
                <w:temporary/>
                <w:showingPlcHdr/>
                <w15:appearance w15:val="hidden"/>
              </w:sdtPr>
              <w:sdtEndPr/>
              <w:sdtContent>
                <w:r w:rsidR="008A6F05" w:rsidRPr="00973885">
                  <w:t>Travel Required</w:t>
                </w:r>
              </w:sdtContent>
            </w:sdt>
            <w:r w:rsidR="008A6F05" w:rsidRPr="00973885">
              <w:t>:</w:t>
            </w:r>
          </w:p>
        </w:tc>
        <w:sdt>
          <w:sdtPr>
            <w:alias w:val="Enter Yes/No for Travel Required:"/>
            <w:tag w:val="Enter Yes/No for Travel Required:"/>
            <w:id w:val="96767440"/>
            <w:placeholder>
              <w:docPart w:val="A2114A79C0D944E5B3C55A1952A2FDDC"/>
            </w:placeholder>
            <w:temporary/>
            <w:showingPlcHdr/>
            <w15:appearance w15:val="hidden"/>
          </w:sdtPr>
          <w:sdtEndPr/>
          <w:sdtContent>
            <w:tc>
              <w:tcPr>
                <w:tcW w:w="2605" w:type="dxa"/>
              </w:tcPr>
              <w:p w14:paraId="5248F2E8" w14:textId="77777777" w:rsidR="000C2633" w:rsidRPr="00973885" w:rsidRDefault="008A6F05">
                <w:r w:rsidRPr="00973885">
                  <w:t>Travel Required</w:t>
                </w:r>
              </w:p>
            </w:tc>
          </w:sdtContent>
        </w:sdt>
      </w:tr>
      <w:tr w:rsidR="000C2633" w:rsidRPr="00973885" w14:paraId="0ABEFD9C" w14:textId="77777777" w:rsidTr="00C07439">
        <w:tc>
          <w:tcPr>
            <w:tcW w:w="2155" w:type="dxa"/>
            <w:shd w:val="clear" w:color="auto" w:fill="F2F2F2" w:themeFill="background1" w:themeFillShade="F2"/>
          </w:tcPr>
          <w:p w14:paraId="117F9667" w14:textId="77777777" w:rsidR="000C2633" w:rsidRPr="00973885" w:rsidRDefault="00752F48" w:rsidP="00973885">
            <w:pPr>
              <w:pStyle w:val="Heading2"/>
            </w:pPr>
            <w:sdt>
              <w:sdtPr>
                <w:alias w:val="Level/Salary Range:"/>
                <w:tag w:val="Level/Salary Range:"/>
                <w:id w:val="-1832596105"/>
                <w:placeholder>
                  <w:docPart w:val="CFEAA12CC5054A18ADBB0E3958D21EDB"/>
                </w:placeholder>
                <w:temporary/>
                <w:showingPlcHdr/>
                <w15:appearance w15:val="hidden"/>
              </w:sdtPr>
              <w:sdtEndPr/>
              <w:sdtContent>
                <w:r w:rsidR="008A6F05" w:rsidRPr="00973885">
                  <w:t>Level/Salary Range</w:t>
                </w:r>
              </w:sdtContent>
            </w:sdt>
            <w:r w:rsidR="008A6F05" w:rsidRPr="00973885">
              <w:t>:</w:t>
            </w:r>
          </w:p>
        </w:tc>
        <w:tc>
          <w:tcPr>
            <w:tcW w:w="2784" w:type="dxa"/>
          </w:tcPr>
          <w:p w14:paraId="159C5D57" w14:textId="0384AA66" w:rsidR="00187352" w:rsidRDefault="007E047A">
            <w:r w:rsidRPr="00187352">
              <w:rPr>
                <w:highlight w:val="yellow"/>
              </w:rPr>
              <w:t>$</w:t>
            </w:r>
            <w:r w:rsidR="00187352" w:rsidRPr="00187352">
              <w:rPr>
                <w:highlight w:val="yellow"/>
              </w:rPr>
              <w:t>56,000</w:t>
            </w:r>
          </w:p>
          <w:p w14:paraId="66B99CFF" w14:textId="7FCA0091" w:rsidR="000C2633" w:rsidRPr="00973885" w:rsidRDefault="00187352">
            <w:r>
              <w:t>Pro-rated from the salary scale $</w:t>
            </w:r>
            <w:r w:rsidR="00D80246">
              <w:t>70</w:t>
            </w:r>
            <w:r>
              <w:t>k - $75k</w:t>
            </w:r>
          </w:p>
        </w:tc>
        <w:tc>
          <w:tcPr>
            <w:tcW w:w="1806" w:type="dxa"/>
            <w:shd w:val="clear" w:color="auto" w:fill="F2F2F2" w:themeFill="background1" w:themeFillShade="F2"/>
          </w:tcPr>
          <w:p w14:paraId="79C8C996" w14:textId="77777777" w:rsidR="000C2633" w:rsidRPr="00973885" w:rsidRDefault="00752F48" w:rsidP="00973885">
            <w:pPr>
              <w:pStyle w:val="Heading2"/>
            </w:pPr>
            <w:sdt>
              <w:sdtPr>
                <w:alias w:val="Position Type:"/>
                <w:tag w:val="Position Type:"/>
                <w:id w:val="-538278110"/>
                <w:placeholder>
                  <w:docPart w:val="7016BB51BD8248F29FE664AFE3D84226"/>
                </w:placeholder>
                <w:temporary/>
                <w:showingPlcHdr/>
                <w15:appearance w15:val="hidden"/>
              </w:sdtPr>
              <w:sdtEndPr/>
              <w:sdtContent>
                <w:r w:rsidR="008A6F05" w:rsidRPr="00973885">
                  <w:t>Position Type</w:t>
                </w:r>
              </w:sdtContent>
            </w:sdt>
            <w:r w:rsidR="008A6F05" w:rsidRPr="00973885">
              <w:t>:</w:t>
            </w:r>
          </w:p>
        </w:tc>
        <w:tc>
          <w:tcPr>
            <w:tcW w:w="2605" w:type="dxa"/>
          </w:tcPr>
          <w:p w14:paraId="35A07BC6" w14:textId="77777777" w:rsidR="006D3027" w:rsidRDefault="00187352">
            <w:r w:rsidRPr="00187352">
              <w:rPr>
                <w:highlight w:val="yellow"/>
              </w:rPr>
              <w:t>Part</w:t>
            </w:r>
            <w:r w:rsidR="00487851" w:rsidRPr="00187352">
              <w:rPr>
                <w:highlight w:val="yellow"/>
              </w:rPr>
              <w:t xml:space="preserve"> time</w:t>
            </w:r>
            <w:r w:rsidR="00D80246" w:rsidRPr="00187352">
              <w:rPr>
                <w:highlight w:val="yellow"/>
              </w:rPr>
              <w:t xml:space="preserve"> (3</w:t>
            </w:r>
            <w:r w:rsidRPr="00187352">
              <w:rPr>
                <w:highlight w:val="yellow"/>
              </w:rPr>
              <w:t>0</w:t>
            </w:r>
            <w:r w:rsidR="00D80246" w:rsidRPr="00187352">
              <w:rPr>
                <w:highlight w:val="yellow"/>
              </w:rPr>
              <w:t xml:space="preserve"> hrs/wk)</w:t>
            </w:r>
          </w:p>
          <w:p w14:paraId="68B928C7" w14:textId="77777777" w:rsidR="00AE35C5" w:rsidRDefault="00AE35C5" w:rsidP="00AE35C5">
            <w:r>
              <w:t>3-month probation period</w:t>
            </w:r>
          </w:p>
          <w:p w14:paraId="26EA6F5D" w14:textId="225E4FEF" w:rsidR="00AE35C5" w:rsidRPr="00973885" w:rsidRDefault="00AE35C5" w:rsidP="00AE35C5">
            <w:r>
              <w:t>* Benefits package available</w:t>
            </w:r>
          </w:p>
        </w:tc>
      </w:tr>
      <w:tr w:rsidR="000C2633" w:rsidRPr="00973885" w14:paraId="28AEC1DD" w14:textId="77777777" w:rsidTr="00C07439">
        <w:tc>
          <w:tcPr>
            <w:tcW w:w="2155" w:type="dxa"/>
            <w:shd w:val="clear" w:color="auto" w:fill="F2F2F2" w:themeFill="background1" w:themeFillShade="F2"/>
          </w:tcPr>
          <w:p w14:paraId="5C13ED56" w14:textId="77777777" w:rsidR="000C2633" w:rsidRPr="00973885" w:rsidRDefault="00752F48" w:rsidP="00973885">
            <w:pPr>
              <w:pStyle w:val="Heading2"/>
            </w:pPr>
            <w:sdt>
              <w:sdtPr>
                <w:alias w:val="HR Contact:"/>
                <w:tag w:val="HR Contact:"/>
                <w:id w:val="-1558086659"/>
                <w:placeholder>
                  <w:docPart w:val="888E911110504C0D8CE60AE6831B8D7D"/>
                </w:placeholder>
                <w:temporary/>
                <w:showingPlcHdr/>
                <w15:appearance w15:val="hidden"/>
              </w:sdtPr>
              <w:sdtEndPr/>
              <w:sdtContent>
                <w:r w:rsidR="008A6F05" w:rsidRPr="00973885">
                  <w:t>HR Contact</w:t>
                </w:r>
              </w:sdtContent>
            </w:sdt>
            <w:r w:rsidR="008A6F05" w:rsidRPr="00973885">
              <w:t>:</w:t>
            </w:r>
          </w:p>
        </w:tc>
        <w:tc>
          <w:tcPr>
            <w:tcW w:w="2784" w:type="dxa"/>
          </w:tcPr>
          <w:p w14:paraId="0384E7C5" w14:textId="5A82AD5A" w:rsidR="000C2633" w:rsidRPr="00973885" w:rsidRDefault="00D80246">
            <w:r>
              <w:t>Olwin Allen</w:t>
            </w:r>
          </w:p>
        </w:tc>
        <w:tc>
          <w:tcPr>
            <w:tcW w:w="1806" w:type="dxa"/>
            <w:shd w:val="clear" w:color="auto" w:fill="F2F2F2" w:themeFill="background1" w:themeFillShade="F2"/>
          </w:tcPr>
          <w:p w14:paraId="1CBC16C8" w14:textId="77777777" w:rsidR="000C2633" w:rsidRPr="00973885" w:rsidRDefault="00752F48" w:rsidP="00973885">
            <w:pPr>
              <w:pStyle w:val="Heading2"/>
            </w:pPr>
            <w:sdt>
              <w:sdtPr>
                <w:alias w:val="Date Posted:"/>
                <w:tag w:val="Date Posted:"/>
                <w:id w:val="71252900"/>
                <w:placeholder>
                  <w:docPart w:val="56E1D49195DD4FC8907D72F67281F9A4"/>
                </w:placeholder>
                <w:temporary/>
                <w:showingPlcHdr/>
                <w15:appearance w15:val="hidden"/>
              </w:sdtPr>
              <w:sdtEndPr/>
              <w:sdtContent>
                <w:r w:rsidR="008A6F05" w:rsidRPr="00973885">
                  <w:t>Date Posted</w:t>
                </w:r>
              </w:sdtContent>
            </w:sdt>
            <w:r w:rsidR="008A6F05" w:rsidRPr="00973885">
              <w:t>:</w:t>
            </w:r>
          </w:p>
        </w:tc>
        <w:tc>
          <w:tcPr>
            <w:tcW w:w="2605" w:type="dxa"/>
          </w:tcPr>
          <w:p w14:paraId="76C2C28E" w14:textId="01F96107" w:rsidR="000C2633" w:rsidRPr="00973885" w:rsidRDefault="00D80246">
            <w:r>
              <w:t>Aug 23, 2021</w:t>
            </w:r>
          </w:p>
        </w:tc>
      </w:tr>
      <w:tr w:rsidR="000C2633" w:rsidRPr="00973885" w14:paraId="2727F7EC" w14:textId="77777777" w:rsidTr="00C07439">
        <w:tc>
          <w:tcPr>
            <w:tcW w:w="2155" w:type="dxa"/>
            <w:shd w:val="clear" w:color="auto" w:fill="F2F2F2" w:themeFill="background1" w:themeFillShade="F2"/>
          </w:tcPr>
          <w:p w14:paraId="535013ED" w14:textId="36E54E92" w:rsidR="000C2633" w:rsidRPr="00973885" w:rsidRDefault="00D80246" w:rsidP="00973885">
            <w:pPr>
              <w:pStyle w:val="Heading2"/>
            </w:pPr>
            <w:r>
              <w:t>Term</w:t>
            </w:r>
          </w:p>
        </w:tc>
        <w:tc>
          <w:tcPr>
            <w:tcW w:w="2784" w:type="dxa"/>
          </w:tcPr>
          <w:p w14:paraId="4219405E" w14:textId="722E88C2" w:rsidR="000C2633" w:rsidRPr="00973885" w:rsidRDefault="00D80246">
            <w:r>
              <w:t>1 yr with the possibility of extension</w:t>
            </w:r>
          </w:p>
        </w:tc>
        <w:tc>
          <w:tcPr>
            <w:tcW w:w="1806" w:type="dxa"/>
            <w:shd w:val="clear" w:color="auto" w:fill="F2F2F2" w:themeFill="background1" w:themeFillShade="F2"/>
          </w:tcPr>
          <w:p w14:paraId="5DC724BF" w14:textId="7E88EBBF" w:rsidR="000C2633" w:rsidRPr="00973885" w:rsidRDefault="00D80246" w:rsidP="00973885">
            <w:pPr>
              <w:pStyle w:val="Heading2"/>
            </w:pPr>
            <w:r>
              <w:t>Start Date</w:t>
            </w:r>
            <w:r w:rsidR="008A6F05" w:rsidRPr="00973885">
              <w:t>:</w:t>
            </w:r>
          </w:p>
        </w:tc>
        <w:tc>
          <w:tcPr>
            <w:tcW w:w="2605" w:type="dxa"/>
          </w:tcPr>
          <w:p w14:paraId="3BD9A1FB" w14:textId="4664E08A" w:rsidR="000C2633" w:rsidRPr="00973885" w:rsidRDefault="00D80246">
            <w:r>
              <w:t>Oct 1, 2021</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650BFA42" w14:textId="77777777" w:rsidTr="00C07439">
        <w:tc>
          <w:tcPr>
            <w:tcW w:w="2155" w:type="dxa"/>
            <w:shd w:val="clear" w:color="auto" w:fill="F2F2F2" w:themeFill="background1" w:themeFillShade="F2"/>
          </w:tcPr>
          <w:p w14:paraId="435ED520" w14:textId="77777777" w:rsidR="000C2633" w:rsidRPr="00973885" w:rsidRDefault="00752F48" w:rsidP="00973885">
            <w:pPr>
              <w:pStyle w:val="Heading2"/>
              <w:spacing w:after="0"/>
            </w:pPr>
            <w:sdt>
              <w:sdtPr>
                <w:alias w:val="External Posting URL:"/>
                <w:tag w:val="External Posting URL:"/>
                <w:id w:val="1525828841"/>
                <w:placeholder>
                  <w:docPart w:val="16B090CB59E7430AB90FA7D84582E456"/>
                </w:placeholder>
                <w:temporary/>
                <w:showingPlcHdr/>
                <w15:appearance w15:val="hidden"/>
              </w:sdtPr>
              <w:sdtEndPr/>
              <w:sdtContent>
                <w:r w:rsidR="008A6F05" w:rsidRPr="00973885">
                  <w:t>External Posting URL</w:t>
                </w:r>
              </w:sdtContent>
            </w:sdt>
            <w:r w:rsidR="008A6F05" w:rsidRPr="00973885">
              <w:t>:</w:t>
            </w:r>
          </w:p>
        </w:tc>
        <w:tc>
          <w:tcPr>
            <w:tcW w:w="7195" w:type="dxa"/>
          </w:tcPr>
          <w:p w14:paraId="282315E7" w14:textId="22EDB212" w:rsidR="000C2633" w:rsidRPr="00973885" w:rsidRDefault="00D80246" w:rsidP="00973885">
            <w:pPr>
              <w:spacing w:after="0"/>
            </w:pPr>
            <w:r w:rsidRPr="00D80246">
              <w:t>https://www.blackbusinessbc.ca/careerboard</w:t>
            </w:r>
          </w:p>
        </w:tc>
      </w:tr>
      <w:tr w:rsidR="000C2633" w:rsidRPr="00973885" w14:paraId="0453C4DE" w14:textId="77777777" w:rsidTr="00C07439">
        <w:tc>
          <w:tcPr>
            <w:tcW w:w="2155" w:type="dxa"/>
            <w:shd w:val="clear" w:color="auto" w:fill="F2F2F2" w:themeFill="background1" w:themeFillShade="F2"/>
          </w:tcPr>
          <w:p w14:paraId="178CB0C9" w14:textId="77777777" w:rsidR="000C2633" w:rsidRPr="00973885" w:rsidRDefault="00752F48" w:rsidP="00973885">
            <w:pPr>
              <w:pStyle w:val="Heading2"/>
              <w:spacing w:after="0"/>
            </w:pPr>
            <w:sdt>
              <w:sdtPr>
                <w:alias w:val="Internal Posting URL:"/>
                <w:tag w:val="Internal Posting URL:"/>
                <w:id w:val="-492099988"/>
                <w:placeholder>
                  <w:docPart w:val="E49DA9BC7ED74AFE94D72146E4FE1898"/>
                </w:placeholder>
                <w:temporary/>
                <w:showingPlcHdr/>
                <w15:appearance w15:val="hidden"/>
              </w:sdtPr>
              <w:sdtEndPr/>
              <w:sdtContent>
                <w:r w:rsidR="008A6F05" w:rsidRPr="00973885">
                  <w:t>Internal Posting URL</w:t>
                </w:r>
              </w:sdtContent>
            </w:sdt>
            <w:r w:rsidR="008A6F05" w:rsidRPr="00973885">
              <w:t>:</w:t>
            </w:r>
          </w:p>
        </w:tc>
        <w:tc>
          <w:tcPr>
            <w:tcW w:w="7195" w:type="dxa"/>
          </w:tcPr>
          <w:p w14:paraId="0B66DDB3" w14:textId="6D51C5EA" w:rsidR="000C2633" w:rsidRPr="00973885" w:rsidRDefault="00D80246"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4704F9AF" w14:textId="77777777" w:rsidTr="00F37398">
        <w:tc>
          <w:tcPr>
            <w:tcW w:w="9357" w:type="dxa"/>
            <w:shd w:val="clear" w:color="auto" w:fill="D9D9D9" w:themeFill="background1" w:themeFillShade="D9"/>
          </w:tcPr>
          <w:p w14:paraId="1CB42BE7" w14:textId="77777777" w:rsidR="00973885" w:rsidRPr="00973885" w:rsidRDefault="00752F48" w:rsidP="00585A35">
            <w:pPr>
              <w:pStyle w:val="Heading2"/>
            </w:pPr>
            <w:sdt>
              <w:sdtPr>
                <w:alias w:val="Applications Accepted By:"/>
                <w:tag w:val="Applications Accepted By:"/>
                <w:id w:val="1646001785"/>
                <w:placeholder>
                  <w:docPart w:val="2BCD2765B0C7406E931B047B628553AB"/>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D80246" w14:paraId="45D1B905" w14:textId="77777777" w:rsidTr="00F37398">
        <w:tc>
          <w:tcPr>
            <w:tcW w:w="4675" w:type="dxa"/>
          </w:tcPr>
          <w:p w14:paraId="3462A528" w14:textId="50E40D46" w:rsidR="000C2633" w:rsidRPr="005B0820" w:rsidRDefault="00D80246" w:rsidP="003241AA">
            <w:pPr>
              <w:rPr>
                <w:lang w:val="en-CA"/>
              </w:rPr>
            </w:pPr>
            <w:r w:rsidRPr="005B0820">
              <w:rPr>
                <w:lang w:val="en-CA"/>
              </w:rPr>
              <w:t xml:space="preserve">EMAIL: </w:t>
            </w:r>
            <w:hyperlink r:id="rId8" w:history="1">
              <w:r w:rsidRPr="005B0820">
                <w:rPr>
                  <w:rStyle w:val="Hyperlink"/>
                  <w:lang w:val="en-CA"/>
                </w:rPr>
                <w:t>info@blackbusinessbc.ca</w:t>
              </w:r>
            </w:hyperlink>
          </w:p>
          <w:p w14:paraId="0364D853" w14:textId="3EC9EE0F" w:rsidR="00D80246" w:rsidRDefault="00D80246" w:rsidP="003241AA">
            <w:pPr>
              <w:rPr>
                <w:lang w:val="en-CA"/>
              </w:rPr>
            </w:pPr>
            <w:r w:rsidRPr="00D80246">
              <w:rPr>
                <w:lang w:val="en-CA"/>
              </w:rPr>
              <w:t xml:space="preserve">Subject line: </w:t>
            </w:r>
            <w:r w:rsidR="00187352">
              <w:rPr>
                <w:lang w:val="en-CA"/>
              </w:rPr>
              <w:t>Fundraising</w:t>
            </w:r>
            <w:r w:rsidRPr="00D80246">
              <w:rPr>
                <w:lang w:val="en-CA"/>
              </w:rPr>
              <w:t xml:space="preserve"> Manager a</w:t>
            </w:r>
            <w:r>
              <w:rPr>
                <w:lang w:val="en-CA"/>
              </w:rPr>
              <w:t>pplication</w:t>
            </w:r>
          </w:p>
          <w:p w14:paraId="295C4457" w14:textId="77777777" w:rsidR="00D80246" w:rsidRDefault="00D80246" w:rsidP="003241AA">
            <w:pPr>
              <w:rPr>
                <w:lang w:val="en-CA"/>
              </w:rPr>
            </w:pPr>
            <w:r>
              <w:rPr>
                <w:lang w:val="en-CA"/>
              </w:rPr>
              <w:t>Please include:</w:t>
            </w:r>
          </w:p>
          <w:p w14:paraId="0EF41B0A" w14:textId="77777777" w:rsidR="00D80246" w:rsidRDefault="00D80246" w:rsidP="00D80246">
            <w:pPr>
              <w:pStyle w:val="ListParagraph"/>
              <w:numPr>
                <w:ilvl w:val="0"/>
                <w:numId w:val="14"/>
              </w:numPr>
              <w:rPr>
                <w:lang w:val="en-CA"/>
              </w:rPr>
            </w:pPr>
            <w:r>
              <w:rPr>
                <w:lang w:val="en-CA"/>
              </w:rPr>
              <w:t>Resume</w:t>
            </w:r>
          </w:p>
          <w:p w14:paraId="0D4AAEB8" w14:textId="11AA56FC" w:rsidR="00D80246" w:rsidRPr="00D80246" w:rsidRDefault="00D80246" w:rsidP="00D80246">
            <w:pPr>
              <w:pStyle w:val="ListParagraph"/>
              <w:numPr>
                <w:ilvl w:val="0"/>
                <w:numId w:val="14"/>
              </w:numPr>
              <w:rPr>
                <w:lang w:val="en-CA"/>
              </w:rPr>
            </w:pPr>
            <w:r>
              <w:rPr>
                <w:lang w:val="en-CA"/>
              </w:rPr>
              <w:t>Cover letter identifying why you are a great fit for our organization</w:t>
            </w:r>
          </w:p>
        </w:tc>
        <w:tc>
          <w:tcPr>
            <w:tcW w:w="4682" w:type="dxa"/>
          </w:tcPr>
          <w:p w14:paraId="5E177AE0" w14:textId="752297A4" w:rsidR="00E00E9F" w:rsidRPr="00D80246" w:rsidRDefault="00E00E9F" w:rsidP="003241AA">
            <w:pPr>
              <w:rPr>
                <w:lang w:val="en-CA"/>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1FD58E2F" w14:textId="77777777" w:rsidTr="00F37398">
        <w:tc>
          <w:tcPr>
            <w:tcW w:w="9357" w:type="dxa"/>
            <w:tcBorders>
              <w:top w:val="nil"/>
            </w:tcBorders>
            <w:shd w:val="clear" w:color="auto" w:fill="D9D9D9" w:themeFill="background1" w:themeFillShade="D9"/>
          </w:tcPr>
          <w:p w14:paraId="19B3BFE6" w14:textId="77777777" w:rsidR="00973885" w:rsidRPr="00973885" w:rsidRDefault="00752F48" w:rsidP="00973885">
            <w:pPr>
              <w:pStyle w:val="Heading2"/>
            </w:pPr>
            <w:sdt>
              <w:sdtPr>
                <w:alias w:val="Job Description:"/>
                <w:tag w:val="Job Description:"/>
                <w:id w:val="-1303387425"/>
                <w:placeholder>
                  <w:docPart w:val="8A10EF6880C545BEA7AD54BAD1C67418"/>
                </w:placeholder>
                <w:temporary/>
                <w:showingPlcHdr/>
                <w15:appearance w15:val="hidden"/>
              </w:sdtPr>
              <w:sdtEndPr/>
              <w:sdtContent>
                <w:r w:rsidR="00973885" w:rsidRPr="00973885">
                  <w:t>Job Description</w:t>
                </w:r>
              </w:sdtContent>
            </w:sdt>
          </w:p>
        </w:tc>
      </w:tr>
      <w:tr w:rsidR="000C2633" w:rsidRPr="00973885" w14:paraId="0E848D86" w14:textId="77777777" w:rsidTr="00F37398">
        <w:tc>
          <w:tcPr>
            <w:tcW w:w="9357" w:type="dxa"/>
            <w:tcMar>
              <w:bottom w:w="115" w:type="dxa"/>
            </w:tcMar>
          </w:tcPr>
          <w:sdt>
            <w:sdtPr>
              <w:alias w:val="Role and Responsibilities:"/>
              <w:tag w:val="Role and Responsibilities:"/>
              <w:id w:val="-1725062837"/>
              <w:placeholder>
                <w:docPart w:val="6AABAFA846B344F8A45D8E2FFFD1F177"/>
              </w:placeholder>
              <w:temporary/>
              <w:showingPlcHdr/>
              <w15:appearance w15:val="hidden"/>
            </w:sdtPr>
            <w:sdtEndPr/>
            <w:sdtContent>
              <w:p w14:paraId="5EBC5A51" w14:textId="77777777" w:rsidR="000C2633" w:rsidRPr="00973885" w:rsidRDefault="008A6F05" w:rsidP="00973885">
                <w:pPr>
                  <w:pStyle w:val="Heading1"/>
                </w:pPr>
                <w:r w:rsidRPr="00973885">
                  <w:t>Role and Responsibilities</w:t>
                </w:r>
              </w:p>
            </w:sdtContent>
          </w:sdt>
          <w:p w14:paraId="4C617809" w14:textId="77777777" w:rsidR="00AA3A46" w:rsidRPr="00AA3A46" w:rsidRDefault="00AA3A46" w:rsidP="00AA3A46">
            <w:pPr>
              <w:spacing w:after="360"/>
              <w:rPr>
                <w:rFonts w:eastAsia="Times New Roman" w:cstheme="minorHAnsi"/>
                <w:color w:val="2C3241"/>
                <w:spacing w:val="-3"/>
                <w:lang w:eastAsia="en-CA"/>
              </w:rPr>
            </w:pPr>
            <w:r w:rsidRPr="00AA3A46">
              <w:rPr>
                <w:rFonts w:eastAsia="Times New Roman" w:cstheme="minorHAnsi"/>
                <w:color w:val="2C3241"/>
                <w:spacing w:val="-3"/>
                <w:lang w:eastAsia="en-CA"/>
              </w:rPr>
              <w:t>We are searching for an experienced fundraising manager with excellent leadership skills and networking abilities. The fundraising manager will be responsible for building good relationships with prospective donors and clients across multiple sectors, communicating with the broader public and internal teams, delegating tasks, and drawing up plans to ensure annual targets are met. You should be well organized, proactive, and have the ability to inspire those around you.</w:t>
            </w:r>
          </w:p>
          <w:p w14:paraId="7A9C4EEE" w14:textId="77777777" w:rsidR="00C22D3F" w:rsidRDefault="00C22D3F" w:rsidP="00E177EB">
            <w:pPr>
              <w:numPr>
                <w:ilvl w:val="0"/>
                <w:numId w:val="16"/>
              </w:numPr>
              <w:spacing w:before="100" w:beforeAutospacing="1" w:after="75"/>
              <w:rPr>
                <w:rFonts w:eastAsia="Times New Roman" w:cstheme="minorHAnsi"/>
                <w:color w:val="2C3241"/>
                <w:spacing w:val="-3"/>
                <w:lang w:eastAsia="en-CA"/>
              </w:rPr>
            </w:pPr>
            <w:r>
              <w:t>D</w:t>
            </w:r>
            <w:r w:rsidRPr="00FE1AE1">
              <w:rPr>
                <w:bCs/>
              </w:rPr>
              <w:t xml:space="preserve">evelop strategic plans to raise money for the organization and oversee fundraising efforts by writing grants, researching foundations, and implementing </w:t>
            </w:r>
            <w:r>
              <w:rPr>
                <w:bCs/>
              </w:rPr>
              <w:t xml:space="preserve">innovative </w:t>
            </w:r>
            <w:r w:rsidRPr="00FE1AE1">
              <w:rPr>
                <w:bCs/>
              </w:rPr>
              <w:t>fundraising strategies</w:t>
            </w:r>
            <w:r>
              <w:rPr>
                <w:rFonts w:eastAsia="Times New Roman" w:cstheme="minorHAnsi"/>
                <w:color w:val="2C3241"/>
                <w:spacing w:val="-3"/>
                <w:lang w:eastAsia="en-CA"/>
              </w:rPr>
              <w:t xml:space="preserve"> </w:t>
            </w:r>
          </w:p>
          <w:p w14:paraId="6BB44DCC" w14:textId="0D5707A8" w:rsidR="00C22D3F" w:rsidRDefault="00C22D3F" w:rsidP="00E177EB">
            <w:pPr>
              <w:numPr>
                <w:ilvl w:val="0"/>
                <w:numId w:val="16"/>
              </w:numPr>
              <w:spacing w:before="100" w:beforeAutospacing="1" w:after="75"/>
              <w:rPr>
                <w:rFonts w:eastAsia="Times New Roman" w:cstheme="minorHAnsi"/>
                <w:color w:val="2C3241"/>
                <w:spacing w:val="-3"/>
                <w:lang w:eastAsia="en-CA"/>
              </w:rPr>
            </w:pPr>
            <w:r w:rsidRPr="006A61CE">
              <w:rPr>
                <w:rFonts w:cstheme="minorHAnsi"/>
              </w:rPr>
              <w:t>Oversee the training and management of volunteers</w:t>
            </w:r>
            <w:r>
              <w:rPr>
                <w:rFonts w:cstheme="minorHAnsi"/>
              </w:rPr>
              <w:t xml:space="preserve">. </w:t>
            </w:r>
            <w:r>
              <w:rPr>
                <w:rFonts w:eastAsia="Times New Roman" w:cstheme="minorHAnsi"/>
                <w:color w:val="2C3241"/>
                <w:spacing w:val="-3"/>
                <w:lang w:eastAsia="en-CA"/>
              </w:rPr>
              <w:t>Development of a volunteer program.</w:t>
            </w:r>
          </w:p>
          <w:p w14:paraId="50C20109" w14:textId="77777777" w:rsidR="00E177EB" w:rsidRPr="00E177EB" w:rsidRDefault="00E177EB" w:rsidP="00E177EB">
            <w:pPr>
              <w:numPr>
                <w:ilvl w:val="0"/>
                <w:numId w:val="16"/>
              </w:numPr>
              <w:spacing w:before="100" w:beforeAutospacing="1" w:after="75"/>
              <w:rPr>
                <w:rFonts w:eastAsia="Times New Roman" w:cstheme="minorHAnsi"/>
                <w:color w:val="2C3241"/>
                <w:spacing w:val="-3"/>
                <w:lang w:eastAsia="en-CA"/>
              </w:rPr>
            </w:pPr>
            <w:r w:rsidRPr="00E177EB">
              <w:rPr>
                <w:rFonts w:eastAsia="Times New Roman" w:cstheme="minorHAnsi"/>
                <w:color w:val="2C3241"/>
                <w:spacing w:val="-3"/>
                <w:lang w:eastAsia="en-CA"/>
              </w:rPr>
              <w:t>Writing, submitting, and uploading press releases as required.</w:t>
            </w:r>
          </w:p>
          <w:p w14:paraId="3DAE847F" w14:textId="77777777" w:rsidR="00E177EB" w:rsidRPr="00E177EB" w:rsidRDefault="00E177EB" w:rsidP="00E177EB">
            <w:pPr>
              <w:numPr>
                <w:ilvl w:val="0"/>
                <w:numId w:val="16"/>
              </w:numPr>
              <w:spacing w:before="100" w:beforeAutospacing="1" w:after="75"/>
              <w:rPr>
                <w:rFonts w:eastAsia="Times New Roman" w:cstheme="minorHAnsi"/>
                <w:color w:val="2C3241"/>
                <w:spacing w:val="-3"/>
                <w:lang w:eastAsia="en-CA"/>
              </w:rPr>
            </w:pPr>
            <w:r w:rsidRPr="00E177EB">
              <w:rPr>
                <w:rFonts w:eastAsia="Times New Roman" w:cstheme="minorHAnsi"/>
                <w:color w:val="2C3241"/>
                <w:spacing w:val="-3"/>
                <w:lang w:eastAsia="en-CA"/>
              </w:rPr>
              <w:t>Writing funding proposals and submitting these to potential donors.</w:t>
            </w:r>
          </w:p>
          <w:p w14:paraId="6B1DC7E3" w14:textId="183EEBD4" w:rsidR="00E177EB" w:rsidRPr="00E177EB" w:rsidRDefault="00E177EB" w:rsidP="00E177EB">
            <w:pPr>
              <w:numPr>
                <w:ilvl w:val="0"/>
                <w:numId w:val="16"/>
              </w:numPr>
              <w:spacing w:before="100" w:beforeAutospacing="1" w:after="75"/>
              <w:rPr>
                <w:rFonts w:eastAsia="Times New Roman" w:cstheme="minorHAnsi"/>
                <w:color w:val="2C3241"/>
                <w:spacing w:val="-3"/>
                <w:lang w:eastAsia="en-CA"/>
              </w:rPr>
            </w:pPr>
            <w:r w:rsidRPr="00E177EB">
              <w:rPr>
                <w:rFonts w:eastAsia="Times New Roman" w:cstheme="minorHAnsi"/>
                <w:color w:val="2C3241"/>
                <w:spacing w:val="-3"/>
                <w:lang w:eastAsia="en-CA"/>
              </w:rPr>
              <w:t>Preparing budgets.</w:t>
            </w:r>
          </w:p>
          <w:p w14:paraId="6B59770D" w14:textId="77777777" w:rsidR="00C22D3F" w:rsidRDefault="00C22D3F" w:rsidP="00E177EB">
            <w:pPr>
              <w:numPr>
                <w:ilvl w:val="0"/>
                <w:numId w:val="16"/>
              </w:numPr>
              <w:spacing w:before="100" w:beforeAutospacing="1" w:after="75"/>
              <w:rPr>
                <w:rFonts w:eastAsia="Times New Roman" w:cstheme="minorHAnsi"/>
                <w:color w:val="2C3241"/>
                <w:spacing w:val="-3"/>
                <w:lang w:eastAsia="en-CA"/>
              </w:rPr>
            </w:pPr>
            <w:r>
              <w:rPr>
                <w:rFonts w:eastAsia="Times New Roman" w:cstheme="minorHAnsi"/>
                <w:color w:val="2C3241"/>
                <w:spacing w:val="-3"/>
                <w:lang w:eastAsia="en-CA"/>
              </w:rPr>
              <w:t>Promotion of the association</w:t>
            </w:r>
          </w:p>
          <w:p w14:paraId="030B5CDF" w14:textId="325E6BC7" w:rsidR="00E177EB" w:rsidRPr="00E177EB" w:rsidRDefault="00E177EB" w:rsidP="00E177EB">
            <w:pPr>
              <w:numPr>
                <w:ilvl w:val="0"/>
                <w:numId w:val="16"/>
              </w:numPr>
              <w:spacing w:before="100" w:beforeAutospacing="1" w:after="75"/>
              <w:rPr>
                <w:rFonts w:eastAsia="Times New Roman" w:cstheme="minorHAnsi"/>
                <w:color w:val="2C3241"/>
                <w:spacing w:val="-3"/>
                <w:lang w:eastAsia="en-CA"/>
              </w:rPr>
            </w:pPr>
            <w:r w:rsidRPr="00E177EB">
              <w:rPr>
                <w:rFonts w:eastAsia="Times New Roman" w:cstheme="minorHAnsi"/>
                <w:color w:val="2C3241"/>
                <w:spacing w:val="-3"/>
                <w:lang w:eastAsia="en-CA"/>
              </w:rPr>
              <w:t>Implementing a variety of marketing strategies and promotional campaigns.</w:t>
            </w:r>
          </w:p>
          <w:p w14:paraId="65F6932D" w14:textId="77777777" w:rsidR="00E177EB" w:rsidRPr="00E177EB" w:rsidRDefault="00E177EB" w:rsidP="00E177EB">
            <w:pPr>
              <w:numPr>
                <w:ilvl w:val="0"/>
                <w:numId w:val="16"/>
              </w:numPr>
              <w:spacing w:before="100" w:beforeAutospacing="1" w:after="75"/>
              <w:rPr>
                <w:rFonts w:eastAsia="Times New Roman" w:cstheme="minorHAnsi"/>
                <w:color w:val="2C3241"/>
                <w:spacing w:val="-3"/>
                <w:lang w:eastAsia="en-CA"/>
              </w:rPr>
            </w:pPr>
            <w:r w:rsidRPr="00E177EB">
              <w:rPr>
                <w:rFonts w:eastAsia="Times New Roman" w:cstheme="minorHAnsi"/>
                <w:color w:val="2C3241"/>
                <w:spacing w:val="-3"/>
                <w:lang w:eastAsia="en-CA"/>
              </w:rPr>
              <w:t>Organizing and attending non-profit events and networking with relevant stakeholders.</w:t>
            </w:r>
          </w:p>
          <w:p w14:paraId="3F792015" w14:textId="3BC66A1D" w:rsidR="00E177EB" w:rsidRDefault="00E177EB" w:rsidP="00E177EB">
            <w:pPr>
              <w:numPr>
                <w:ilvl w:val="0"/>
                <w:numId w:val="16"/>
              </w:numPr>
              <w:spacing w:before="100" w:beforeAutospacing="1" w:after="100" w:afterAutospacing="1"/>
              <w:rPr>
                <w:rFonts w:eastAsia="Times New Roman" w:cstheme="minorHAnsi"/>
                <w:color w:val="2C3241"/>
                <w:spacing w:val="-3"/>
                <w:lang w:eastAsia="en-CA"/>
              </w:rPr>
            </w:pPr>
            <w:r w:rsidRPr="00E177EB">
              <w:rPr>
                <w:rFonts w:eastAsia="Times New Roman" w:cstheme="minorHAnsi"/>
                <w:color w:val="2C3241"/>
                <w:spacing w:val="-3"/>
                <w:lang w:eastAsia="en-CA"/>
              </w:rPr>
              <w:t>Establishing good relationships with staff, members of the public, and the media.</w:t>
            </w:r>
          </w:p>
          <w:p w14:paraId="45E1B5F3" w14:textId="3A158CDA" w:rsidR="005B0820" w:rsidRPr="00E177EB" w:rsidRDefault="005B0820" w:rsidP="00E177EB">
            <w:pPr>
              <w:numPr>
                <w:ilvl w:val="0"/>
                <w:numId w:val="16"/>
              </w:numPr>
              <w:spacing w:before="100" w:beforeAutospacing="1" w:after="100" w:afterAutospacing="1"/>
              <w:rPr>
                <w:rFonts w:eastAsia="Times New Roman" w:cstheme="minorHAnsi"/>
                <w:color w:val="2C3241"/>
                <w:spacing w:val="-3"/>
                <w:lang w:eastAsia="en-CA"/>
              </w:rPr>
            </w:pPr>
            <w:r>
              <w:rPr>
                <w:rFonts w:eastAsia="Times New Roman" w:cstheme="minorHAnsi"/>
                <w:color w:val="2C3241"/>
                <w:spacing w:val="-3"/>
                <w:lang w:eastAsia="en-CA"/>
              </w:rPr>
              <w:lastRenderedPageBreak/>
              <w:t>Reports to CEO</w:t>
            </w:r>
          </w:p>
          <w:sdt>
            <w:sdtPr>
              <w:alias w:val="Qualification and education requirements:"/>
              <w:tag w:val="Qualification and education requirements:"/>
              <w:id w:val="1440026651"/>
              <w:placeholder>
                <w:docPart w:val="7B8805340800490FB829468E99BCCF8A"/>
              </w:placeholder>
              <w:temporary/>
              <w:showingPlcHdr/>
              <w15:appearance w15:val="hidden"/>
            </w:sdtPr>
            <w:sdtEndPr/>
            <w:sdtContent>
              <w:p w14:paraId="39F351CA" w14:textId="77777777" w:rsidR="000C2633" w:rsidRPr="00973885" w:rsidRDefault="008A6F05" w:rsidP="00973885">
                <w:pPr>
                  <w:pStyle w:val="Heading1"/>
                </w:pPr>
                <w:r w:rsidRPr="00973885">
                  <w:t>Qualifications and Education Requirements</w:t>
                </w:r>
              </w:p>
            </w:sdtContent>
          </w:sdt>
          <w:sdt>
            <w:sdtPr>
              <w:alias w:val="Enter description:"/>
              <w:tag w:val="Enter description:"/>
              <w:id w:val="96767521"/>
              <w:placeholder>
                <w:docPart w:val="C4E148E875964AFFBEF77A0FE52577B8"/>
              </w:placeholder>
              <w:temporary/>
              <w:showingPlcHdr/>
              <w15:appearance w15:val="hidden"/>
            </w:sdtPr>
            <w:sdtEndPr/>
            <w:sdtContent>
              <w:p w14:paraId="46958D58" w14:textId="33B14F07" w:rsidR="000C2633" w:rsidRDefault="008A6F05">
                <w:r w:rsidRPr="005121AB">
                  <w:rPr>
                    <w:b/>
                    <w:bCs/>
                  </w:rPr>
                  <w:t>Qualifications and Education Requirements</w:t>
                </w:r>
              </w:p>
            </w:sdtContent>
          </w:sdt>
          <w:p w14:paraId="55B27B75" w14:textId="77777777" w:rsidR="00D66270" w:rsidRPr="00D66270" w:rsidRDefault="00D66270" w:rsidP="00D66270">
            <w:pPr>
              <w:numPr>
                <w:ilvl w:val="0"/>
                <w:numId w:val="17"/>
              </w:numPr>
              <w:spacing w:before="100" w:beforeAutospacing="1" w:after="75"/>
              <w:rPr>
                <w:rFonts w:eastAsia="Times New Roman" w:cstheme="minorHAnsi"/>
                <w:color w:val="2C3241"/>
                <w:spacing w:val="-3"/>
                <w:lang w:eastAsia="en-CA"/>
              </w:rPr>
            </w:pPr>
            <w:r w:rsidRPr="00D66270">
              <w:rPr>
                <w:rFonts w:eastAsia="Times New Roman" w:cstheme="minorHAnsi"/>
                <w:color w:val="2C3241"/>
                <w:spacing w:val="-3"/>
                <w:lang w:eastAsia="en-CA"/>
              </w:rPr>
              <w:t>Bachelor's degree in PR, Fundraising, or any related field (preferably a master's degree).</w:t>
            </w:r>
          </w:p>
          <w:p w14:paraId="3B37098D" w14:textId="77777777" w:rsidR="00D66270" w:rsidRPr="00D66270" w:rsidRDefault="00D66270" w:rsidP="00D66270">
            <w:pPr>
              <w:numPr>
                <w:ilvl w:val="0"/>
                <w:numId w:val="17"/>
              </w:numPr>
              <w:spacing w:before="100" w:beforeAutospacing="1" w:after="75"/>
              <w:rPr>
                <w:rFonts w:eastAsia="Times New Roman" w:cstheme="minorHAnsi"/>
                <w:color w:val="2C3241"/>
                <w:spacing w:val="-3"/>
                <w:lang w:eastAsia="en-CA"/>
              </w:rPr>
            </w:pPr>
            <w:r w:rsidRPr="00D66270">
              <w:rPr>
                <w:rFonts w:eastAsia="Times New Roman" w:cstheme="minorHAnsi"/>
                <w:color w:val="2C3241"/>
                <w:spacing w:val="-3"/>
                <w:lang w:eastAsia="en-CA"/>
              </w:rPr>
              <w:t>3-5 years of fundraising experience.</w:t>
            </w:r>
          </w:p>
          <w:p w14:paraId="49763C17" w14:textId="77777777" w:rsidR="00D66270" w:rsidRPr="00D66270" w:rsidRDefault="00D66270" w:rsidP="00D66270">
            <w:pPr>
              <w:numPr>
                <w:ilvl w:val="0"/>
                <w:numId w:val="17"/>
              </w:numPr>
              <w:spacing w:before="100" w:beforeAutospacing="1" w:after="75"/>
              <w:rPr>
                <w:rFonts w:eastAsia="Times New Roman" w:cstheme="minorHAnsi"/>
                <w:color w:val="2C3241"/>
                <w:spacing w:val="-3"/>
                <w:lang w:eastAsia="en-CA"/>
              </w:rPr>
            </w:pPr>
            <w:r w:rsidRPr="00D66270">
              <w:rPr>
                <w:rFonts w:eastAsia="Times New Roman" w:cstheme="minorHAnsi"/>
                <w:color w:val="2C3241"/>
                <w:spacing w:val="-3"/>
                <w:lang w:eastAsia="en-CA"/>
              </w:rPr>
              <w:t>Previous experience in sales or marketing also acceptable.</w:t>
            </w:r>
          </w:p>
          <w:p w14:paraId="57EC1E56" w14:textId="77777777" w:rsidR="00D66270" w:rsidRPr="00D66270" w:rsidRDefault="00D66270" w:rsidP="00D66270">
            <w:pPr>
              <w:numPr>
                <w:ilvl w:val="0"/>
                <w:numId w:val="17"/>
              </w:numPr>
              <w:spacing w:before="100" w:beforeAutospacing="1" w:after="75"/>
              <w:rPr>
                <w:rFonts w:eastAsia="Times New Roman" w:cstheme="minorHAnsi"/>
                <w:color w:val="2C3241"/>
                <w:spacing w:val="-3"/>
                <w:lang w:eastAsia="en-CA"/>
              </w:rPr>
            </w:pPr>
            <w:r w:rsidRPr="00D66270">
              <w:rPr>
                <w:rFonts w:eastAsia="Times New Roman" w:cstheme="minorHAnsi"/>
                <w:color w:val="2C3241"/>
                <w:spacing w:val="-3"/>
                <w:lang w:eastAsia="en-CA"/>
              </w:rPr>
              <w:t>Sound knowledge of the charity sector.</w:t>
            </w:r>
          </w:p>
          <w:p w14:paraId="1854BD3C" w14:textId="77777777" w:rsidR="00D66270" w:rsidRPr="00D66270" w:rsidRDefault="00D66270" w:rsidP="00D66270">
            <w:pPr>
              <w:numPr>
                <w:ilvl w:val="0"/>
                <w:numId w:val="17"/>
              </w:numPr>
              <w:spacing w:before="100" w:beforeAutospacing="1" w:after="75"/>
              <w:rPr>
                <w:rFonts w:eastAsia="Times New Roman" w:cstheme="minorHAnsi"/>
                <w:color w:val="2C3241"/>
                <w:spacing w:val="-3"/>
                <w:lang w:eastAsia="en-CA"/>
              </w:rPr>
            </w:pPr>
            <w:r w:rsidRPr="00D66270">
              <w:rPr>
                <w:rFonts w:eastAsia="Times New Roman" w:cstheme="minorHAnsi"/>
                <w:color w:val="2C3241"/>
                <w:spacing w:val="-3"/>
                <w:lang w:eastAsia="en-CA"/>
              </w:rPr>
              <w:t>Experience managing a team.</w:t>
            </w:r>
          </w:p>
          <w:p w14:paraId="05EC612B" w14:textId="77777777" w:rsidR="00D66270" w:rsidRPr="00D66270" w:rsidRDefault="00D66270" w:rsidP="00D66270">
            <w:pPr>
              <w:numPr>
                <w:ilvl w:val="0"/>
                <w:numId w:val="17"/>
              </w:numPr>
              <w:spacing w:before="100" w:beforeAutospacing="1" w:after="100" w:afterAutospacing="1"/>
              <w:rPr>
                <w:rFonts w:eastAsia="Times New Roman" w:cstheme="minorHAnsi"/>
                <w:color w:val="2C3241"/>
                <w:spacing w:val="-3"/>
                <w:lang w:eastAsia="en-CA"/>
              </w:rPr>
            </w:pPr>
            <w:r w:rsidRPr="00D66270">
              <w:rPr>
                <w:rFonts w:eastAsia="Times New Roman" w:cstheme="minorHAnsi"/>
                <w:color w:val="2C3241"/>
                <w:spacing w:val="-3"/>
                <w:lang w:eastAsia="en-CA"/>
              </w:rPr>
              <w:t>Excellent written, verbal, and telephonic communication skills.</w:t>
            </w:r>
          </w:p>
          <w:sdt>
            <w:sdtPr>
              <w:alias w:val="Preferred skills:"/>
              <w:tag w:val="Preferred skills:"/>
              <w:id w:val="640929937"/>
              <w:placeholder>
                <w:docPart w:val="292D0A16A7804C17A1FE8B5032D375B1"/>
              </w:placeholder>
              <w:temporary/>
              <w:showingPlcHdr/>
              <w15:appearance w15:val="hidden"/>
            </w:sdtPr>
            <w:sdtEndPr/>
            <w:sdtContent>
              <w:p w14:paraId="725C5670" w14:textId="77777777" w:rsidR="000C2633" w:rsidRPr="00973885" w:rsidRDefault="008A6F05" w:rsidP="00973885">
                <w:pPr>
                  <w:pStyle w:val="Heading1"/>
                </w:pPr>
                <w:r w:rsidRPr="00973885">
                  <w:t>Preferred Skills</w:t>
                </w:r>
              </w:p>
            </w:sdtContent>
          </w:sdt>
          <w:p w14:paraId="3F351E1E" w14:textId="77777777" w:rsidR="00487851" w:rsidRDefault="00487851" w:rsidP="007C1607">
            <w:pPr>
              <w:pStyle w:val="ListParagraph"/>
              <w:numPr>
                <w:ilvl w:val="0"/>
                <w:numId w:val="13"/>
              </w:numPr>
            </w:pPr>
            <w:r>
              <w:t xml:space="preserve">Team Leadership </w:t>
            </w:r>
          </w:p>
          <w:p w14:paraId="3BB45D9A" w14:textId="77777777" w:rsidR="00487851" w:rsidRDefault="00487851" w:rsidP="007C1607">
            <w:pPr>
              <w:pStyle w:val="ListParagraph"/>
              <w:numPr>
                <w:ilvl w:val="0"/>
                <w:numId w:val="13"/>
              </w:numPr>
            </w:pPr>
            <w:r>
              <w:t xml:space="preserve">Budget Management </w:t>
            </w:r>
          </w:p>
          <w:p w14:paraId="38A64EF3" w14:textId="5C3F60BE" w:rsidR="00487851" w:rsidRDefault="00D66270" w:rsidP="007C1607">
            <w:pPr>
              <w:pStyle w:val="ListParagraph"/>
              <w:numPr>
                <w:ilvl w:val="0"/>
                <w:numId w:val="13"/>
              </w:numPr>
            </w:pPr>
            <w:r>
              <w:t>Project Management</w:t>
            </w:r>
          </w:p>
          <w:p w14:paraId="43B7F2B3" w14:textId="1177B6A3" w:rsidR="007C1607" w:rsidRPr="00973885" w:rsidRDefault="00487851" w:rsidP="007C1607">
            <w:pPr>
              <w:pStyle w:val="ListParagraph"/>
              <w:numPr>
                <w:ilvl w:val="0"/>
                <w:numId w:val="13"/>
              </w:numPr>
            </w:pPr>
            <w:r>
              <w:t>Event Planning</w:t>
            </w:r>
          </w:p>
          <w:sdt>
            <w:sdtPr>
              <w:alias w:val="Additional notes:"/>
              <w:tag w:val="Additional notes:"/>
              <w:id w:val="962934397"/>
              <w:placeholder>
                <w:docPart w:val="3BEED273EA0A4098AE7E254C65042151"/>
              </w:placeholder>
              <w:temporary/>
              <w:showingPlcHdr/>
              <w15:appearance w15:val="hidden"/>
            </w:sdtPr>
            <w:sdtEndPr/>
            <w:sdtContent>
              <w:p w14:paraId="7D1933C0" w14:textId="77777777" w:rsidR="000C2633" w:rsidRPr="00973885" w:rsidRDefault="008A6F05" w:rsidP="00973885">
                <w:pPr>
                  <w:pStyle w:val="Heading1"/>
                </w:pPr>
                <w:r w:rsidRPr="00973885">
                  <w:t>Additional Notes</w:t>
                </w:r>
              </w:p>
            </w:sdtContent>
          </w:sdt>
          <w:sdt>
            <w:sdtPr>
              <w:alias w:val="Enter additional notes:"/>
              <w:tag w:val="Enter additional notes:"/>
              <w:id w:val="96769022"/>
              <w:placeholder>
                <w:docPart w:val="B96608CA71AC4249A35C2720DEC93D23"/>
              </w:placeholder>
              <w:temporary/>
              <w:showingPlcHdr/>
              <w15:appearance w15:val="hidden"/>
            </w:sdtPr>
            <w:sdtEndPr/>
            <w:sdtContent>
              <w:p w14:paraId="4AE356C5" w14:textId="77777777"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21BAA61F" w14:textId="77777777" w:rsidTr="00F37398">
        <w:tc>
          <w:tcPr>
            <w:tcW w:w="1776" w:type="dxa"/>
            <w:tcBorders>
              <w:top w:val="nil"/>
            </w:tcBorders>
            <w:shd w:val="clear" w:color="auto" w:fill="D9D9D9" w:themeFill="background1" w:themeFillShade="D9"/>
          </w:tcPr>
          <w:p w14:paraId="0E360BE0" w14:textId="77777777" w:rsidR="000C2633" w:rsidRPr="00973885" w:rsidRDefault="00752F48" w:rsidP="00973885">
            <w:pPr>
              <w:spacing w:after="0"/>
            </w:pPr>
            <w:sdt>
              <w:sdtPr>
                <w:alias w:val="Reviewed By:"/>
                <w:tag w:val="Reviewed By:"/>
                <w:id w:val="-989627547"/>
                <w:placeholder>
                  <w:docPart w:val="8AF89B312ED045C384C5016417756A38"/>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7612458FAA45410F8F15D4CA8A3F6453"/>
            </w:placeholder>
            <w:temporary/>
            <w:showingPlcHdr/>
            <w15:appearance w15:val="hidden"/>
          </w:sdtPr>
          <w:sdtEndPr/>
          <w:sdtContent>
            <w:tc>
              <w:tcPr>
                <w:tcW w:w="3169" w:type="dxa"/>
                <w:tcBorders>
                  <w:top w:val="nil"/>
                </w:tcBorders>
              </w:tcPr>
              <w:p w14:paraId="4A723AB6"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1B4323A6" w14:textId="77777777" w:rsidR="000C2633" w:rsidRPr="00973885" w:rsidRDefault="00752F48" w:rsidP="00973885">
            <w:pPr>
              <w:spacing w:after="0"/>
            </w:pPr>
            <w:sdt>
              <w:sdtPr>
                <w:alias w:val="Date:"/>
                <w:tag w:val="Date:"/>
                <w:id w:val="-895658618"/>
                <w:placeholder>
                  <w:docPart w:val="8B2E1778D7784B1EB487B2B976E8CECF"/>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FF7FB36587AC475A9F6C5BDC1333D193"/>
            </w:placeholder>
            <w:temporary/>
            <w:showingPlcHdr/>
            <w15:appearance w15:val="hidden"/>
          </w:sdtPr>
          <w:sdtEndPr/>
          <w:sdtContent>
            <w:tc>
              <w:tcPr>
                <w:tcW w:w="3179" w:type="dxa"/>
                <w:tcBorders>
                  <w:top w:val="nil"/>
                </w:tcBorders>
              </w:tcPr>
              <w:p w14:paraId="79BB4E60" w14:textId="77777777" w:rsidR="000C2633" w:rsidRPr="00973885" w:rsidRDefault="008A6F05" w:rsidP="00973885">
                <w:pPr>
                  <w:spacing w:after="0"/>
                </w:pPr>
                <w:r w:rsidRPr="00973885">
                  <w:t>Date</w:t>
                </w:r>
              </w:p>
            </w:tc>
          </w:sdtContent>
        </w:sdt>
      </w:tr>
      <w:tr w:rsidR="000C2633" w:rsidRPr="00973885" w14:paraId="16ED8BEE" w14:textId="77777777" w:rsidTr="00F37398">
        <w:tc>
          <w:tcPr>
            <w:tcW w:w="1776" w:type="dxa"/>
            <w:shd w:val="clear" w:color="auto" w:fill="D9D9D9" w:themeFill="background1" w:themeFillShade="D9"/>
          </w:tcPr>
          <w:p w14:paraId="1083C6CF" w14:textId="77777777" w:rsidR="000C2633" w:rsidRPr="00973885" w:rsidRDefault="00752F48" w:rsidP="00973885">
            <w:pPr>
              <w:spacing w:after="0"/>
            </w:pPr>
            <w:sdt>
              <w:sdtPr>
                <w:alias w:val="Approved By:"/>
                <w:tag w:val="Approved By:"/>
                <w:id w:val="550121496"/>
                <w:placeholder>
                  <w:docPart w:val="B14C4016A6F946E7AB863F8E39799AAA"/>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C2500500D8A24B878662DB4BAD716F0F"/>
            </w:placeholder>
            <w:temporary/>
            <w:showingPlcHdr/>
            <w15:appearance w15:val="hidden"/>
          </w:sdtPr>
          <w:sdtEndPr/>
          <w:sdtContent>
            <w:tc>
              <w:tcPr>
                <w:tcW w:w="3169" w:type="dxa"/>
              </w:tcPr>
              <w:p w14:paraId="2A6EBAFB"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5080978" w14:textId="77777777" w:rsidR="000C2633" w:rsidRPr="00973885" w:rsidRDefault="00752F48" w:rsidP="00973885">
            <w:pPr>
              <w:spacing w:after="0"/>
            </w:pPr>
            <w:sdt>
              <w:sdtPr>
                <w:alias w:val="Date:"/>
                <w:tag w:val="Date:"/>
                <w:id w:val="1405646853"/>
                <w:placeholder>
                  <w:docPart w:val="03047985A9F3491890B9B645D65C9705"/>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7F29A8E903D34DC4AA46D58282979AFE"/>
            </w:placeholder>
            <w:temporary/>
            <w:showingPlcHdr/>
            <w15:appearance w15:val="hidden"/>
          </w:sdtPr>
          <w:sdtEndPr/>
          <w:sdtContent>
            <w:tc>
              <w:tcPr>
                <w:tcW w:w="3179" w:type="dxa"/>
              </w:tcPr>
              <w:p w14:paraId="50603C13" w14:textId="77777777" w:rsidR="000C2633" w:rsidRPr="00973885" w:rsidRDefault="008A6F05" w:rsidP="00973885">
                <w:pPr>
                  <w:spacing w:after="0"/>
                </w:pPr>
                <w:r w:rsidRPr="00973885">
                  <w:t>Date</w:t>
                </w:r>
              </w:p>
            </w:tc>
          </w:sdtContent>
        </w:sdt>
      </w:tr>
      <w:tr w:rsidR="000C2633" w:rsidRPr="00973885" w14:paraId="29BFD283" w14:textId="77777777" w:rsidTr="00F37398">
        <w:tc>
          <w:tcPr>
            <w:tcW w:w="1776" w:type="dxa"/>
            <w:shd w:val="clear" w:color="auto" w:fill="D9D9D9" w:themeFill="background1" w:themeFillShade="D9"/>
          </w:tcPr>
          <w:p w14:paraId="321DF9EF" w14:textId="77777777" w:rsidR="000C2633" w:rsidRPr="00973885" w:rsidRDefault="00752F48" w:rsidP="00973885">
            <w:pPr>
              <w:spacing w:after="0"/>
            </w:pPr>
            <w:sdt>
              <w:sdtPr>
                <w:alias w:val="Last Updated By:"/>
                <w:tag w:val="Last Updated By:"/>
                <w:id w:val="1088044937"/>
                <w:placeholder>
                  <w:docPart w:val="05D9C9DA4AB5497D9D9E076F106A5E4C"/>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7F291FFC26684E3493C8FF7CBB3E53C9"/>
            </w:placeholder>
            <w:temporary/>
            <w:showingPlcHdr/>
            <w15:appearance w15:val="hidden"/>
          </w:sdtPr>
          <w:sdtEndPr/>
          <w:sdtContent>
            <w:tc>
              <w:tcPr>
                <w:tcW w:w="3169" w:type="dxa"/>
              </w:tcPr>
              <w:p w14:paraId="430A22CF"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6E648FF" w14:textId="77777777" w:rsidR="000C2633" w:rsidRPr="00973885" w:rsidRDefault="00752F48" w:rsidP="00973885">
            <w:pPr>
              <w:spacing w:after="0"/>
            </w:pPr>
            <w:sdt>
              <w:sdtPr>
                <w:alias w:val="Date/Time:"/>
                <w:tag w:val="Date/Time:"/>
                <w:id w:val="-1114593219"/>
                <w:placeholder>
                  <w:docPart w:val="6804746B99EB47A7ACE42FE714A55E58"/>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A4C0EDB8E69B44ADBAA7DC5DE4F0C4EB"/>
            </w:placeholder>
            <w:temporary/>
            <w:showingPlcHdr/>
            <w15:appearance w15:val="hidden"/>
          </w:sdtPr>
          <w:sdtEndPr/>
          <w:sdtContent>
            <w:tc>
              <w:tcPr>
                <w:tcW w:w="3179" w:type="dxa"/>
              </w:tcPr>
              <w:p w14:paraId="7B8B4AC1" w14:textId="77777777" w:rsidR="000C2633" w:rsidRPr="00973885" w:rsidRDefault="008A6F05" w:rsidP="00973885">
                <w:pPr>
                  <w:spacing w:after="0"/>
                </w:pPr>
                <w:r w:rsidRPr="00973885">
                  <w:t>Date/Time</w:t>
                </w:r>
              </w:p>
            </w:tc>
          </w:sdtContent>
        </w:sdt>
      </w:tr>
    </w:tbl>
    <w:p w14:paraId="34C74CAA" w14:textId="38FC049C" w:rsidR="00C22D3F" w:rsidRPr="00973885" w:rsidRDefault="00C22D3F" w:rsidP="00973885">
      <w:pPr>
        <w:spacing w:after="0"/>
      </w:pPr>
    </w:p>
    <w:sectPr w:rsidR="00C22D3F" w:rsidRPr="0097388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9F3C" w14:textId="77777777" w:rsidR="00752F48" w:rsidRDefault="00752F48">
      <w:pPr>
        <w:spacing w:before="0" w:after="0"/>
      </w:pPr>
      <w:r>
        <w:separator/>
      </w:r>
    </w:p>
  </w:endnote>
  <w:endnote w:type="continuationSeparator" w:id="0">
    <w:p w14:paraId="0E8B704D" w14:textId="77777777" w:rsidR="00752F48" w:rsidRDefault="00752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48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3D00" w14:textId="43474BA3" w:rsidR="00937865" w:rsidRDefault="00937865" w:rsidP="00937865">
    <w:pPr>
      <w:pStyle w:val="Footer"/>
      <w:jc w:val="center"/>
    </w:pPr>
    <w:r>
      <w:rPr>
        <w:noProof/>
      </w:rPr>
      <w:drawing>
        <wp:inline distT="0" distB="0" distL="0" distR="0" wp14:anchorId="212D841C" wp14:editId="5723EBF0">
          <wp:extent cx="5305425" cy="885938"/>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588" cy="9018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31B1" w14:textId="77777777" w:rsidR="00752F48" w:rsidRDefault="00752F48">
      <w:pPr>
        <w:spacing w:before="0" w:after="0"/>
      </w:pPr>
      <w:r>
        <w:separator/>
      </w:r>
    </w:p>
  </w:footnote>
  <w:footnote w:type="continuationSeparator" w:id="0">
    <w:p w14:paraId="747CE18A" w14:textId="77777777" w:rsidR="00752F48" w:rsidRDefault="00752F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D4" w14:textId="77777777" w:rsidR="000C2633" w:rsidRDefault="008A6F05">
    <w:pPr>
      <w:pStyle w:val="Header"/>
    </w:pPr>
    <w:r>
      <w:rPr>
        <w:noProof/>
        <w:lang w:eastAsia="en-US"/>
      </w:rPr>
      <w:drawing>
        <wp:inline distT="0" distB="0" distL="0" distR="0" wp14:anchorId="3876B564" wp14:editId="3D199DC3">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6114" w14:textId="5B2CABBD" w:rsidR="000C2633" w:rsidRDefault="00937865">
    <w:pPr>
      <w:pStyle w:val="Header"/>
    </w:pPr>
    <w:r>
      <w:rPr>
        <w:noProof/>
        <w:lang w:eastAsia="en-US"/>
      </w:rPr>
      <w:t>Black Business Association of BC</w:t>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15CCF"/>
    <w:multiLevelType w:val="multilevel"/>
    <w:tmpl w:val="790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51D75"/>
    <w:multiLevelType w:val="hybridMultilevel"/>
    <w:tmpl w:val="7B585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51964"/>
    <w:multiLevelType w:val="multilevel"/>
    <w:tmpl w:val="8EC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91007"/>
    <w:multiLevelType w:val="hybridMultilevel"/>
    <w:tmpl w:val="231C4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C83635"/>
    <w:multiLevelType w:val="hybridMultilevel"/>
    <w:tmpl w:val="908E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27"/>
    <w:rsid w:val="00070898"/>
    <w:rsid w:val="000C2633"/>
    <w:rsid w:val="00187352"/>
    <w:rsid w:val="001A40E4"/>
    <w:rsid w:val="001B2073"/>
    <w:rsid w:val="001C09BA"/>
    <w:rsid w:val="001C3C90"/>
    <w:rsid w:val="001E59CF"/>
    <w:rsid w:val="001F3404"/>
    <w:rsid w:val="00270D84"/>
    <w:rsid w:val="002F1DBC"/>
    <w:rsid w:val="003241AA"/>
    <w:rsid w:val="00342CDD"/>
    <w:rsid w:val="00363A6A"/>
    <w:rsid w:val="00487851"/>
    <w:rsid w:val="004B4752"/>
    <w:rsid w:val="004E1A15"/>
    <w:rsid w:val="005121AB"/>
    <w:rsid w:val="00521A90"/>
    <w:rsid w:val="005443BE"/>
    <w:rsid w:val="0057387C"/>
    <w:rsid w:val="005B0820"/>
    <w:rsid w:val="005E3543"/>
    <w:rsid w:val="006228EE"/>
    <w:rsid w:val="00635407"/>
    <w:rsid w:val="0066002F"/>
    <w:rsid w:val="006A0C25"/>
    <w:rsid w:val="006D3027"/>
    <w:rsid w:val="00752F48"/>
    <w:rsid w:val="00761239"/>
    <w:rsid w:val="00795023"/>
    <w:rsid w:val="007C1607"/>
    <w:rsid w:val="007E047A"/>
    <w:rsid w:val="00802707"/>
    <w:rsid w:val="008156CB"/>
    <w:rsid w:val="008527F0"/>
    <w:rsid w:val="008A6F05"/>
    <w:rsid w:val="00937865"/>
    <w:rsid w:val="009541C6"/>
    <w:rsid w:val="00961131"/>
    <w:rsid w:val="00973885"/>
    <w:rsid w:val="00991989"/>
    <w:rsid w:val="009C7DE8"/>
    <w:rsid w:val="00A422DD"/>
    <w:rsid w:val="00A63436"/>
    <w:rsid w:val="00A670F2"/>
    <w:rsid w:val="00AA3A46"/>
    <w:rsid w:val="00AE35C5"/>
    <w:rsid w:val="00B42047"/>
    <w:rsid w:val="00B8392C"/>
    <w:rsid w:val="00BC7D19"/>
    <w:rsid w:val="00C07439"/>
    <w:rsid w:val="00C22D3F"/>
    <w:rsid w:val="00C26D0F"/>
    <w:rsid w:val="00C5493D"/>
    <w:rsid w:val="00C60462"/>
    <w:rsid w:val="00C97885"/>
    <w:rsid w:val="00CA1C12"/>
    <w:rsid w:val="00CA7DE2"/>
    <w:rsid w:val="00CD1F8D"/>
    <w:rsid w:val="00D66270"/>
    <w:rsid w:val="00D7348B"/>
    <w:rsid w:val="00D80246"/>
    <w:rsid w:val="00DA2EA0"/>
    <w:rsid w:val="00E00E9F"/>
    <w:rsid w:val="00E177EB"/>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50E47"/>
  <w15:chartTrackingRefBased/>
  <w15:docId w15:val="{9E1BBE87-B5D0-49AA-B4FD-6E06F99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0246"/>
    <w:rPr>
      <w:color w:val="0000FF" w:themeColor="hyperlink"/>
      <w:u w:val="single"/>
    </w:rPr>
  </w:style>
  <w:style w:type="character" w:styleId="UnresolvedMention">
    <w:name w:val="Unresolved Mention"/>
    <w:basedOn w:val="DefaultParagraphFont"/>
    <w:uiPriority w:val="99"/>
    <w:semiHidden/>
    <w:unhideWhenUsed/>
    <w:rsid w:val="00D8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ckbusiness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FA9F847FA4B5C8EAFE0AA0C6C1BB3"/>
        <w:category>
          <w:name w:val="General"/>
          <w:gallery w:val="placeholder"/>
        </w:category>
        <w:types>
          <w:type w:val="bbPlcHdr"/>
        </w:types>
        <w:behaviors>
          <w:behavior w:val="content"/>
        </w:behaviors>
        <w:guid w:val="{0D273629-6C14-40D3-9691-DFAF25E50458}"/>
      </w:docPartPr>
      <w:docPartBody>
        <w:p w:rsidR="002546CC" w:rsidRDefault="00030F16">
          <w:pPr>
            <w:pStyle w:val="32CFA9F847FA4B5C8EAFE0AA0C6C1BB3"/>
          </w:pPr>
          <w:r w:rsidRPr="00973885">
            <w:t>Job Title</w:t>
          </w:r>
        </w:p>
      </w:docPartBody>
    </w:docPart>
    <w:docPart>
      <w:docPartPr>
        <w:name w:val="C1D577BF877749F3A513A42B85F8AACD"/>
        <w:category>
          <w:name w:val="General"/>
          <w:gallery w:val="placeholder"/>
        </w:category>
        <w:types>
          <w:type w:val="bbPlcHdr"/>
        </w:types>
        <w:behaviors>
          <w:behavior w:val="content"/>
        </w:behaviors>
        <w:guid w:val="{E5022D09-665E-442E-A548-9C9EF8DDE646}"/>
      </w:docPartPr>
      <w:docPartBody>
        <w:p w:rsidR="002546CC" w:rsidRDefault="00030F16">
          <w:pPr>
            <w:pStyle w:val="C1D577BF877749F3A513A42B85F8AACD"/>
          </w:pPr>
          <w:r w:rsidRPr="00973885">
            <w:t>Job Category</w:t>
          </w:r>
        </w:p>
      </w:docPartBody>
    </w:docPart>
    <w:docPart>
      <w:docPartPr>
        <w:name w:val="5A9E0FB6242D4FCDB39BEC9F59499825"/>
        <w:category>
          <w:name w:val="General"/>
          <w:gallery w:val="placeholder"/>
        </w:category>
        <w:types>
          <w:type w:val="bbPlcHdr"/>
        </w:types>
        <w:behaviors>
          <w:behavior w:val="content"/>
        </w:behaviors>
        <w:guid w:val="{BA93A2A1-F41A-49AE-9FD1-0B41C13D9CA0}"/>
      </w:docPartPr>
      <w:docPartBody>
        <w:p w:rsidR="002546CC" w:rsidRDefault="00030F16">
          <w:pPr>
            <w:pStyle w:val="5A9E0FB6242D4FCDB39BEC9F59499825"/>
          </w:pPr>
          <w:r w:rsidRPr="00973885">
            <w:t>Department/Group</w:t>
          </w:r>
        </w:p>
      </w:docPartBody>
    </w:docPart>
    <w:docPart>
      <w:docPartPr>
        <w:name w:val="66A6102AAC494C8CB21A42539D34A16E"/>
        <w:category>
          <w:name w:val="General"/>
          <w:gallery w:val="placeholder"/>
        </w:category>
        <w:types>
          <w:type w:val="bbPlcHdr"/>
        </w:types>
        <w:behaviors>
          <w:behavior w:val="content"/>
        </w:behaviors>
        <w:guid w:val="{F840B4A3-6A7F-4602-94D1-CCE610105449}"/>
      </w:docPartPr>
      <w:docPartBody>
        <w:p w:rsidR="002546CC" w:rsidRDefault="00030F16">
          <w:pPr>
            <w:pStyle w:val="66A6102AAC494C8CB21A42539D34A16E"/>
          </w:pPr>
          <w:r w:rsidRPr="00973885">
            <w:t>Job Code/ Req#</w:t>
          </w:r>
        </w:p>
      </w:docPartBody>
    </w:docPart>
    <w:docPart>
      <w:docPartPr>
        <w:name w:val="BA2F848AA37A48FC982D81335CF1C71A"/>
        <w:category>
          <w:name w:val="General"/>
          <w:gallery w:val="placeholder"/>
        </w:category>
        <w:types>
          <w:type w:val="bbPlcHdr"/>
        </w:types>
        <w:behaviors>
          <w:behavior w:val="content"/>
        </w:behaviors>
        <w:guid w:val="{C8043591-7A47-420E-8DE2-4E378CCC1B9B}"/>
      </w:docPartPr>
      <w:docPartBody>
        <w:p w:rsidR="002546CC" w:rsidRDefault="00030F16">
          <w:pPr>
            <w:pStyle w:val="BA2F848AA37A48FC982D81335CF1C71A"/>
          </w:pPr>
          <w:r w:rsidRPr="00973885">
            <w:t>Job Code/ Req#</w:t>
          </w:r>
        </w:p>
      </w:docPartBody>
    </w:docPart>
    <w:docPart>
      <w:docPartPr>
        <w:name w:val="EB9B81D647F740778640A9EEC5E1E4BE"/>
        <w:category>
          <w:name w:val="General"/>
          <w:gallery w:val="placeholder"/>
        </w:category>
        <w:types>
          <w:type w:val="bbPlcHdr"/>
        </w:types>
        <w:behaviors>
          <w:behavior w:val="content"/>
        </w:behaviors>
        <w:guid w:val="{A873E428-73B1-4DD7-8926-37C2E18B5B51}"/>
      </w:docPartPr>
      <w:docPartBody>
        <w:p w:rsidR="002546CC" w:rsidRDefault="00030F16">
          <w:pPr>
            <w:pStyle w:val="EB9B81D647F740778640A9EEC5E1E4BE"/>
          </w:pPr>
          <w:r w:rsidRPr="00973885">
            <w:t>Location</w:t>
          </w:r>
        </w:p>
      </w:docPartBody>
    </w:docPart>
    <w:docPart>
      <w:docPartPr>
        <w:name w:val="C2CA84AC4C084F048EEE676DB9F1119D"/>
        <w:category>
          <w:name w:val="General"/>
          <w:gallery w:val="placeholder"/>
        </w:category>
        <w:types>
          <w:type w:val="bbPlcHdr"/>
        </w:types>
        <w:behaviors>
          <w:behavior w:val="content"/>
        </w:behaviors>
        <w:guid w:val="{863947B8-9B0F-4FD0-BA7A-FEB7ACF9240D}"/>
      </w:docPartPr>
      <w:docPartBody>
        <w:p w:rsidR="002546CC" w:rsidRDefault="00030F16">
          <w:pPr>
            <w:pStyle w:val="C2CA84AC4C084F048EEE676DB9F1119D"/>
          </w:pPr>
          <w:r w:rsidRPr="00973885">
            <w:t>Travel Required</w:t>
          </w:r>
        </w:p>
      </w:docPartBody>
    </w:docPart>
    <w:docPart>
      <w:docPartPr>
        <w:name w:val="A2114A79C0D944E5B3C55A1952A2FDDC"/>
        <w:category>
          <w:name w:val="General"/>
          <w:gallery w:val="placeholder"/>
        </w:category>
        <w:types>
          <w:type w:val="bbPlcHdr"/>
        </w:types>
        <w:behaviors>
          <w:behavior w:val="content"/>
        </w:behaviors>
        <w:guid w:val="{2C7F05DE-F889-403A-951E-8EEC962A7573}"/>
      </w:docPartPr>
      <w:docPartBody>
        <w:p w:rsidR="002546CC" w:rsidRDefault="00030F16">
          <w:pPr>
            <w:pStyle w:val="A2114A79C0D944E5B3C55A1952A2FDDC"/>
          </w:pPr>
          <w:r w:rsidRPr="00973885">
            <w:t>Travel Required</w:t>
          </w:r>
        </w:p>
      </w:docPartBody>
    </w:docPart>
    <w:docPart>
      <w:docPartPr>
        <w:name w:val="CFEAA12CC5054A18ADBB0E3958D21EDB"/>
        <w:category>
          <w:name w:val="General"/>
          <w:gallery w:val="placeholder"/>
        </w:category>
        <w:types>
          <w:type w:val="bbPlcHdr"/>
        </w:types>
        <w:behaviors>
          <w:behavior w:val="content"/>
        </w:behaviors>
        <w:guid w:val="{62F9F86C-765A-4164-8395-058C3B5A7BBE}"/>
      </w:docPartPr>
      <w:docPartBody>
        <w:p w:rsidR="002546CC" w:rsidRDefault="00030F16">
          <w:pPr>
            <w:pStyle w:val="CFEAA12CC5054A18ADBB0E3958D21EDB"/>
          </w:pPr>
          <w:r w:rsidRPr="00973885">
            <w:t>Level/Salary Range</w:t>
          </w:r>
        </w:p>
      </w:docPartBody>
    </w:docPart>
    <w:docPart>
      <w:docPartPr>
        <w:name w:val="7016BB51BD8248F29FE664AFE3D84226"/>
        <w:category>
          <w:name w:val="General"/>
          <w:gallery w:val="placeholder"/>
        </w:category>
        <w:types>
          <w:type w:val="bbPlcHdr"/>
        </w:types>
        <w:behaviors>
          <w:behavior w:val="content"/>
        </w:behaviors>
        <w:guid w:val="{5E887A54-0098-4A20-9D51-85460EB0EB0F}"/>
      </w:docPartPr>
      <w:docPartBody>
        <w:p w:rsidR="002546CC" w:rsidRDefault="00030F16">
          <w:pPr>
            <w:pStyle w:val="7016BB51BD8248F29FE664AFE3D84226"/>
          </w:pPr>
          <w:r w:rsidRPr="00973885">
            <w:t>Position Type</w:t>
          </w:r>
        </w:p>
      </w:docPartBody>
    </w:docPart>
    <w:docPart>
      <w:docPartPr>
        <w:name w:val="888E911110504C0D8CE60AE6831B8D7D"/>
        <w:category>
          <w:name w:val="General"/>
          <w:gallery w:val="placeholder"/>
        </w:category>
        <w:types>
          <w:type w:val="bbPlcHdr"/>
        </w:types>
        <w:behaviors>
          <w:behavior w:val="content"/>
        </w:behaviors>
        <w:guid w:val="{16C40519-777B-43E2-83BA-7DED1DC566F4}"/>
      </w:docPartPr>
      <w:docPartBody>
        <w:p w:rsidR="002546CC" w:rsidRDefault="00030F16">
          <w:pPr>
            <w:pStyle w:val="888E911110504C0D8CE60AE6831B8D7D"/>
          </w:pPr>
          <w:r w:rsidRPr="00973885">
            <w:t>HR Contact</w:t>
          </w:r>
        </w:p>
      </w:docPartBody>
    </w:docPart>
    <w:docPart>
      <w:docPartPr>
        <w:name w:val="56E1D49195DD4FC8907D72F67281F9A4"/>
        <w:category>
          <w:name w:val="General"/>
          <w:gallery w:val="placeholder"/>
        </w:category>
        <w:types>
          <w:type w:val="bbPlcHdr"/>
        </w:types>
        <w:behaviors>
          <w:behavior w:val="content"/>
        </w:behaviors>
        <w:guid w:val="{81AFB342-87AA-431E-8EEE-5E15D0C31DB2}"/>
      </w:docPartPr>
      <w:docPartBody>
        <w:p w:rsidR="002546CC" w:rsidRDefault="00030F16">
          <w:pPr>
            <w:pStyle w:val="56E1D49195DD4FC8907D72F67281F9A4"/>
          </w:pPr>
          <w:r w:rsidRPr="00973885">
            <w:t>Date Posted</w:t>
          </w:r>
        </w:p>
      </w:docPartBody>
    </w:docPart>
    <w:docPart>
      <w:docPartPr>
        <w:name w:val="16B090CB59E7430AB90FA7D84582E456"/>
        <w:category>
          <w:name w:val="General"/>
          <w:gallery w:val="placeholder"/>
        </w:category>
        <w:types>
          <w:type w:val="bbPlcHdr"/>
        </w:types>
        <w:behaviors>
          <w:behavior w:val="content"/>
        </w:behaviors>
        <w:guid w:val="{3B60AF75-B525-4180-847F-D64F12B1A8D6}"/>
      </w:docPartPr>
      <w:docPartBody>
        <w:p w:rsidR="002546CC" w:rsidRDefault="00030F16">
          <w:pPr>
            <w:pStyle w:val="16B090CB59E7430AB90FA7D84582E456"/>
          </w:pPr>
          <w:r w:rsidRPr="00973885">
            <w:t>External Posting URL</w:t>
          </w:r>
        </w:p>
      </w:docPartBody>
    </w:docPart>
    <w:docPart>
      <w:docPartPr>
        <w:name w:val="E49DA9BC7ED74AFE94D72146E4FE1898"/>
        <w:category>
          <w:name w:val="General"/>
          <w:gallery w:val="placeholder"/>
        </w:category>
        <w:types>
          <w:type w:val="bbPlcHdr"/>
        </w:types>
        <w:behaviors>
          <w:behavior w:val="content"/>
        </w:behaviors>
        <w:guid w:val="{55B9BCF5-F654-419E-B7C4-7FD47348272F}"/>
      </w:docPartPr>
      <w:docPartBody>
        <w:p w:rsidR="002546CC" w:rsidRDefault="00030F16">
          <w:pPr>
            <w:pStyle w:val="E49DA9BC7ED74AFE94D72146E4FE1898"/>
          </w:pPr>
          <w:r w:rsidRPr="00973885">
            <w:t>Internal Posting URL</w:t>
          </w:r>
        </w:p>
      </w:docPartBody>
    </w:docPart>
    <w:docPart>
      <w:docPartPr>
        <w:name w:val="2BCD2765B0C7406E931B047B628553AB"/>
        <w:category>
          <w:name w:val="General"/>
          <w:gallery w:val="placeholder"/>
        </w:category>
        <w:types>
          <w:type w:val="bbPlcHdr"/>
        </w:types>
        <w:behaviors>
          <w:behavior w:val="content"/>
        </w:behaviors>
        <w:guid w:val="{6EB5EC50-0F17-4533-9A76-B1F8251413A3}"/>
      </w:docPartPr>
      <w:docPartBody>
        <w:p w:rsidR="002546CC" w:rsidRDefault="00030F16">
          <w:pPr>
            <w:pStyle w:val="2BCD2765B0C7406E931B047B628553AB"/>
          </w:pPr>
          <w:r w:rsidRPr="00973885">
            <w:t>Applications Accepted By:</w:t>
          </w:r>
        </w:p>
      </w:docPartBody>
    </w:docPart>
    <w:docPart>
      <w:docPartPr>
        <w:name w:val="8A10EF6880C545BEA7AD54BAD1C67418"/>
        <w:category>
          <w:name w:val="General"/>
          <w:gallery w:val="placeholder"/>
        </w:category>
        <w:types>
          <w:type w:val="bbPlcHdr"/>
        </w:types>
        <w:behaviors>
          <w:behavior w:val="content"/>
        </w:behaviors>
        <w:guid w:val="{89A84D17-7B6F-4927-A9C8-1B66723A8917}"/>
      </w:docPartPr>
      <w:docPartBody>
        <w:p w:rsidR="002546CC" w:rsidRDefault="00030F16">
          <w:pPr>
            <w:pStyle w:val="8A10EF6880C545BEA7AD54BAD1C67418"/>
          </w:pPr>
          <w:r w:rsidRPr="00973885">
            <w:t>Job Description</w:t>
          </w:r>
        </w:p>
      </w:docPartBody>
    </w:docPart>
    <w:docPart>
      <w:docPartPr>
        <w:name w:val="6AABAFA846B344F8A45D8E2FFFD1F177"/>
        <w:category>
          <w:name w:val="General"/>
          <w:gallery w:val="placeholder"/>
        </w:category>
        <w:types>
          <w:type w:val="bbPlcHdr"/>
        </w:types>
        <w:behaviors>
          <w:behavior w:val="content"/>
        </w:behaviors>
        <w:guid w:val="{A6AF3F50-C22D-4F1E-A855-DB9452E1CEC5}"/>
      </w:docPartPr>
      <w:docPartBody>
        <w:p w:rsidR="002546CC" w:rsidRDefault="00030F16">
          <w:pPr>
            <w:pStyle w:val="6AABAFA846B344F8A45D8E2FFFD1F177"/>
          </w:pPr>
          <w:r w:rsidRPr="00973885">
            <w:t>Role and Responsibilities</w:t>
          </w:r>
        </w:p>
      </w:docPartBody>
    </w:docPart>
    <w:docPart>
      <w:docPartPr>
        <w:name w:val="7B8805340800490FB829468E99BCCF8A"/>
        <w:category>
          <w:name w:val="General"/>
          <w:gallery w:val="placeholder"/>
        </w:category>
        <w:types>
          <w:type w:val="bbPlcHdr"/>
        </w:types>
        <w:behaviors>
          <w:behavior w:val="content"/>
        </w:behaviors>
        <w:guid w:val="{16862191-570C-4C3F-A932-72A565F937A0}"/>
      </w:docPartPr>
      <w:docPartBody>
        <w:p w:rsidR="002546CC" w:rsidRDefault="00030F16">
          <w:pPr>
            <w:pStyle w:val="7B8805340800490FB829468E99BCCF8A"/>
          </w:pPr>
          <w:r w:rsidRPr="00973885">
            <w:t>Qualifications and Education Requirements</w:t>
          </w:r>
        </w:p>
      </w:docPartBody>
    </w:docPart>
    <w:docPart>
      <w:docPartPr>
        <w:name w:val="C4E148E875964AFFBEF77A0FE52577B8"/>
        <w:category>
          <w:name w:val="General"/>
          <w:gallery w:val="placeholder"/>
        </w:category>
        <w:types>
          <w:type w:val="bbPlcHdr"/>
        </w:types>
        <w:behaviors>
          <w:behavior w:val="content"/>
        </w:behaviors>
        <w:guid w:val="{272291B5-D3BE-439C-91A5-B15D39DD6559}"/>
      </w:docPartPr>
      <w:docPartBody>
        <w:p w:rsidR="002546CC" w:rsidRDefault="00030F16">
          <w:pPr>
            <w:pStyle w:val="C4E148E875964AFFBEF77A0FE52577B8"/>
          </w:pPr>
          <w:r w:rsidRPr="00973885">
            <w:t>Qualifications and Education Requirements</w:t>
          </w:r>
        </w:p>
      </w:docPartBody>
    </w:docPart>
    <w:docPart>
      <w:docPartPr>
        <w:name w:val="292D0A16A7804C17A1FE8B5032D375B1"/>
        <w:category>
          <w:name w:val="General"/>
          <w:gallery w:val="placeholder"/>
        </w:category>
        <w:types>
          <w:type w:val="bbPlcHdr"/>
        </w:types>
        <w:behaviors>
          <w:behavior w:val="content"/>
        </w:behaviors>
        <w:guid w:val="{D2408C4D-AFD8-421B-9E3E-B3688342D3ED}"/>
      </w:docPartPr>
      <w:docPartBody>
        <w:p w:rsidR="002546CC" w:rsidRDefault="00030F16">
          <w:pPr>
            <w:pStyle w:val="292D0A16A7804C17A1FE8B5032D375B1"/>
          </w:pPr>
          <w:r w:rsidRPr="00973885">
            <w:t>Preferred Skills</w:t>
          </w:r>
        </w:p>
      </w:docPartBody>
    </w:docPart>
    <w:docPart>
      <w:docPartPr>
        <w:name w:val="3BEED273EA0A4098AE7E254C65042151"/>
        <w:category>
          <w:name w:val="General"/>
          <w:gallery w:val="placeholder"/>
        </w:category>
        <w:types>
          <w:type w:val="bbPlcHdr"/>
        </w:types>
        <w:behaviors>
          <w:behavior w:val="content"/>
        </w:behaviors>
        <w:guid w:val="{CEC6137A-53FE-4B02-B835-B4C2DECA40D2}"/>
      </w:docPartPr>
      <w:docPartBody>
        <w:p w:rsidR="002546CC" w:rsidRDefault="00030F16">
          <w:pPr>
            <w:pStyle w:val="3BEED273EA0A4098AE7E254C65042151"/>
          </w:pPr>
          <w:r w:rsidRPr="00973885">
            <w:t>Additional Notes</w:t>
          </w:r>
        </w:p>
      </w:docPartBody>
    </w:docPart>
    <w:docPart>
      <w:docPartPr>
        <w:name w:val="B96608CA71AC4249A35C2720DEC93D23"/>
        <w:category>
          <w:name w:val="General"/>
          <w:gallery w:val="placeholder"/>
        </w:category>
        <w:types>
          <w:type w:val="bbPlcHdr"/>
        </w:types>
        <w:behaviors>
          <w:behavior w:val="content"/>
        </w:behaviors>
        <w:guid w:val="{36C266F2-2272-4735-A05D-E454F1C98A42}"/>
      </w:docPartPr>
      <w:docPartBody>
        <w:p w:rsidR="002546CC" w:rsidRDefault="00030F16">
          <w:pPr>
            <w:pStyle w:val="B96608CA71AC4249A35C2720DEC93D23"/>
          </w:pPr>
          <w:r w:rsidRPr="00973885">
            <w:t>Additional Notes</w:t>
          </w:r>
        </w:p>
      </w:docPartBody>
    </w:docPart>
    <w:docPart>
      <w:docPartPr>
        <w:name w:val="8AF89B312ED045C384C5016417756A38"/>
        <w:category>
          <w:name w:val="General"/>
          <w:gallery w:val="placeholder"/>
        </w:category>
        <w:types>
          <w:type w:val="bbPlcHdr"/>
        </w:types>
        <w:behaviors>
          <w:behavior w:val="content"/>
        </w:behaviors>
        <w:guid w:val="{55E89663-8221-4637-A3EA-683D0C0DF824}"/>
      </w:docPartPr>
      <w:docPartBody>
        <w:p w:rsidR="002546CC" w:rsidRDefault="00030F16">
          <w:pPr>
            <w:pStyle w:val="8AF89B312ED045C384C5016417756A38"/>
          </w:pPr>
          <w:r w:rsidRPr="00973885">
            <w:t>Reviewed By</w:t>
          </w:r>
        </w:p>
      </w:docPartBody>
    </w:docPart>
    <w:docPart>
      <w:docPartPr>
        <w:name w:val="7612458FAA45410F8F15D4CA8A3F6453"/>
        <w:category>
          <w:name w:val="General"/>
          <w:gallery w:val="placeholder"/>
        </w:category>
        <w:types>
          <w:type w:val="bbPlcHdr"/>
        </w:types>
        <w:behaviors>
          <w:behavior w:val="content"/>
        </w:behaviors>
        <w:guid w:val="{6DC96076-1BF8-4B9E-8941-E377D44FAD01}"/>
      </w:docPartPr>
      <w:docPartBody>
        <w:p w:rsidR="002546CC" w:rsidRDefault="00030F16">
          <w:pPr>
            <w:pStyle w:val="7612458FAA45410F8F15D4CA8A3F6453"/>
          </w:pPr>
          <w:r w:rsidRPr="00973885">
            <w:t>Name</w:t>
          </w:r>
        </w:p>
      </w:docPartBody>
    </w:docPart>
    <w:docPart>
      <w:docPartPr>
        <w:name w:val="8B2E1778D7784B1EB487B2B976E8CECF"/>
        <w:category>
          <w:name w:val="General"/>
          <w:gallery w:val="placeholder"/>
        </w:category>
        <w:types>
          <w:type w:val="bbPlcHdr"/>
        </w:types>
        <w:behaviors>
          <w:behavior w:val="content"/>
        </w:behaviors>
        <w:guid w:val="{4315FF50-EAFD-4C98-98BE-094EA573462B}"/>
      </w:docPartPr>
      <w:docPartBody>
        <w:p w:rsidR="002546CC" w:rsidRDefault="00030F16">
          <w:pPr>
            <w:pStyle w:val="8B2E1778D7784B1EB487B2B976E8CECF"/>
          </w:pPr>
          <w:r w:rsidRPr="00973885">
            <w:t>Date</w:t>
          </w:r>
        </w:p>
      </w:docPartBody>
    </w:docPart>
    <w:docPart>
      <w:docPartPr>
        <w:name w:val="FF7FB36587AC475A9F6C5BDC1333D193"/>
        <w:category>
          <w:name w:val="General"/>
          <w:gallery w:val="placeholder"/>
        </w:category>
        <w:types>
          <w:type w:val="bbPlcHdr"/>
        </w:types>
        <w:behaviors>
          <w:behavior w:val="content"/>
        </w:behaviors>
        <w:guid w:val="{D8587D47-B237-4F5D-B5A1-76A877490969}"/>
      </w:docPartPr>
      <w:docPartBody>
        <w:p w:rsidR="002546CC" w:rsidRDefault="00030F16">
          <w:pPr>
            <w:pStyle w:val="FF7FB36587AC475A9F6C5BDC1333D193"/>
          </w:pPr>
          <w:r w:rsidRPr="00973885">
            <w:t>Date</w:t>
          </w:r>
        </w:p>
      </w:docPartBody>
    </w:docPart>
    <w:docPart>
      <w:docPartPr>
        <w:name w:val="B14C4016A6F946E7AB863F8E39799AAA"/>
        <w:category>
          <w:name w:val="General"/>
          <w:gallery w:val="placeholder"/>
        </w:category>
        <w:types>
          <w:type w:val="bbPlcHdr"/>
        </w:types>
        <w:behaviors>
          <w:behavior w:val="content"/>
        </w:behaviors>
        <w:guid w:val="{53029C81-E802-4C54-A2C4-651E7A3E0730}"/>
      </w:docPartPr>
      <w:docPartBody>
        <w:p w:rsidR="002546CC" w:rsidRDefault="00030F16">
          <w:pPr>
            <w:pStyle w:val="B14C4016A6F946E7AB863F8E39799AAA"/>
          </w:pPr>
          <w:r w:rsidRPr="00973885">
            <w:t>Approved By</w:t>
          </w:r>
        </w:p>
      </w:docPartBody>
    </w:docPart>
    <w:docPart>
      <w:docPartPr>
        <w:name w:val="C2500500D8A24B878662DB4BAD716F0F"/>
        <w:category>
          <w:name w:val="General"/>
          <w:gallery w:val="placeholder"/>
        </w:category>
        <w:types>
          <w:type w:val="bbPlcHdr"/>
        </w:types>
        <w:behaviors>
          <w:behavior w:val="content"/>
        </w:behaviors>
        <w:guid w:val="{E47AAECF-AEF2-4FD5-B8A2-1A963D0AE3A7}"/>
      </w:docPartPr>
      <w:docPartBody>
        <w:p w:rsidR="002546CC" w:rsidRDefault="00030F16">
          <w:pPr>
            <w:pStyle w:val="C2500500D8A24B878662DB4BAD716F0F"/>
          </w:pPr>
          <w:r w:rsidRPr="00973885">
            <w:t>Name</w:t>
          </w:r>
        </w:p>
      </w:docPartBody>
    </w:docPart>
    <w:docPart>
      <w:docPartPr>
        <w:name w:val="03047985A9F3491890B9B645D65C9705"/>
        <w:category>
          <w:name w:val="General"/>
          <w:gallery w:val="placeholder"/>
        </w:category>
        <w:types>
          <w:type w:val="bbPlcHdr"/>
        </w:types>
        <w:behaviors>
          <w:behavior w:val="content"/>
        </w:behaviors>
        <w:guid w:val="{1B178D95-9308-4925-AD5E-7B3EE20638A0}"/>
      </w:docPartPr>
      <w:docPartBody>
        <w:p w:rsidR="002546CC" w:rsidRDefault="00030F16">
          <w:pPr>
            <w:pStyle w:val="03047985A9F3491890B9B645D65C9705"/>
          </w:pPr>
          <w:r w:rsidRPr="00973885">
            <w:t>Date</w:t>
          </w:r>
        </w:p>
      </w:docPartBody>
    </w:docPart>
    <w:docPart>
      <w:docPartPr>
        <w:name w:val="7F29A8E903D34DC4AA46D58282979AFE"/>
        <w:category>
          <w:name w:val="General"/>
          <w:gallery w:val="placeholder"/>
        </w:category>
        <w:types>
          <w:type w:val="bbPlcHdr"/>
        </w:types>
        <w:behaviors>
          <w:behavior w:val="content"/>
        </w:behaviors>
        <w:guid w:val="{56CA1F56-B027-468E-8F12-5D02C1DB659B}"/>
      </w:docPartPr>
      <w:docPartBody>
        <w:p w:rsidR="002546CC" w:rsidRDefault="00030F16">
          <w:pPr>
            <w:pStyle w:val="7F29A8E903D34DC4AA46D58282979AFE"/>
          </w:pPr>
          <w:r w:rsidRPr="00973885">
            <w:t>Date</w:t>
          </w:r>
        </w:p>
      </w:docPartBody>
    </w:docPart>
    <w:docPart>
      <w:docPartPr>
        <w:name w:val="05D9C9DA4AB5497D9D9E076F106A5E4C"/>
        <w:category>
          <w:name w:val="General"/>
          <w:gallery w:val="placeholder"/>
        </w:category>
        <w:types>
          <w:type w:val="bbPlcHdr"/>
        </w:types>
        <w:behaviors>
          <w:behavior w:val="content"/>
        </w:behaviors>
        <w:guid w:val="{248C8385-C6BE-4B17-9535-0A1E7B4745DB}"/>
      </w:docPartPr>
      <w:docPartBody>
        <w:p w:rsidR="002546CC" w:rsidRDefault="00030F16">
          <w:pPr>
            <w:pStyle w:val="05D9C9DA4AB5497D9D9E076F106A5E4C"/>
          </w:pPr>
          <w:r w:rsidRPr="00973885">
            <w:t>Last Updated By</w:t>
          </w:r>
        </w:p>
      </w:docPartBody>
    </w:docPart>
    <w:docPart>
      <w:docPartPr>
        <w:name w:val="7F291FFC26684E3493C8FF7CBB3E53C9"/>
        <w:category>
          <w:name w:val="General"/>
          <w:gallery w:val="placeholder"/>
        </w:category>
        <w:types>
          <w:type w:val="bbPlcHdr"/>
        </w:types>
        <w:behaviors>
          <w:behavior w:val="content"/>
        </w:behaviors>
        <w:guid w:val="{B2179ACA-07F7-4081-9262-5AA2F970449F}"/>
      </w:docPartPr>
      <w:docPartBody>
        <w:p w:rsidR="002546CC" w:rsidRDefault="00030F16">
          <w:pPr>
            <w:pStyle w:val="7F291FFC26684E3493C8FF7CBB3E53C9"/>
          </w:pPr>
          <w:r w:rsidRPr="00973885">
            <w:t>Name</w:t>
          </w:r>
        </w:p>
      </w:docPartBody>
    </w:docPart>
    <w:docPart>
      <w:docPartPr>
        <w:name w:val="6804746B99EB47A7ACE42FE714A55E58"/>
        <w:category>
          <w:name w:val="General"/>
          <w:gallery w:val="placeholder"/>
        </w:category>
        <w:types>
          <w:type w:val="bbPlcHdr"/>
        </w:types>
        <w:behaviors>
          <w:behavior w:val="content"/>
        </w:behaviors>
        <w:guid w:val="{4B548360-1947-4151-AD4A-E76441DF67E7}"/>
      </w:docPartPr>
      <w:docPartBody>
        <w:p w:rsidR="002546CC" w:rsidRDefault="00030F16">
          <w:pPr>
            <w:pStyle w:val="6804746B99EB47A7ACE42FE714A55E58"/>
          </w:pPr>
          <w:r w:rsidRPr="00973885">
            <w:t>Date/Time</w:t>
          </w:r>
        </w:p>
      </w:docPartBody>
    </w:docPart>
    <w:docPart>
      <w:docPartPr>
        <w:name w:val="A4C0EDB8E69B44ADBAA7DC5DE4F0C4EB"/>
        <w:category>
          <w:name w:val="General"/>
          <w:gallery w:val="placeholder"/>
        </w:category>
        <w:types>
          <w:type w:val="bbPlcHdr"/>
        </w:types>
        <w:behaviors>
          <w:behavior w:val="content"/>
        </w:behaviors>
        <w:guid w:val="{CF0E9E89-9C59-4C2D-A11B-2CB8C382C658}"/>
      </w:docPartPr>
      <w:docPartBody>
        <w:p w:rsidR="002546CC" w:rsidRDefault="00030F16">
          <w:pPr>
            <w:pStyle w:val="A4C0EDB8E69B44ADBAA7DC5DE4F0C4EB"/>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16"/>
    <w:rsid w:val="00030F16"/>
    <w:rsid w:val="002546CC"/>
    <w:rsid w:val="005F7BC7"/>
    <w:rsid w:val="007B5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FA9F847FA4B5C8EAFE0AA0C6C1BB3">
    <w:name w:val="32CFA9F847FA4B5C8EAFE0AA0C6C1BB3"/>
  </w:style>
  <w:style w:type="paragraph" w:customStyle="1" w:styleId="C1D577BF877749F3A513A42B85F8AACD">
    <w:name w:val="C1D577BF877749F3A513A42B85F8AACD"/>
  </w:style>
  <w:style w:type="paragraph" w:customStyle="1" w:styleId="5A9E0FB6242D4FCDB39BEC9F59499825">
    <w:name w:val="5A9E0FB6242D4FCDB39BEC9F59499825"/>
  </w:style>
  <w:style w:type="paragraph" w:customStyle="1" w:styleId="66A6102AAC494C8CB21A42539D34A16E">
    <w:name w:val="66A6102AAC494C8CB21A42539D34A16E"/>
  </w:style>
  <w:style w:type="paragraph" w:customStyle="1" w:styleId="BA2F848AA37A48FC982D81335CF1C71A">
    <w:name w:val="BA2F848AA37A48FC982D81335CF1C71A"/>
  </w:style>
  <w:style w:type="paragraph" w:customStyle="1" w:styleId="EB9B81D647F740778640A9EEC5E1E4BE">
    <w:name w:val="EB9B81D647F740778640A9EEC5E1E4BE"/>
  </w:style>
  <w:style w:type="paragraph" w:customStyle="1" w:styleId="C2CA84AC4C084F048EEE676DB9F1119D">
    <w:name w:val="C2CA84AC4C084F048EEE676DB9F1119D"/>
  </w:style>
  <w:style w:type="paragraph" w:customStyle="1" w:styleId="A2114A79C0D944E5B3C55A1952A2FDDC">
    <w:name w:val="A2114A79C0D944E5B3C55A1952A2FDDC"/>
  </w:style>
  <w:style w:type="paragraph" w:customStyle="1" w:styleId="CFEAA12CC5054A18ADBB0E3958D21EDB">
    <w:name w:val="CFEAA12CC5054A18ADBB0E3958D21EDB"/>
  </w:style>
  <w:style w:type="paragraph" w:customStyle="1" w:styleId="7016BB51BD8248F29FE664AFE3D84226">
    <w:name w:val="7016BB51BD8248F29FE664AFE3D84226"/>
  </w:style>
  <w:style w:type="paragraph" w:customStyle="1" w:styleId="888E911110504C0D8CE60AE6831B8D7D">
    <w:name w:val="888E911110504C0D8CE60AE6831B8D7D"/>
  </w:style>
  <w:style w:type="paragraph" w:customStyle="1" w:styleId="56E1D49195DD4FC8907D72F67281F9A4">
    <w:name w:val="56E1D49195DD4FC8907D72F67281F9A4"/>
  </w:style>
  <w:style w:type="paragraph" w:customStyle="1" w:styleId="16B090CB59E7430AB90FA7D84582E456">
    <w:name w:val="16B090CB59E7430AB90FA7D84582E456"/>
  </w:style>
  <w:style w:type="paragraph" w:customStyle="1" w:styleId="E49DA9BC7ED74AFE94D72146E4FE1898">
    <w:name w:val="E49DA9BC7ED74AFE94D72146E4FE1898"/>
  </w:style>
  <w:style w:type="paragraph" w:customStyle="1" w:styleId="2BCD2765B0C7406E931B047B628553AB">
    <w:name w:val="2BCD2765B0C7406E931B047B628553AB"/>
  </w:style>
  <w:style w:type="paragraph" w:customStyle="1" w:styleId="8A10EF6880C545BEA7AD54BAD1C67418">
    <w:name w:val="8A10EF6880C545BEA7AD54BAD1C67418"/>
  </w:style>
  <w:style w:type="paragraph" w:customStyle="1" w:styleId="6AABAFA846B344F8A45D8E2FFFD1F177">
    <w:name w:val="6AABAFA846B344F8A45D8E2FFFD1F177"/>
  </w:style>
  <w:style w:type="paragraph" w:customStyle="1" w:styleId="7B8805340800490FB829468E99BCCF8A">
    <w:name w:val="7B8805340800490FB829468E99BCCF8A"/>
  </w:style>
  <w:style w:type="paragraph" w:customStyle="1" w:styleId="C4E148E875964AFFBEF77A0FE52577B8">
    <w:name w:val="C4E148E875964AFFBEF77A0FE52577B8"/>
  </w:style>
  <w:style w:type="paragraph" w:customStyle="1" w:styleId="292D0A16A7804C17A1FE8B5032D375B1">
    <w:name w:val="292D0A16A7804C17A1FE8B5032D375B1"/>
  </w:style>
  <w:style w:type="paragraph" w:customStyle="1" w:styleId="3BEED273EA0A4098AE7E254C65042151">
    <w:name w:val="3BEED273EA0A4098AE7E254C65042151"/>
  </w:style>
  <w:style w:type="paragraph" w:customStyle="1" w:styleId="B96608CA71AC4249A35C2720DEC93D23">
    <w:name w:val="B96608CA71AC4249A35C2720DEC93D23"/>
  </w:style>
  <w:style w:type="paragraph" w:customStyle="1" w:styleId="8AF89B312ED045C384C5016417756A38">
    <w:name w:val="8AF89B312ED045C384C5016417756A38"/>
  </w:style>
  <w:style w:type="paragraph" w:customStyle="1" w:styleId="7612458FAA45410F8F15D4CA8A3F6453">
    <w:name w:val="7612458FAA45410F8F15D4CA8A3F6453"/>
  </w:style>
  <w:style w:type="paragraph" w:customStyle="1" w:styleId="8B2E1778D7784B1EB487B2B976E8CECF">
    <w:name w:val="8B2E1778D7784B1EB487B2B976E8CECF"/>
  </w:style>
  <w:style w:type="paragraph" w:customStyle="1" w:styleId="FF7FB36587AC475A9F6C5BDC1333D193">
    <w:name w:val="FF7FB36587AC475A9F6C5BDC1333D193"/>
  </w:style>
  <w:style w:type="paragraph" w:customStyle="1" w:styleId="B14C4016A6F946E7AB863F8E39799AAA">
    <w:name w:val="B14C4016A6F946E7AB863F8E39799AAA"/>
  </w:style>
  <w:style w:type="paragraph" w:customStyle="1" w:styleId="C2500500D8A24B878662DB4BAD716F0F">
    <w:name w:val="C2500500D8A24B878662DB4BAD716F0F"/>
  </w:style>
  <w:style w:type="paragraph" w:customStyle="1" w:styleId="03047985A9F3491890B9B645D65C9705">
    <w:name w:val="03047985A9F3491890B9B645D65C9705"/>
  </w:style>
  <w:style w:type="paragraph" w:customStyle="1" w:styleId="7F29A8E903D34DC4AA46D58282979AFE">
    <w:name w:val="7F29A8E903D34DC4AA46D58282979AFE"/>
  </w:style>
  <w:style w:type="paragraph" w:customStyle="1" w:styleId="05D9C9DA4AB5497D9D9E076F106A5E4C">
    <w:name w:val="05D9C9DA4AB5497D9D9E076F106A5E4C"/>
  </w:style>
  <w:style w:type="paragraph" w:customStyle="1" w:styleId="7F291FFC26684E3493C8FF7CBB3E53C9">
    <w:name w:val="7F291FFC26684E3493C8FF7CBB3E53C9"/>
  </w:style>
  <w:style w:type="paragraph" w:customStyle="1" w:styleId="6804746B99EB47A7ACE42FE714A55E58">
    <w:name w:val="6804746B99EB47A7ACE42FE714A55E58"/>
  </w:style>
  <w:style w:type="paragraph" w:customStyle="1" w:styleId="A4C0EDB8E69B44ADBAA7DC5DE4F0C4EB">
    <w:name w:val="A4C0EDB8E69B44ADBAA7DC5DE4F0C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13</TotalTime>
  <Pages>2</Pages>
  <Words>412</Words>
  <Characters>2347</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allen</dc:creator>
  <cp:keywords/>
  <dc:description/>
  <cp:lastModifiedBy>NERISSA allen</cp:lastModifiedBy>
  <cp:revision>9</cp:revision>
  <dcterms:created xsi:type="dcterms:W3CDTF">2021-08-21T04:35:00Z</dcterms:created>
  <dcterms:modified xsi:type="dcterms:W3CDTF">2021-08-24T18:12:00Z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