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14:paraId="03002AB5" w14:textId="77777777" w:rsidTr="00C07439">
        <w:tc>
          <w:tcPr>
            <w:tcW w:w="2155" w:type="dxa"/>
            <w:shd w:val="clear" w:color="auto" w:fill="F2F2F2" w:themeFill="background1" w:themeFillShade="F2"/>
          </w:tcPr>
          <w:p w14:paraId="3F0F1005" w14:textId="77777777" w:rsidR="000C2633" w:rsidRPr="00973885" w:rsidRDefault="00C642FF" w:rsidP="00973885">
            <w:pPr>
              <w:pStyle w:val="Heading2"/>
            </w:pPr>
            <w:sdt>
              <w:sdtPr>
                <w:alias w:val="Job Title:"/>
                <w:tag w:val="Job Title:"/>
                <w:id w:val="900328234"/>
                <w:placeholder>
                  <w:docPart w:val="32CFA9F847FA4B5C8EAFE0AA0C6C1BB3"/>
                </w:placeholder>
                <w:temporary/>
                <w:showingPlcHdr/>
                <w15:appearance w15:val="hidden"/>
              </w:sdtPr>
              <w:sdtEndPr/>
              <w:sdtContent>
                <w:r w:rsidR="008A6F05" w:rsidRPr="00973885">
                  <w:t>Job Title</w:t>
                </w:r>
              </w:sdtContent>
            </w:sdt>
            <w:r w:rsidR="008A6F05" w:rsidRPr="00973885">
              <w:t>:</w:t>
            </w:r>
          </w:p>
        </w:tc>
        <w:tc>
          <w:tcPr>
            <w:tcW w:w="2784" w:type="dxa"/>
          </w:tcPr>
          <w:p w14:paraId="3FE6750B" w14:textId="0A4BB2F2" w:rsidR="000C2633" w:rsidRPr="00973885" w:rsidRDefault="00CA4A04">
            <w:r>
              <w:t>Data Analyst</w:t>
            </w:r>
          </w:p>
        </w:tc>
        <w:tc>
          <w:tcPr>
            <w:tcW w:w="1806" w:type="dxa"/>
            <w:shd w:val="clear" w:color="auto" w:fill="F2F2F2" w:themeFill="background1" w:themeFillShade="F2"/>
          </w:tcPr>
          <w:p w14:paraId="0725100D" w14:textId="77777777" w:rsidR="000C2633" w:rsidRPr="00973885" w:rsidRDefault="00C642FF" w:rsidP="00973885">
            <w:pPr>
              <w:pStyle w:val="Heading2"/>
            </w:pPr>
            <w:sdt>
              <w:sdtPr>
                <w:alias w:val="Job Category:"/>
                <w:tag w:val="Job Category:"/>
                <w:id w:val="1231121561"/>
                <w:placeholder>
                  <w:docPart w:val="C1D577BF877749F3A513A42B85F8AACD"/>
                </w:placeholder>
                <w:temporary/>
                <w:showingPlcHdr/>
                <w15:appearance w15:val="hidden"/>
              </w:sdtPr>
              <w:sdtEndPr/>
              <w:sdtContent>
                <w:r w:rsidR="008A6F05" w:rsidRPr="00973885">
                  <w:t>Job Category</w:t>
                </w:r>
              </w:sdtContent>
            </w:sdt>
            <w:r w:rsidR="008A6F05" w:rsidRPr="00973885">
              <w:t>:</w:t>
            </w:r>
          </w:p>
        </w:tc>
        <w:tc>
          <w:tcPr>
            <w:tcW w:w="2605" w:type="dxa"/>
          </w:tcPr>
          <w:p w14:paraId="33E56929" w14:textId="07462CEA" w:rsidR="000C2633" w:rsidRPr="00973885" w:rsidRDefault="00D80246">
            <w:r>
              <w:t>Manager</w:t>
            </w:r>
          </w:p>
        </w:tc>
      </w:tr>
      <w:tr w:rsidR="000C2633" w:rsidRPr="00973885" w14:paraId="501A64DC" w14:textId="77777777" w:rsidTr="00C07439">
        <w:tc>
          <w:tcPr>
            <w:tcW w:w="2155" w:type="dxa"/>
            <w:shd w:val="clear" w:color="auto" w:fill="F2F2F2" w:themeFill="background1" w:themeFillShade="F2"/>
          </w:tcPr>
          <w:p w14:paraId="387308F1" w14:textId="77777777" w:rsidR="000C2633" w:rsidRPr="00973885" w:rsidRDefault="00C642FF" w:rsidP="00973885">
            <w:pPr>
              <w:pStyle w:val="Heading2"/>
            </w:pPr>
            <w:sdt>
              <w:sdtPr>
                <w:alias w:val="Department/Group:"/>
                <w:tag w:val="Department/Group:"/>
                <w:id w:val="261581474"/>
                <w:placeholder>
                  <w:docPart w:val="5A9E0FB6242D4FCDB39BEC9F59499825"/>
                </w:placeholder>
                <w:temporary/>
                <w:showingPlcHdr/>
                <w15:appearance w15:val="hidden"/>
              </w:sdtPr>
              <w:sdtEndPr/>
              <w:sdtContent>
                <w:r w:rsidR="008A6F05" w:rsidRPr="00973885">
                  <w:t>Department/Group</w:t>
                </w:r>
              </w:sdtContent>
            </w:sdt>
            <w:r w:rsidR="008A6F05" w:rsidRPr="00973885">
              <w:t>:</w:t>
            </w:r>
          </w:p>
        </w:tc>
        <w:tc>
          <w:tcPr>
            <w:tcW w:w="2784" w:type="dxa"/>
          </w:tcPr>
          <w:p w14:paraId="302ADF52" w14:textId="20888070" w:rsidR="000C2633" w:rsidRPr="00973885" w:rsidRDefault="006D3027">
            <w:r>
              <w:t>Black Business Association of BC</w:t>
            </w:r>
            <w:r w:rsidR="0057387C">
              <w:t xml:space="preserve"> (BBABC)</w:t>
            </w:r>
          </w:p>
        </w:tc>
        <w:tc>
          <w:tcPr>
            <w:tcW w:w="1806" w:type="dxa"/>
            <w:shd w:val="clear" w:color="auto" w:fill="F2F2F2" w:themeFill="background1" w:themeFillShade="F2"/>
          </w:tcPr>
          <w:p w14:paraId="77C60821" w14:textId="77777777" w:rsidR="000C2633" w:rsidRPr="00973885" w:rsidRDefault="00C642FF" w:rsidP="00973885">
            <w:pPr>
              <w:pStyle w:val="Heading2"/>
            </w:pPr>
            <w:sdt>
              <w:sdtPr>
                <w:alias w:val="Job Code/ Req#:"/>
                <w:tag w:val="Job Code/ Req#:"/>
                <w:id w:val="2006166042"/>
                <w:placeholder>
                  <w:docPart w:val="66A6102AAC494C8CB21A42539D34A16E"/>
                </w:placeholder>
                <w:temporary/>
                <w:showingPlcHdr/>
                <w15:appearance w15:val="hidden"/>
              </w:sdtPr>
              <w:sdtEndPr/>
              <w:sdtContent>
                <w:r w:rsidR="008A6F05" w:rsidRPr="00973885">
                  <w:t>Job Code/ Req#</w:t>
                </w:r>
              </w:sdtContent>
            </w:sdt>
            <w:r w:rsidR="008A6F05" w:rsidRPr="00973885">
              <w:t>:</w:t>
            </w:r>
          </w:p>
        </w:tc>
        <w:tc>
          <w:tcPr>
            <w:tcW w:w="2605" w:type="dxa"/>
          </w:tcPr>
          <w:sdt>
            <w:sdtPr>
              <w:alias w:val="Enter Job Code/ Req#:"/>
              <w:tag w:val="Enter Job Code/ Req#:"/>
              <w:id w:val="96767439"/>
              <w:placeholder>
                <w:docPart w:val="BA2F848AA37A48FC982D81335CF1C71A"/>
              </w:placeholder>
              <w:temporary/>
              <w:showingPlcHdr/>
              <w15:appearance w15:val="hidden"/>
            </w:sdtPr>
            <w:sdtEndPr/>
            <w:sdtContent>
              <w:p w14:paraId="0A839198" w14:textId="77777777" w:rsidR="000C2633" w:rsidRDefault="008A6F05">
                <w:r w:rsidRPr="00973885">
                  <w:t>Job Code/ Req#</w:t>
                </w:r>
              </w:p>
            </w:sdtContent>
          </w:sdt>
          <w:p w14:paraId="0332D4CD" w14:textId="25CA0BDA" w:rsidR="00D80246" w:rsidRPr="00973885" w:rsidRDefault="00150609">
            <w:r>
              <w:t>DA</w:t>
            </w:r>
            <w:r w:rsidR="00D80246">
              <w:t>-BBABC-2021</w:t>
            </w:r>
          </w:p>
        </w:tc>
      </w:tr>
      <w:tr w:rsidR="000C2633" w:rsidRPr="00973885" w14:paraId="539B8D11" w14:textId="77777777" w:rsidTr="00C07439">
        <w:tc>
          <w:tcPr>
            <w:tcW w:w="2155" w:type="dxa"/>
            <w:shd w:val="clear" w:color="auto" w:fill="F2F2F2" w:themeFill="background1" w:themeFillShade="F2"/>
          </w:tcPr>
          <w:p w14:paraId="1F9C2218" w14:textId="77777777" w:rsidR="000C2633" w:rsidRPr="00973885" w:rsidRDefault="00C642FF" w:rsidP="00973885">
            <w:pPr>
              <w:pStyle w:val="Heading2"/>
            </w:pPr>
            <w:sdt>
              <w:sdtPr>
                <w:alias w:val="Location:"/>
                <w:tag w:val="Location:"/>
                <w:id w:val="784848460"/>
                <w:placeholder>
                  <w:docPart w:val="EB9B81D647F740778640A9EEC5E1E4BE"/>
                </w:placeholder>
                <w:temporary/>
                <w:showingPlcHdr/>
                <w15:appearance w15:val="hidden"/>
              </w:sdtPr>
              <w:sdtEndPr/>
              <w:sdtContent>
                <w:r w:rsidR="008A6F05" w:rsidRPr="00973885">
                  <w:t>Location</w:t>
                </w:r>
              </w:sdtContent>
            </w:sdt>
            <w:r w:rsidR="008A6F05" w:rsidRPr="00973885">
              <w:t>:</w:t>
            </w:r>
          </w:p>
        </w:tc>
        <w:tc>
          <w:tcPr>
            <w:tcW w:w="2784" w:type="dxa"/>
          </w:tcPr>
          <w:p w14:paraId="43D4B8DA" w14:textId="169E225B" w:rsidR="000C2633" w:rsidRPr="00973885" w:rsidRDefault="00D80246">
            <w:r>
              <w:t>Flexible</w:t>
            </w:r>
          </w:p>
        </w:tc>
        <w:tc>
          <w:tcPr>
            <w:tcW w:w="1806" w:type="dxa"/>
            <w:shd w:val="clear" w:color="auto" w:fill="F2F2F2" w:themeFill="background1" w:themeFillShade="F2"/>
          </w:tcPr>
          <w:p w14:paraId="52C45DA2" w14:textId="77777777" w:rsidR="000C2633" w:rsidRPr="00973885" w:rsidRDefault="00C642FF" w:rsidP="00973885">
            <w:pPr>
              <w:pStyle w:val="Heading2"/>
            </w:pPr>
            <w:sdt>
              <w:sdtPr>
                <w:alias w:val="Travel Required:"/>
                <w:tag w:val="Travel Required:"/>
                <w:id w:val="1223096936"/>
                <w:placeholder>
                  <w:docPart w:val="C2CA84AC4C084F048EEE676DB9F1119D"/>
                </w:placeholder>
                <w:temporary/>
                <w:showingPlcHdr/>
                <w15:appearance w15:val="hidden"/>
              </w:sdtPr>
              <w:sdtEndPr/>
              <w:sdtContent>
                <w:r w:rsidR="008A6F05" w:rsidRPr="00973885">
                  <w:t>Travel Required</w:t>
                </w:r>
              </w:sdtContent>
            </w:sdt>
            <w:r w:rsidR="008A6F05" w:rsidRPr="00973885">
              <w:t>:</w:t>
            </w:r>
          </w:p>
        </w:tc>
        <w:sdt>
          <w:sdtPr>
            <w:alias w:val="Enter Yes/No for Travel Required:"/>
            <w:tag w:val="Enter Yes/No for Travel Required:"/>
            <w:id w:val="96767440"/>
            <w:placeholder>
              <w:docPart w:val="A2114A79C0D944E5B3C55A1952A2FDDC"/>
            </w:placeholder>
            <w:temporary/>
            <w:showingPlcHdr/>
            <w15:appearance w15:val="hidden"/>
          </w:sdtPr>
          <w:sdtEndPr/>
          <w:sdtContent>
            <w:tc>
              <w:tcPr>
                <w:tcW w:w="2605" w:type="dxa"/>
              </w:tcPr>
              <w:p w14:paraId="5248F2E8" w14:textId="77777777" w:rsidR="000C2633" w:rsidRPr="00973885" w:rsidRDefault="008A6F05">
                <w:r w:rsidRPr="00973885">
                  <w:t>Travel Required</w:t>
                </w:r>
              </w:p>
            </w:tc>
          </w:sdtContent>
        </w:sdt>
      </w:tr>
      <w:tr w:rsidR="000C2633" w:rsidRPr="00973885" w14:paraId="0ABEFD9C" w14:textId="77777777" w:rsidTr="00C07439">
        <w:tc>
          <w:tcPr>
            <w:tcW w:w="2155" w:type="dxa"/>
            <w:shd w:val="clear" w:color="auto" w:fill="F2F2F2" w:themeFill="background1" w:themeFillShade="F2"/>
          </w:tcPr>
          <w:p w14:paraId="117F9667" w14:textId="77777777" w:rsidR="000C2633" w:rsidRPr="00973885" w:rsidRDefault="00C642FF" w:rsidP="00973885">
            <w:pPr>
              <w:pStyle w:val="Heading2"/>
            </w:pPr>
            <w:sdt>
              <w:sdtPr>
                <w:alias w:val="Level/Salary Range:"/>
                <w:tag w:val="Level/Salary Range:"/>
                <w:id w:val="-1832596105"/>
                <w:placeholder>
                  <w:docPart w:val="CFEAA12CC5054A18ADBB0E3958D21EDB"/>
                </w:placeholder>
                <w:temporary/>
                <w:showingPlcHdr/>
                <w15:appearance w15:val="hidden"/>
              </w:sdtPr>
              <w:sdtEndPr/>
              <w:sdtContent>
                <w:r w:rsidR="008A6F05" w:rsidRPr="00973885">
                  <w:t>Level/Salary Range</w:t>
                </w:r>
              </w:sdtContent>
            </w:sdt>
            <w:r w:rsidR="008A6F05" w:rsidRPr="00973885">
              <w:t>:</w:t>
            </w:r>
          </w:p>
        </w:tc>
        <w:tc>
          <w:tcPr>
            <w:tcW w:w="2784" w:type="dxa"/>
          </w:tcPr>
          <w:p w14:paraId="56858D0D" w14:textId="77777777" w:rsidR="000C2633" w:rsidRDefault="007E047A">
            <w:r w:rsidRPr="00150609">
              <w:rPr>
                <w:highlight w:val="yellow"/>
              </w:rPr>
              <w:t>$</w:t>
            </w:r>
            <w:r w:rsidR="00150609" w:rsidRPr="00150609">
              <w:rPr>
                <w:highlight w:val="yellow"/>
              </w:rPr>
              <w:t>6</w:t>
            </w:r>
            <w:r w:rsidR="00D80246" w:rsidRPr="00150609">
              <w:rPr>
                <w:highlight w:val="yellow"/>
              </w:rPr>
              <w:t>0</w:t>
            </w:r>
            <w:r w:rsidRPr="00150609">
              <w:rPr>
                <w:highlight w:val="yellow"/>
              </w:rPr>
              <w:t>,000</w:t>
            </w:r>
          </w:p>
          <w:p w14:paraId="66B99CFF" w14:textId="2CE3D67A" w:rsidR="00150609" w:rsidRPr="00973885" w:rsidRDefault="00150609">
            <w:r>
              <w:t>Pro-rated based on a salary scale of $75k - $80k</w:t>
            </w:r>
          </w:p>
        </w:tc>
        <w:tc>
          <w:tcPr>
            <w:tcW w:w="1806" w:type="dxa"/>
            <w:shd w:val="clear" w:color="auto" w:fill="F2F2F2" w:themeFill="background1" w:themeFillShade="F2"/>
          </w:tcPr>
          <w:p w14:paraId="79C8C996" w14:textId="77777777" w:rsidR="000C2633" w:rsidRPr="00973885" w:rsidRDefault="00C642FF" w:rsidP="00973885">
            <w:pPr>
              <w:pStyle w:val="Heading2"/>
            </w:pPr>
            <w:sdt>
              <w:sdtPr>
                <w:alias w:val="Position Type:"/>
                <w:tag w:val="Position Type:"/>
                <w:id w:val="-538278110"/>
                <w:placeholder>
                  <w:docPart w:val="7016BB51BD8248F29FE664AFE3D84226"/>
                </w:placeholder>
                <w:temporary/>
                <w:showingPlcHdr/>
                <w15:appearance w15:val="hidden"/>
              </w:sdtPr>
              <w:sdtEndPr/>
              <w:sdtContent>
                <w:r w:rsidR="008A6F05" w:rsidRPr="00973885">
                  <w:t>Position Type</w:t>
                </w:r>
              </w:sdtContent>
            </w:sdt>
            <w:r w:rsidR="008A6F05" w:rsidRPr="00973885">
              <w:t>:</w:t>
            </w:r>
          </w:p>
        </w:tc>
        <w:tc>
          <w:tcPr>
            <w:tcW w:w="2605" w:type="dxa"/>
          </w:tcPr>
          <w:p w14:paraId="11CD700D" w14:textId="1BF13A36" w:rsidR="006D3027" w:rsidRDefault="00150609">
            <w:r w:rsidRPr="00150609">
              <w:rPr>
                <w:highlight w:val="yellow"/>
              </w:rPr>
              <w:t>Part</w:t>
            </w:r>
            <w:r w:rsidR="00487851" w:rsidRPr="00150609">
              <w:rPr>
                <w:highlight w:val="yellow"/>
              </w:rPr>
              <w:t xml:space="preserve"> time</w:t>
            </w:r>
            <w:r w:rsidR="00D80246" w:rsidRPr="00150609">
              <w:rPr>
                <w:highlight w:val="yellow"/>
              </w:rPr>
              <w:t xml:space="preserve"> (3</w:t>
            </w:r>
            <w:r w:rsidRPr="00150609">
              <w:rPr>
                <w:highlight w:val="yellow"/>
              </w:rPr>
              <w:t xml:space="preserve">0.0 </w:t>
            </w:r>
            <w:proofErr w:type="spellStart"/>
            <w:r w:rsidR="00D80246" w:rsidRPr="00150609">
              <w:rPr>
                <w:highlight w:val="yellow"/>
              </w:rPr>
              <w:t>hrs</w:t>
            </w:r>
            <w:proofErr w:type="spellEnd"/>
            <w:r w:rsidR="00D80246" w:rsidRPr="00150609">
              <w:rPr>
                <w:highlight w:val="yellow"/>
              </w:rPr>
              <w:t>/</w:t>
            </w:r>
            <w:proofErr w:type="spellStart"/>
            <w:r w:rsidR="00D80246" w:rsidRPr="00150609">
              <w:rPr>
                <w:highlight w:val="yellow"/>
              </w:rPr>
              <w:t>wk</w:t>
            </w:r>
            <w:proofErr w:type="spellEnd"/>
            <w:r w:rsidR="00D80246" w:rsidRPr="00150609">
              <w:rPr>
                <w:highlight w:val="yellow"/>
              </w:rPr>
              <w:t>)</w:t>
            </w:r>
          </w:p>
          <w:p w14:paraId="11506749" w14:textId="3C39BBA4" w:rsidR="00571B11" w:rsidRDefault="00571B11" w:rsidP="00571B11">
            <w:r>
              <w:t>3-month probation period</w:t>
            </w:r>
          </w:p>
          <w:p w14:paraId="26EA6F5D" w14:textId="549716B6" w:rsidR="00571B11" w:rsidRPr="00973885" w:rsidRDefault="00571B11" w:rsidP="00571B11">
            <w:r>
              <w:t>* Benefits package available</w:t>
            </w:r>
          </w:p>
        </w:tc>
      </w:tr>
      <w:tr w:rsidR="000C2633" w:rsidRPr="00973885" w14:paraId="28AEC1DD" w14:textId="77777777" w:rsidTr="00C07439">
        <w:tc>
          <w:tcPr>
            <w:tcW w:w="2155" w:type="dxa"/>
            <w:shd w:val="clear" w:color="auto" w:fill="F2F2F2" w:themeFill="background1" w:themeFillShade="F2"/>
          </w:tcPr>
          <w:p w14:paraId="5C13ED56" w14:textId="77777777" w:rsidR="000C2633" w:rsidRPr="00973885" w:rsidRDefault="00C642FF" w:rsidP="00973885">
            <w:pPr>
              <w:pStyle w:val="Heading2"/>
            </w:pPr>
            <w:sdt>
              <w:sdtPr>
                <w:alias w:val="HR Contact:"/>
                <w:tag w:val="HR Contact:"/>
                <w:id w:val="-1558086659"/>
                <w:placeholder>
                  <w:docPart w:val="888E911110504C0D8CE60AE6831B8D7D"/>
                </w:placeholder>
                <w:temporary/>
                <w:showingPlcHdr/>
                <w15:appearance w15:val="hidden"/>
              </w:sdtPr>
              <w:sdtEndPr/>
              <w:sdtContent>
                <w:r w:rsidR="008A6F05" w:rsidRPr="00973885">
                  <w:t>HR Contact</w:t>
                </w:r>
              </w:sdtContent>
            </w:sdt>
            <w:r w:rsidR="008A6F05" w:rsidRPr="00973885">
              <w:t>:</w:t>
            </w:r>
          </w:p>
        </w:tc>
        <w:tc>
          <w:tcPr>
            <w:tcW w:w="2784" w:type="dxa"/>
          </w:tcPr>
          <w:p w14:paraId="0384E7C5" w14:textId="5A82AD5A" w:rsidR="000C2633" w:rsidRPr="00973885" w:rsidRDefault="00D80246">
            <w:r>
              <w:t>Olwin Allen</w:t>
            </w:r>
          </w:p>
        </w:tc>
        <w:tc>
          <w:tcPr>
            <w:tcW w:w="1806" w:type="dxa"/>
            <w:shd w:val="clear" w:color="auto" w:fill="F2F2F2" w:themeFill="background1" w:themeFillShade="F2"/>
          </w:tcPr>
          <w:p w14:paraId="1CBC16C8" w14:textId="77777777" w:rsidR="000C2633" w:rsidRPr="00973885" w:rsidRDefault="00C642FF" w:rsidP="00973885">
            <w:pPr>
              <w:pStyle w:val="Heading2"/>
            </w:pPr>
            <w:sdt>
              <w:sdtPr>
                <w:alias w:val="Date Posted:"/>
                <w:tag w:val="Date Posted:"/>
                <w:id w:val="71252900"/>
                <w:placeholder>
                  <w:docPart w:val="56E1D49195DD4FC8907D72F67281F9A4"/>
                </w:placeholder>
                <w:temporary/>
                <w:showingPlcHdr/>
                <w15:appearance w15:val="hidden"/>
              </w:sdtPr>
              <w:sdtEndPr/>
              <w:sdtContent>
                <w:r w:rsidR="008A6F05" w:rsidRPr="00973885">
                  <w:t>Date Posted</w:t>
                </w:r>
              </w:sdtContent>
            </w:sdt>
            <w:r w:rsidR="008A6F05" w:rsidRPr="00973885">
              <w:t>:</w:t>
            </w:r>
          </w:p>
        </w:tc>
        <w:tc>
          <w:tcPr>
            <w:tcW w:w="2605" w:type="dxa"/>
          </w:tcPr>
          <w:p w14:paraId="76C2C28E" w14:textId="01F96107" w:rsidR="000C2633" w:rsidRPr="00973885" w:rsidRDefault="00D80246">
            <w:r>
              <w:t>Aug 23, 2021</w:t>
            </w:r>
          </w:p>
        </w:tc>
      </w:tr>
      <w:tr w:rsidR="000C2633" w:rsidRPr="00973885" w14:paraId="2727F7EC" w14:textId="77777777" w:rsidTr="00C07439">
        <w:tc>
          <w:tcPr>
            <w:tcW w:w="2155" w:type="dxa"/>
            <w:shd w:val="clear" w:color="auto" w:fill="F2F2F2" w:themeFill="background1" w:themeFillShade="F2"/>
          </w:tcPr>
          <w:p w14:paraId="535013ED" w14:textId="36E54E92" w:rsidR="000C2633" w:rsidRPr="00973885" w:rsidRDefault="00D80246" w:rsidP="00973885">
            <w:pPr>
              <w:pStyle w:val="Heading2"/>
            </w:pPr>
            <w:r>
              <w:t>Term</w:t>
            </w:r>
          </w:p>
        </w:tc>
        <w:tc>
          <w:tcPr>
            <w:tcW w:w="2784" w:type="dxa"/>
          </w:tcPr>
          <w:p w14:paraId="4219405E" w14:textId="722E88C2" w:rsidR="000C2633" w:rsidRPr="00973885" w:rsidRDefault="00D80246">
            <w:r>
              <w:t xml:space="preserve">1 </w:t>
            </w:r>
            <w:proofErr w:type="spellStart"/>
            <w:r>
              <w:t>yr</w:t>
            </w:r>
            <w:proofErr w:type="spellEnd"/>
            <w:r>
              <w:t xml:space="preserve"> with the possibility of extension</w:t>
            </w:r>
          </w:p>
        </w:tc>
        <w:tc>
          <w:tcPr>
            <w:tcW w:w="1806" w:type="dxa"/>
            <w:shd w:val="clear" w:color="auto" w:fill="F2F2F2" w:themeFill="background1" w:themeFillShade="F2"/>
          </w:tcPr>
          <w:p w14:paraId="5DC724BF" w14:textId="7E88EBBF" w:rsidR="000C2633" w:rsidRPr="00973885" w:rsidRDefault="00D80246" w:rsidP="00973885">
            <w:pPr>
              <w:pStyle w:val="Heading2"/>
            </w:pPr>
            <w:r>
              <w:t>Start Date</w:t>
            </w:r>
            <w:r w:rsidR="008A6F05" w:rsidRPr="00973885">
              <w:t>:</w:t>
            </w:r>
          </w:p>
        </w:tc>
        <w:tc>
          <w:tcPr>
            <w:tcW w:w="2605" w:type="dxa"/>
          </w:tcPr>
          <w:p w14:paraId="3BD9A1FB" w14:textId="4664E08A" w:rsidR="000C2633" w:rsidRPr="00973885" w:rsidRDefault="00D80246">
            <w:r>
              <w:t>Oct 1, 2021</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14:paraId="650BFA42" w14:textId="77777777" w:rsidTr="00C07439">
        <w:tc>
          <w:tcPr>
            <w:tcW w:w="2155" w:type="dxa"/>
            <w:shd w:val="clear" w:color="auto" w:fill="F2F2F2" w:themeFill="background1" w:themeFillShade="F2"/>
          </w:tcPr>
          <w:p w14:paraId="435ED520" w14:textId="77777777" w:rsidR="000C2633" w:rsidRPr="00973885" w:rsidRDefault="00C642FF" w:rsidP="00973885">
            <w:pPr>
              <w:pStyle w:val="Heading2"/>
              <w:spacing w:after="0"/>
            </w:pPr>
            <w:sdt>
              <w:sdtPr>
                <w:alias w:val="External Posting URL:"/>
                <w:tag w:val="External Posting URL:"/>
                <w:id w:val="1525828841"/>
                <w:placeholder>
                  <w:docPart w:val="16B090CB59E7430AB90FA7D84582E456"/>
                </w:placeholder>
                <w:temporary/>
                <w:showingPlcHdr/>
                <w15:appearance w15:val="hidden"/>
              </w:sdtPr>
              <w:sdtEndPr/>
              <w:sdtContent>
                <w:r w:rsidR="008A6F05" w:rsidRPr="00973885">
                  <w:t>External Posting URL</w:t>
                </w:r>
              </w:sdtContent>
            </w:sdt>
            <w:r w:rsidR="008A6F05" w:rsidRPr="00973885">
              <w:t>:</w:t>
            </w:r>
          </w:p>
        </w:tc>
        <w:tc>
          <w:tcPr>
            <w:tcW w:w="7195" w:type="dxa"/>
          </w:tcPr>
          <w:p w14:paraId="282315E7" w14:textId="22EDB212" w:rsidR="000C2633" w:rsidRPr="00973885" w:rsidRDefault="00D80246" w:rsidP="00973885">
            <w:pPr>
              <w:spacing w:after="0"/>
            </w:pPr>
            <w:r w:rsidRPr="00D80246">
              <w:t>https://www.blackbusinessbc.ca/careerboard</w:t>
            </w:r>
          </w:p>
        </w:tc>
      </w:tr>
      <w:tr w:rsidR="000C2633" w:rsidRPr="00973885" w14:paraId="0453C4DE" w14:textId="77777777" w:rsidTr="00C07439">
        <w:tc>
          <w:tcPr>
            <w:tcW w:w="2155" w:type="dxa"/>
            <w:shd w:val="clear" w:color="auto" w:fill="F2F2F2" w:themeFill="background1" w:themeFillShade="F2"/>
          </w:tcPr>
          <w:p w14:paraId="178CB0C9" w14:textId="77777777" w:rsidR="000C2633" w:rsidRPr="00973885" w:rsidRDefault="00C642FF" w:rsidP="00973885">
            <w:pPr>
              <w:pStyle w:val="Heading2"/>
              <w:spacing w:after="0"/>
            </w:pPr>
            <w:sdt>
              <w:sdtPr>
                <w:alias w:val="Internal Posting URL:"/>
                <w:tag w:val="Internal Posting URL:"/>
                <w:id w:val="-492099988"/>
                <w:placeholder>
                  <w:docPart w:val="E49DA9BC7ED74AFE94D72146E4FE1898"/>
                </w:placeholder>
                <w:temporary/>
                <w:showingPlcHdr/>
                <w15:appearance w15:val="hidden"/>
              </w:sdtPr>
              <w:sdtEndPr/>
              <w:sdtContent>
                <w:r w:rsidR="008A6F05" w:rsidRPr="00973885">
                  <w:t>Internal Posting URL</w:t>
                </w:r>
              </w:sdtContent>
            </w:sdt>
            <w:r w:rsidR="008A6F05" w:rsidRPr="00973885">
              <w:t>:</w:t>
            </w:r>
          </w:p>
        </w:tc>
        <w:tc>
          <w:tcPr>
            <w:tcW w:w="7195" w:type="dxa"/>
          </w:tcPr>
          <w:p w14:paraId="0B66DDB3" w14:textId="6D51C5EA" w:rsidR="000C2633" w:rsidRPr="00973885" w:rsidRDefault="00D80246" w:rsidP="00973885">
            <w:pPr>
              <w:spacing w:after="0"/>
            </w:pPr>
            <w:r>
              <w:t>NA</w:t>
            </w:r>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4704F9AF" w14:textId="77777777" w:rsidTr="00F37398">
        <w:tc>
          <w:tcPr>
            <w:tcW w:w="9357" w:type="dxa"/>
            <w:shd w:val="clear" w:color="auto" w:fill="D9D9D9" w:themeFill="background1" w:themeFillShade="D9"/>
          </w:tcPr>
          <w:p w14:paraId="1CB42BE7" w14:textId="77777777" w:rsidR="00973885" w:rsidRPr="00973885" w:rsidRDefault="00C642FF" w:rsidP="00585A35">
            <w:pPr>
              <w:pStyle w:val="Heading2"/>
            </w:pPr>
            <w:sdt>
              <w:sdtPr>
                <w:alias w:val="Applications Accepted By:"/>
                <w:tag w:val="Applications Accepted By:"/>
                <w:id w:val="1646001785"/>
                <w:placeholder>
                  <w:docPart w:val="2BCD2765B0C7406E931B047B628553AB"/>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D80246" w14:paraId="45D1B905" w14:textId="77777777" w:rsidTr="00F37398">
        <w:tc>
          <w:tcPr>
            <w:tcW w:w="4675" w:type="dxa"/>
          </w:tcPr>
          <w:p w14:paraId="3462A528" w14:textId="50E40D46" w:rsidR="000C2633" w:rsidRPr="00B37E0F" w:rsidRDefault="00D80246" w:rsidP="003241AA">
            <w:pPr>
              <w:rPr>
                <w:lang w:val="en-CA"/>
              </w:rPr>
            </w:pPr>
            <w:r w:rsidRPr="00B37E0F">
              <w:rPr>
                <w:lang w:val="en-CA"/>
              </w:rPr>
              <w:t xml:space="preserve">EMAIL: </w:t>
            </w:r>
            <w:hyperlink r:id="rId8" w:history="1">
              <w:r w:rsidRPr="00B37E0F">
                <w:rPr>
                  <w:rStyle w:val="Hyperlink"/>
                  <w:lang w:val="en-CA"/>
                </w:rPr>
                <w:t>info@blackbusinessbc.ca</w:t>
              </w:r>
            </w:hyperlink>
          </w:p>
          <w:p w14:paraId="0364D853" w14:textId="22BFD5A5" w:rsidR="00D80246" w:rsidRDefault="00D80246" w:rsidP="003241AA">
            <w:pPr>
              <w:rPr>
                <w:lang w:val="en-CA"/>
              </w:rPr>
            </w:pPr>
            <w:r w:rsidRPr="00D80246">
              <w:rPr>
                <w:lang w:val="en-CA"/>
              </w:rPr>
              <w:t xml:space="preserve">Subject line: </w:t>
            </w:r>
            <w:r w:rsidR="00150609">
              <w:rPr>
                <w:lang w:val="en-CA"/>
              </w:rPr>
              <w:t>Data Analyst</w:t>
            </w:r>
            <w:r w:rsidRPr="00D80246">
              <w:rPr>
                <w:lang w:val="en-CA"/>
              </w:rPr>
              <w:t xml:space="preserve"> a</w:t>
            </w:r>
            <w:r>
              <w:rPr>
                <w:lang w:val="en-CA"/>
              </w:rPr>
              <w:t>pplication</w:t>
            </w:r>
          </w:p>
          <w:p w14:paraId="295C4457" w14:textId="77777777" w:rsidR="00D80246" w:rsidRDefault="00D80246" w:rsidP="003241AA">
            <w:pPr>
              <w:rPr>
                <w:lang w:val="en-CA"/>
              </w:rPr>
            </w:pPr>
            <w:r>
              <w:rPr>
                <w:lang w:val="en-CA"/>
              </w:rPr>
              <w:t>Please include:</w:t>
            </w:r>
          </w:p>
          <w:p w14:paraId="0EF41B0A" w14:textId="77777777" w:rsidR="00D80246" w:rsidRDefault="00D80246" w:rsidP="00D80246">
            <w:pPr>
              <w:pStyle w:val="ListParagraph"/>
              <w:numPr>
                <w:ilvl w:val="0"/>
                <w:numId w:val="14"/>
              </w:numPr>
              <w:rPr>
                <w:lang w:val="en-CA"/>
              </w:rPr>
            </w:pPr>
            <w:r>
              <w:rPr>
                <w:lang w:val="en-CA"/>
              </w:rPr>
              <w:t>Resume</w:t>
            </w:r>
          </w:p>
          <w:p w14:paraId="0D4AAEB8" w14:textId="11AA56FC" w:rsidR="00D80246" w:rsidRPr="00D80246" w:rsidRDefault="00D80246" w:rsidP="00D80246">
            <w:pPr>
              <w:pStyle w:val="ListParagraph"/>
              <w:numPr>
                <w:ilvl w:val="0"/>
                <w:numId w:val="14"/>
              </w:numPr>
              <w:rPr>
                <w:lang w:val="en-CA"/>
              </w:rPr>
            </w:pPr>
            <w:r>
              <w:rPr>
                <w:lang w:val="en-CA"/>
              </w:rPr>
              <w:t>Cover letter identifying why you are a great fit for our organization</w:t>
            </w:r>
          </w:p>
        </w:tc>
        <w:tc>
          <w:tcPr>
            <w:tcW w:w="4682" w:type="dxa"/>
          </w:tcPr>
          <w:p w14:paraId="5E177AE0" w14:textId="752297A4" w:rsidR="00E00E9F" w:rsidRPr="00D80246" w:rsidRDefault="00E00E9F" w:rsidP="003241AA">
            <w:pPr>
              <w:rPr>
                <w:lang w:val="en-CA"/>
              </w:rPr>
            </w:pP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1FD58E2F" w14:textId="77777777" w:rsidTr="00F37398">
        <w:tc>
          <w:tcPr>
            <w:tcW w:w="9357" w:type="dxa"/>
            <w:tcBorders>
              <w:top w:val="nil"/>
            </w:tcBorders>
            <w:shd w:val="clear" w:color="auto" w:fill="D9D9D9" w:themeFill="background1" w:themeFillShade="D9"/>
          </w:tcPr>
          <w:p w14:paraId="19B3BFE6" w14:textId="77777777" w:rsidR="00973885" w:rsidRPr="00973885" w:rsidRDefault="00C642FF" w:rsidP="00973885">
            <w:pPr>
              <w:pStyle w:val="Heading2"/>
            </w:pPr>
            <w:sdt>
              <w:sdtPr>
                <w:alias w:val="Job Description:"/>
                <w:tag w:val="Job Description:"/>
                <w:id w:val="-1303387425"/>
                <w:placeholder>
                  <w:docPart w:val="8A10EF6880C545BEA7AD54BAD1C67418"/>
                </w:placeholder>
                <w:temporary/>
                <w:showingPlcHdr/>
                <w15:appearance w15:val="hidden"/>
              </w:sdtPr>
              <w:sdtEndPr/>
              <w:sdtContent>
                <w:r w:rsidR="00973885" w:rsidRPr="00973885">
                  <w:t>Job Description</w:t>
                </w:r>
              </w:sdtContent>
            </w:sdt>
          </w:p>
        </w:tc>
      </w:tr>
      <w:tr w:rsidR="000C2633" w:rsidRPr="00973885" w14:paraId="0E848D86" w14:textId="77777777" w:rsidTr="00F37398">
        <w:tc>
          <w:tcPr>
            <w:tcW w:w="9357" w:type="dxa"/>
            <w:tcMar>
              <w:bottom w:w="115" w:type="dxa"/>
            </w:tcMar>
          </w:tcPr>
          <w:sdt>
            <w:sdtPr>
              <w:alias w:val="Role and Responsibilities:"/>
              <w:tag w:val="Role and Responsibilities:"/>
              <w:id w:val="-1725062837"/>
              <w:placeholder>
                <w:docPart w:val="6AABAFA846B344F8A45D8E2FFFD1F177"/>
              </w:placeholder>
              <w:temporary/>
              <w:showingPlcHdr/>
              <w15:appearance w15:val="hidden"/>
            </w:sdtPr>
            <w:sdtEndPr/>
            <w:sdtContent>
              <w:p w14:paraId="5EBC5A51" w14:textId="77777777" w:rsidR="000C2633" w:rsidRPr="00973885" w:rsidRDefault="008A6F05" w:rsidP="00973885">
                <w:pPr>
                  <w:pStyle w:val="Heading1"/>
                </w:pPr>
                <w:r w:rsidRPr="00973885">
                  <w:t>Role and Responsibilities</w:t>
                </w:r>
              </w:p>
            </w:sdtContent>
          </w:sdt>
          <w:p w14:paraId="005CC440" w14:textId="77777777" w:rsidR="003556E5" w:rsidRPr="003556E5" w:rsidRDefault="003556E5" w:rsidP="000932D2">
            <w:pPr>
              <w:pStyle w:val="ListBullet"/>
              <w:rPr>
                <w:lang w:val="en-CA" w:eastAsia="en-CA"/>
              </w:rPr>
            </w:pPr>
            <w:r w:rsidRPr="003556E5">
              <w:rPr>
                <w:lang w:val="en-CA" w:eastAsia="en-CA"/>
              </w:rPr>
              <w:t>Using automated tools to extract data from primary and secondary sources</w:t>
            </w:r>
          </w:p>
          <w:p w14:paraId="01E17E35" w14:textId="77777777" w:rsidR="003556E5" w:rsidRPr="003556E5" w:rsidRDefault="003556E5" w:rsidP="000932D2">
            <w:pPr>
              <w:pStyle w:val="ListBullet"/>
              <w:rPr>
                <w:lang w:val="en-CA" w:eastAsia="en-CA"/>
              </w:rPr>
            </w:pPr>
            <w:r w:rsidRPr="003556E5">
              <w:rPr>
                <w:lang w:val="en-CA" w:eastAsia="en-CA"/>
              </w:rPr>
              <w:t>Removing corrupted data and fixing coding errors and related problems</w:t>
            </w:r>
          </w:p>
          <w:p w14:paraId="42B35826" w14:textId="77777777" w:rsidR="003556E5" w:rsidRPr="003556E5" w:rsidRDefault="003556E5" w:rsidP="000932D2">
            <w:pPr>
              <w:pStyle w:val="ListBullet"/>
              <w:rPr>
                <w:lang w:val="en-CA" w:eastAsia="en-CA"/>
              </w:rPr>
            </w:pPr>
            <w:r w:rsidRPr="003556E5">
              <w:rPr>
                <w:lang w:val="en-CA" w:eastAsia="en-CA"/>
              </w:rPr>
              <w:t>Developing and maintaining databases, data systems – reorganizing data in a readable format </w:t>
            </w:r>
          </w:p>
          <w:p w14:paraId="7549880D" w14:textId="77777777" w:rsidR="003556E5" w:rsidRPr="003556E5" w:rsidRDefault="003556E5" w:rsidP="000932D2">
            <w:pPr>
              <w:pStyle w:val="ListBullet"/>
              <w:rPr>
                <w:lang w:val="en-CA" w:eastAsia="en-CA"/>
              </w:rPr>
            </w:pPr>
            <w:r w:rsidRPr="003556E5">
              <w:rPr>
                <w:lang w:val="en-CA" w:eastAsia="en-CA"/>
              </w:rPr>
              <w:t>Performing analysis to assess quality and meaning of data</w:t>
            </w:r>
          </w:p>
          <w:p w14:paraId="20F547F8" w14:textId="77777777" w:rsidR="003556E5" w:rsidRPr="003556E5" w:rsidRDefault="003556E5" w:rsidP="000932D2">
            <w:pPr>
              <w:pStyle w:val="ListBullet"/>
              <w:rPr>
                <w:lang w:val="en-CA" w:eastAsia="en-CA"/>
              </w:rPr>
            </w:pPr>
            <w:r w:rsidRPr="003556E5">
              <w:rPr>
                <w:lang w:val="en-CA" w:eastAsia="en-CA"/>
              </w:rPr>
              <w:t>Filter Data by reviewing reports and performance indicators to identify and correct code problems</w:t>
            </w:r>
          </w:p>
          <w:p w14:paraId="7CD6C8A3" w14:textId="77777777" w:rsidR="003556E5" w:rsidRPr="003556E5" w:rsidRDefault="003556E5" w:rsidP="000932D2">
            <w:pPr>
              <w:pStyle w:val="ListBullet"/>
              <w:rPr>
                <w:lang w:val="en-CA" w:eastAsia="en-CA"/>
              </w:rPr>
            </w:pPr>
            <w:r w:rsidRPr="003556E5">
              <w:rPr>
                <w:lang w:val="en-CA" w:eastAsia="en-CA"/>
              </w:rPr>
              <w:t>Using statistical tools to identify, analyze, and interpret patterns and trends in complex data sets that could be helpful for the diagnosis and prediction</w:t>
            </w:r>
          </w:p>
          <w:p w14:paraId="56DC035C" w14:textId="77777777" w:rsidR="003556E5" w:rsidRPr="003556E5" w:rsidRDefault="003556E5" w:rsidP="000932D2">
            <w:pPr>
              <w:pStyle w:val="ListBullet"/>
              <w:rPr>
                <w:lang w:val="en-CA" w:eastAsia="en-CA"/>
              </w:rPr>
            </w:pPr>
            <w:r w:rsidRPr="003556E5">
              <w:rPr>
                <w:lang w:val="en-CA" w:eastAsia="en-CA"/>
              </w:rPr>
              <w:t>Assigning numerical value to essential business functions so that business performance can be assessed and compared over periods of time.</w:t>
            </w:r>
          </w:p>
          <w:p w14:paraId="5179BADC" w14:textId="77777777" w:rsidR="003556E5" w:rsidRPr="003556E5" w:rsidRDefault="003556E5" w:rsidP="000932D2">
            <w:pPr>
              <w:pStyle w:val="ListBullet"/>
              <w:rPr>
                <w:lang w:val="en-CA" w:eastAsia="en-CA"/>
              </w:rPr>
            </w:pPr>
            <w:r w:rsidRPr="003556E5">
              <w:rPr>
                <w:lang w:val="en-CA" w:eastAsia="en-CA"/>
              </w:rPr>
              <w:t>Analyzing local, national, and global trends that impact both the organization and the industry</w:t>
            </w:r>
          </w:p>
          <w:p w14:paraId="46026CFA" w14:textId="77777777" w:rsidR="003556E5" w:rsidRPr="003556E5" w:rsidRDefault="003556E5" w:rsidP="000932D2">
            <w:pPr>
              <w:pStyle w:val="ListBullet"/>
              <w:rPr>
                <w:lang w:val="en-CA" w:eastAsia="en-CA"/>
              </w:rPr>
            </w:pPr>
            <w:r w:rsidRPr="003556E5">
              <w:rPr>
                <w:lang w:val="en-CA" w:eastAsia="en-CA"/>
              </w:rPr>
              <w:t>Preparing reports for the management stating trends, patterns, and predictions using relevant data</w:t>
            </w:r>
          </w:p>
          <w:p w14:paraId="4AADB888" w14:textId="77777777" w:rsidR="003556E5" w:rsidRPr="003556E5" w:rsidRDefault="003556E5" w:rsidP="000932D2">
            <w:pPr>
              <w:pStyle w:val="ListBullet"/>
              <w:rPr>
                <w:lang w:val="en-CA" w:eastAsia="en-CA"/>
              </w:rPr>
            </w:pPr>
            <w:r w:rsidRPr="003556E5">
              <w:rPr>
                <w:lang w:val="en-CA" w:eastAsia="en-CA"/>
              </w:rPr>
              <w:t>Preparing final analysis reports for the stakeholders to understand the data-analysis steps, enabling them to take important decisions based on various facts and trends. </w:t>
            </w:r>
          </w:p>
          <w:p w14:paraId="0060A1B2" w14:textId="30180818" w:rsidR="007C1607" w:rsidRDefault="00487851" w:rsidP="000932D2">
            <w:pPr>
              <w:pStyle w:val="ListBullet"/>
            </w:pPr>
            <w:r>
              <w:t>Report to CEO</w:t>
            </w:r>
            <w:r w:rsidR="007C1607">
              <w:t xml:space="preserve"> </w:t>
            </w:r>
          </w:p>
          <w:sdt>
            <w:sdtPr>
              <w:alias w:val="Qualification and education requirements:"/>
              <w:tag w:val="Qualification and education requirements:"/>
              <w:id w:val="1440026651"/>
              <w:placeholder>
                <w:docPart w:val="7B8805340800490FB829468E99BCCF8A"/>
              </w:placeholder>
              <w:temporary/>
              <w:showingPlcHdr/>
              <w15:appearance w15:val="hidden"/>
            </w:sdtPr>
            <w:sdtEndPr/>
            <w:sdtContent>
              <w:p w14:paraId="39F351CA" w14:textId="77777777" w:rsidR="000C2633" w:rsidRPr="00973885" w:rsidRDefault="008A6F05" w:rsidP="00973885">
                <w:pPr>
                  <w:pStyle w:val="Heading1"/>
                </w:pPr>
                <w:r w:rsidRPr="00973885">
                  <w:t>Qualifications and Education Requirements</w:t>
                </w:r>
              </w:p>
            </w:sdtContent>
          </w:sdt>
          <w:sdt>
            <w:sdtPr>
              <w:alias w:val="Enter description:"/>
              <w:tag w:val="Enter description:"/>
              <w:id w:val="96767521"/>
              <w:placeholder>
                <w:docPart w:val="C4E148E875964AFFBEF77A0FE52577B8"/>
              </w:placeholder>
              <w:temporary/>
              <w:showingPlcHdr/>
              <w15:appearance w15:val="hidden"/>
            </w:sdtPr>
            <w:sdtEndPr/>
            <w:sdtContent>
              <w:p w14:paraId="46958D58" w14:textId="33B14F07" w:rsidR="000C2633" w:rsidRDefault="008A6F05">
                <w:r w:rsidRPr="005121AB">
                  <w:rPr>
                    <w:b/>
                    <w:bCs/>
                  </w:rPr>
                  <w:t>Qualifications and Education Requirements</w:t>
                </w:r>
              </w:p>
            </w:sdtContent>
          </w:sdt>
          <w:p w14:paraId="6CC03C70" w14:textId="2D075319" w:rsidR="009D3B84" w:rsidRDefault="003556E5" w:rsidP="000932D2">
            <w:pPr>
              <w:pStyle w:val="ListBullet"/>
            </w:pPr>
            <w:r>
              <w:t>Technical certification in Data Analytics or related field</w:t>
            </w:r>
          </w:p>
          <w:p w14:paraId="57CEF916" w14:textId="6C4A75FC" w:rsidR="00B37E0F" w:rsidRDefault="005121AB" w:rsidP="000932D2">
            <w:pPr>
              <w:pStyle w:val="ListBullet"/>
            </w:pPr>
            <w:r>
              <w:lastRenderedPageBreak/>
              <w:t xml:space="preserve">Minimum </w:t>
            </w:r>
            <w:r w:rsidR="00B37E0F">
              <w:t>3-</w:t>
            </w:r>
            <w:r>
              <w:t xml:space="preserve">5 years’ experience as a </w:t>
            </w:r>
            <w:r w:rsidR="00150609">
              <w:t>Data Analyst</w:t>
            </w:r>
            <w:r>
              <w:t xml:space="preserve"> </w:t>
            </w:r>
          </w:p>
          <w:p w14:paraId="1E8F8169" w14:textId="77777777" w:rsidR="00B37E0F" w:rsidRPr="00973885" w:rsidRDefault="00B37E0F" w:rsidP="00B37E0F">
            <w:pPr>
              <w:pStyle w:val="ListParagraph"/>
            </w:pPr>
          </w:p>
          <w:sdt>
            <w:sdtPr>
              <w:alias w:val="Preferred skills:"/>
              <w:tag w:val="Preferred skills:"/>
              <w:id w:val="640929937"/>
              <w:placeholder>
                <w:docPart w:val="292D0A16A7804C17A1FE8B5032D375B1"/>
              </w:placeholder>
              <w:temporary/>
              <w:showingPlcHdr/>
              <w15:appearance w15:val="hidden"/>
            </w:sdtPr>
            <w:sdtEndPr/>
            <w:sdtContent>
              <w:p w14:paraId="725C5670" w14:textId="77777777" w:rsidR="000C2633" w:rsidRPr="00973885" w:rsidRDefault="008A6F05" w:rsidP="00973885">
                <w:pPr>
                  <w:pStyle w:val="Heading1"/>
                </w:pPr>
                <w:r w:rsidRPr="00973885">
                  <w:t>Preferred Skills</w:t>
                </w:r>
              </w:p>
            </w:sdtContent>
          </w:sdt>
          <w:p w14:paraId="43B7F2B3" w14:textId="2735CFDC" w:rsidR="007C1607" w:rsidRDefault="00150609" w:rsidP="000932D2">
            <w:pPr>
              <w:pStyle w:val="ListBullet"/>
            </w:pPr>
            <w:r>
              <w:t>Experience working with POWER BI</w:t>
            </w:r>
          </w:p>
          <w:p w14:paraId="750FA933" w14:textId="494B0981" w:rsidR="000932D2" w:rsidRDefault="000932D2" w:rsidP="000932D2">
            <w:pPr>
              <w:pStyle w:val="ListBullet"/>
            </w:pPr>
            <w:r>
              <w:t>Experience in handling reporting packages like Business Objects, programmin</w:t>
            </w:r>
            <w:r w:rsidR="006E3AEF">
              <w:t>g (JavaScript</w:t>
            </w:r>
            <w:r>
              <w:t>, XML, or ETL frameworks), databases</w:t>
            </w:r>
          </w:p>
          <w:p w14:paraId="74DAF798" w14:textId="4949CA8A" w:rsidR="000932D2" w:rsidRDefault="000932D2" w:rsidP="000932D2">
            <w:pPr>
              <w:pStyle w:val="ListBullet"/>
            </w:pPr>
            <w:r>
              <w:t>Proficiency in statistics and statistical packages like</w:t>
            </w:r>
            <w:r w:rsidR="006E3AEF">
              <w:t xml:space="preserve"> Excel</w:t>
            </w:r>
            <w:r>
              <w:t>, SPSS, SAS to be used for data set analyzing</w:t>
            </w:r>
          </w:p>
          <w:p w14:paraId="0F597BFB" w14:textId="77777777" w:rsidR="000932D2" w:rsidRDefault="000932D2" w:rsidP="000932D2">
            <w:pPr>
              <w:pStyle w:val="ListBullet"/>
            </w:pPr>
            <w:r>
              <w:t>Adept at using data processing platforms like Hadoop and Apache Spark</w:t>
            </w:r>
          </w:p>
          <w:p w14:paraId="5673E9DD" w14:textId="39666F2A" w:rsidR="000932D2" w:rsidRPr="00973885" w:rsidRDefault="000932D2" w:rsidP="000932D2">
            <w:pPr>
              <w:pStyle w:val="ListBullet"/>
            </w:pPr>
            <w:r>
              <w:t>Knowledge of data visualization software like</w:t>
            </w:r>
            <w:r w:rsidR="006E3AEF">
              <w:t xml:space="preserve"> Tableau</w:t>
            </w:r>
            <w:r>
              <w:t>, Qlik</w:t>
            </w:r>
          </w:p>
          <w:sdt>
            <w:sdtPr>
              <w:alias w:val="Additional notes:"/>
              <w:tag w:val="Additional notes:"/>
              <w:id w:val="962934397"/>
              <w:placeholder>
                <w:docPart w:val="3BEED273EA0A4098AE7E254C65042151"/>
              </w:placeholder>
              <w:temporary/>
              <w:showingPlcHdr/>
              <w15:appearance w15:val="hidden"/>
            </w:sdtPr>
            <w:sdtEndPr/>
            <w:sdtContent>
              <w:p w14:paraId="7D1933C0" w14:textId="77777777" w:rsidR="000C2633" w:rsidRPr="00973885" w:rsidRDefault="008A6F05" w:rsidP="00973885">
                <w:pPr>
                  <w:pStyle w:val="Heading1"/>
                </w:pPr>
                <w:r w:rsidRPr="00973885">
                  <w:t>Additional Notes</w:t>
                </w:r>
              </w:p>
            </w:sdtContent>
          </w:sdt>
          <w:sdt>
            <w:sdtPr>
              <w:alias w:val="Enter additional notes:"/>
              <w:tag w:val="Enter additional notes:"/>
              <w:id w:val="96769022"/>
              <w:placeholder>
                <w:docPart w:val="B96608CA71AC4249A35C2720DEC93D23"/>
              </w:placeholder>
              <w:temporary/>
              <w:showingPlcHdr/>
              <w15:appearance w15:val="hidden"/>
            </w:sdtPr>
            <w:sdtEndPr/>
            <w:sdtContent>
              <w:p w14:paraId="4AE356C5" w14:textId="77777777" w:rsidR="00973885" w:rsidRPr="00973885" w:rsidRDefault="008A6F05" w:rsidP="00973885">
                <w:r w:rsidRPr="00973885">
                  <w:t>Additional Notes</w:t>
                </w:r>
              </w:p>
            </w:sdtContent>
          </w:sdt>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21BAA61F" w14:textId="77777777" w:rsidTr="00F37398">
        <w:tc>
          <w:tcPr>
            <w:tcW w:w="1776" w:type="dxa"/>
            <w:tcBorders>
              <w:top w:val="nil"/>
            </w:tcBorders>
            <w:shd w:val="clear" w:color="auto" w:fill="D9D9D9" w:themeFill="background1" w:themeFillShade="D9"/>
          </w:tcPr>
          <w:p w14:paraId="0E360BE0" w14:textId="77777777" w:rsidR="000C2633" w:rsidRPr="00973885" w:rsidRDefault="00C642FF" w:rsidP="00973885">
            <w:pPr>
              <w:spacing w:after="0"/>
            </w:pPr>
            <w:sdt>
              <w:sdtPr>
                <w:alias w:val="Reviewed By:"/>
                <w:tag w:val="Reviewed By:"/>
                <w:id w:val="-989627547"/>
                <w:placeholder>
                  <w:docPart w:val="8AF89B312ED045C384C5016417756A38"/>
                </w:placeholder>
                <w:temporary/>
                <w:showingPlcHdr/>
                <w15:appearance w15:val="hidden"/>
              </w:sdtPr>
              <w:sdtEndPr/>
              <w:sdtContent>
                <w:r w:rsidR="008A6F05" w:rsidRPr="00973885">
                  <w:t>Reviewed By</w:t>
                </w:r>
              </w:sdtContent>
            </w:sdt>
            <w:r w:rsidR="008A6F05" w:rsidRPr="00973885">
              <w:t>:</w:t>
            </w:r>
          </w:p>
        </w:tc>
        <w:sdt>
          <w:sdtPr>
            <w:alias w:val="Enter reviewer name:"/>
            <w:tag w:val="Enter reviewer name:"/>
            <w:id w:val="96767532"/>
            <w:placeholder>
              <w:docPart w:val="7612458FAA45410F8F15D4CA8A3F6453"/>
            </w:placeholder>
            <w:temporary/>
            <w:showingPlcHdr/>
            <w15:appearance w15:val="hidden"/>
          </w:sdtPr>
          <w:sdtEndPr/>
          <w:sdtContent>
            <w:tc>
              <w:tcPr>
                <w:tcW w:w="3169" w:type="dxa"/>
                <w:tcBorders>
                  <w:top w:val="nil"/>
                </w:tcBorders>
              </w:tcPr>
              <w:p w14:paraId="4A723AB6" w14:textId="77777777" w:rsidR="000C2633" w:rsidRPr="00973885" w:rsidRDefault="008A6F05" w:rsidP="00973885">
                <w:pPr>
                  <w:spacing w:after="0"/>
                </w:pPr>
                <w:r w:rsidRPr="00973885">
                  <w:t>Name</w:t>
                </w:r>
              </w:p>
            </w:tc>
          </w:sdtContent>
        </w:sdt>
        <w:tc>
          <w:tcPr>
            <w:tcW w:w="1226" w:type="dxa"/>
            <w:tcBorders>
              <w:top w:val="nil"/>
            </w:tcBorders>
            <w:shd w:val="clear" w:color="auto" w:fill="D9D9D9" w:themeFill="background1" w:themeFillShade="D9"/>
          </w:tcPr>
          <w:p w14:paraId="1B4323A6" w14:textId="77777777" w:rsidR="000C2633" w:rsidRPr="00973885" w:rsidRDefault="00C642FF" w:rsidP="00973885">
            <w:pPr>
              <w:spacing w:after="0"/>
            </w:pPr>
            <w:sdt>
              <w:sdtPr>
                <w:alias w:val="Date:"/>
                <w:tag w:val="Date:"/>
                <w:id w:val="-895658618"/>
                <w:placeholder>
                  <w:docPart w:val="8B2E1778D7784B1EB487B2B976E8CECF"/>
                </w:placeholder>
                <w:temporary/>
                <w:showingPlcHdr/>
                <w15:appearance w15:val="hidden"/>
              </w:sdtPr>
              <w:sdtEndPr/>
              <w:sdtContent>
                <w:r w:rsidR="008A6F05" w:rsidRPr="00973885">
                  <w:t>Date</w:t>
                </w:r>
              </w:sdtContent>
            </w:sdt>
            <w:r w:rsidR="008A6F05" w:rsidRPr="00973885">
              <w:t>:</w:t>
            </w:r>
          </w:p>
        </w:tc>
        <w:sdt>
          <w:sdtPr>
            <w:alias w:val="Enter date:"/>
            <w:tag w:val="Enter date:"/>
            <w:id w:val="1174694007"/>
            <w:placeholder>
              <w:docPart w:val="FF7FB36587AC475A9F6C5BDC1333D193"/>
            </w:placeholder>
            <w:temporary/>
            <w:showingPlcHdr/>
            <w15:appearance w15:val="hidden"/>
          </w:sdtPr>
          <w:sdtEndPr/>
          <w:sdtContent>
            <w:tc>
              <w:tcPr>
                <w:tcW w:w="3179" w:type="dxa"/>
                <w:tcBorders>
                  <w:top w:val="nil"/>
                </w:tcBorders>
              </w:tcPr>
              <w:p w14:paraId="79BB4E60" w14:textId="77777777" w:rsidR="000C2633" w:rsidRPr="00973885" w:rsidRDefault="008A6F05" w:rsidP="00973885">
                <w:pPr>
                  <w:spacing w:after="0"/>
                </w:pPr>
                <w:r w:rsidRPr="00973885">
                  <w:t>Date</w:t>
                </w:r>
              </w:p>
            </w:tc>
          </w:sdtContent>
        </w:sdt>
      </w:tr>
      <w:tr w:rsidR="000C2633" w:rsidRPr="00973885" w14:paraId="16ED8BEE" w14:textId="77777777" w:rsidTr="00F37398">
        <w:tc>
          <w:tcPr>
            <w:tcW w:w="1776" w:type="dxa"/>
            <w:shd w:val="clear" w:color="auto" w:fill="D9D9D9" w:themeFill="background1" w:themeFillShade="D9"/>
          </w:tcPr>
          <w:p w14:paraId="1083C6CF" w14:textId="77777777" w:rsidR="000C2633" w:rsidRPr="00973885" w:rsidRDefault="00C642FF" w:rsidP="00973885">
            <w:pPr>
              <w:spacing w:after="0"/>
            </w:pPr>
            <w:sdt>
              <w:sdtPr>
                <w:alias w:val="Approved By:"/>
                <w:tag w:val="Approved By:"/>
                <w:id w:val="550121496"/>
                <w:placeholder>
                  <w:docPart w:val="B14C4016A6F946E7AB863F8E39799AAA"/>
                </w:placeholder>
                <w:temporary/>
                <w:showingPlcHdr/>
                <w15:appearance w15:val="hidden"/>
              </w:sdtPr>
              <w:sdtEndPr/>
              <w:sdtContent>
                <w:r w:rsidR="008A6F05" w:rsidRPr="00973885">
                  <w:t>Approved By</w:t>
                </w:r>
              </w:sdtContent>
            </w:sdt>
            <w:r w:rsidR="008A6F05" w:rsidRPr="00973885">
              <w:t>:</w:t>
            </w:r>
          </w:p>
        </w:tc>
        <w:sdt>
          <w:sdtPr>
            <w:alias w:val="Enter approver name:"/>
            <w:tag w:val="Enter approver name:"/>
            <w:id w:val="1694192981"/>
            <w:placeholder>
              <w:docPart w:val="C2500500D8A24B878662DB4BAD716F0F"/>
            </w:placeholder>
            <w:temporary/>
            <w:showingPlcHdr/>
            <w15:appearance w15:val="hidden"/>
          </w:sdtPr>
          <w:sdtEndPr/>
          <w:sdtContent>
            <w:tc>
              <w:tcPr>
                <w:tcW w:w="3169" w:type="dxa"/>
              </w:tcPr>
              <w:p w14:paraId="2A6EBAFB"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75080978" w14:textId="77777777" w:rsidR="000C2633" w:rsidRPr="00973885" w:rsidRDefault="00C642FF" w:rsidP="00973885">
            <w:pPr>
              <w:spacing w:after="0"/>
            </w:pPr>
            <w:sdt>
              <w:sdtPr>
                <w:alias w:val="Date:"/>
                <w:tag w:val="Date:"/>
                <w:id w:val="1405646853"/>
                <w:placeholder>
                  <w:docPart w:val="03047985A9F3491890B9B645D65C9705"/>
                </w:placeholder>
                <w:temporary/>
                <w:showingPlcHdr/>
                <w15:appearance w15:val="hidden"/>
              </w:sdtPr>
              <w:sdtEndPr/>
              <w:sdtContent>
                <w:r w:rsidR="008A6F05" w:rsidRPr="00973885">
                  <w:t>Date</w:t>
                </w:r>
              </w:sdtContent>
            </w:sdt>
            <w:r w:rsidR="008A6F05" w:rsidRPr="00973885">
              <w:t>:</w:t>
            </w:r>
          </w:p>
        </w:tc>
        <w:sdt>
          <w:sdtPr>
            <w:alias w:val="Enter date:"/>
            <w:tag w:val="Enter date:"/>
            <w:id w:val="-488715492"/>
            <w:placeholder>
              <w:docPart w:val="7F29A8E903D34DC4AA46D58282979AFE"/>
            </w:placeholder>
            <w:temporary/>
            <w:showingPlcHdr/>
            <w15:appearance w15:val="hidden"/>
          </w:sdtPr>
          <w:sdtEndPr/>
          <w:sdtContent>
            <w:tc>
              <w:tcPr>
                <w:tcW w:w="3179" w:type="dxa"/>
              </w:tcPr>
              <w:p w14:paraId="50603C13" w14:textId="77777777" w:rsidR="000C2633" w:rsidRPr="00973885" w:rsidRDefault="008A6F05" w:rsidP="00973885">
                <w:pPr>
                  <w:spacing w:after="0"/>
                </w:pPr>
                <w:r w:rsidRPr="00973885">
                  <w:t>Date</w:t>
                </w:r>
              </w:p>
            </w:tc>
          </w:sdtContent>
        </w:sdt>
      </w:tr>
      <w:tr w:rsidR="000C2633" w:rsidRPr="00973885" w14:paraId="29BFD283" w14:textId="77777777" w:rsidTr="00F37398">
        <w:tc>
          <w:tcPr>
            <w:tcW w:w="1776" w:type="dxa"/>
            <w:shd w:val="clear" w:color="auto" w:fill="D9D9D9" w:themeFill="background1" w:themeFillShade="D9"/>
          </w:tcPr>
          <w:p w14:paraId="321DF9EF" w14:textId="77777777" w:rsidR="000C2633" w:rsidRPr="00973885" w:rsidRDefault="00C642FF" w:rsidP="00973885">
            <w:pPr>
              <w:spacing w:after="0"/>
            </w:pPr>
            <w:sdt>
              <w:sdtPr>
                <w:alias w:val="Last Updated By:"/>
                <w:tag w:val="Last Updated By:"/>
                <w:id w:val="1088044937"/>
                <w:placeholder>
                  <w:docPart w:val="05D9C9DA4AB5497D9D9E076F106A5E4C"/>
                </w:placeholder>
                <w:temporary/>
                <w:showingPlcHdr/>
                <w15:appearance w15:val="hidden"/>
              </w:sdtPr>
              <w:sdtEndPr/>
              <w:sdtContent>
                <w:r w:rsidR="008A6F05" w:rsidRPr="00973885">
                  <w:t>Last Updated By</w:t>
                </w:r>
              </w:sdtContent>
            </w:sdt>
            <w:r w:rsidR="008A6F05" w:rsidRPr="00973885">
              <w:t>:</w:t>
            </w:r>
          </w:p>
        </w:tc>
        <w:sdt>
          <w:sdtPr>
            <w:alias w:val="Enter name:"/>
            <w:tag w:val="Enter name:"/>
            <w:id w:val="-287055422"/>
            <w:placeholder>
              <w:docPart w:val="7F291FFC26684E3493C8FF7CBB3E53C9"/>
            </w:placeholder>
            <w:temporary/>
            <w:showingPlcHdr/>
            <w15:appearance w15:val="hidden"/>
          </w:sdtPr>
          <w:sdtEndPr/>
          <w:sdtContent>
            <w:tc>
              <w:tcPr>
                <w:tcW w:w="3169" w:type="dxa"/>
              </w:tcPr>
              <w:p w14:paraId="430A22CF"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76E648FF" w14:textId="77777777" w:rsidR="000C2633" w:rsidRPr="00973885" w:rsidRDefault="00C642FF" w:rsidP="00973885">
            <w:pPr>
              <w:spacing w:after="0"/>
            </w:pPr>
            <w:sdt>
              <w:sdtPr>
                <w:alias w:val="Date/Time:"/>
                <w:tag w:val="Date/Time:"/>
                <w:id w:val="-1114593219"/>
                <w:placeholder>
                  <w:docPart w:val="6804746B99EB47A7ACE42FE714A55E58"/>
                </w:placeholder>
                <w:temporary/>
                <w:showingPlcHdr/>
                <w15:appearance w15:val="hidden"/>
              </w:sdtPr>
              <w:sdtEndPr/>
              <w:sdtContent>
                <w:r w:rsidR="008A6F05" w:rsidRPr="00973885">
                  <w:t>Date/Time</w:t>
                </w:r>
              </w:sdtContent>
            </w:sdt>
            <w:r w:rsidR="008A6F05" w:rsidRPr="00973885">
              <w:t>:</w:t>
            </w:r>
          </w:p>
        </w:tc>
        <w:sdt>
          <w:sdtPr>
            <w:alias w:val="Enter date/time:"/>
            <w:tag w:val="Enter date/time:"/>
            <w:id w:val="-379013863"/>
            <w:placeholder>
              <w:docPart w:val="A4C0EDB8E69B44ADBAA7DC5DE4F0C4EB"/>
            </w:placeholder>
            <w:temporary/>
            <w:showingPlcHdr/>
            <w15:appearance w15:val="hidden"/>
          </w:sdtPr>
          <w:sdtEndPr/>
          <w:sdtContent>
            <w:tc>
              <w:tcPr>
                <w:tcW w:w="3179" w:type="dxa"/>
              </w:tcPr>
              <w:p w14:paraId="7B8B4AC1" w14:textId="77777777" w:rsidR="000C2633" w:rsidRPr="00973885" w:rsidRDefault="008A6F05" w:rsidP="00973885">
                <w:pPr>
                  <w:spacing w:after="0"/>
                </w:pPr>
                <w:r w:rsidRPr="00973885">
                  <w:t>Date/Time</w:t>
                </w:r>
              </w:p>
            </w:tc>
          </w:sdtContent>
        </w:sdt>
      </w:tr>
    </w:tbl>
    <w:p w14:paraId="3EFBC3EE" w14:textId="77777777" w:rsidR="008A6F05" w:rsidRPr="00973885" w:rsidRDefault="008A6F05" w:rsidP="00973885">
      <w:pPr>
        <w:spacing w:after="0"/>
      </w:pPr>
    </w:p>
    <w:sectPr w:rsidR="008A6F05" w:rsidRPr="0097388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4602" w14:textId="77777777" w:rsidR="00C642FF" w:rsidRDefault="00C642FF">
      <w:pPr>
        <w:spacing w:before="0" w:after="0"/>
      </w:pPr>
      <w:r>
        <w:separator/>
      </w:r>
    </w:p>
  </w:endnote>
  <w:endnote w:type="continuationSeparator" w:id="0">
    <w:p w14:paraId="5D32A011" w14:textId="77777777" w:rsidR="00C642FF" w:rsidRDefault="00C642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C48B"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3D00" w14:textId="43474BA3" w:rsidR="00937865" w:rsidRDefault="00937865" w:rsidP="00937865">
    <w:pPr>
      <w:pStyle w:val="Footer"/>
      <w:jc w:val="center"/>
    </w:pPr>
    <w:r>
      <w:rPr>
        <w:noProof/>
      </w:rPr>
      <w:drawing>
        <wp:inline distT="0" distB="0" distL="0" distR="0" wp14:anchorId="212D841C" wp14:editId="5723EBF0">
          <wp:extent cx="5305425" cy="885938"/>
          <wp:effectExtent l="0" t="0" r="0"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00588" cy="9018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23F1" w14:textId="77777777" w:rsidR="00C642FF" w:rsidRDefault="00C642FF">
      <w:pPr>
        <w:spacing w:before="0" w:after="0"/>
      </w:pPr>
      <w:r>
        <w:separator/>
      </w:r>
    </w:p>
  </w:footnote>
  <w:footnote w:type="continuationSeparator" w:id="0">
    <w:p w14:paraId="4666983B" w14:textId="77777777" w:rsidR="00C642FF" w:rsidRDefault="00C642F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BAD4" w14:textId="77777777" w:rsidR="000C2633" w:rsidRDefault="008A6F05">
    <w:pPr>
      <w:pStyle w:val="Header"/>
    </w:pPr>
    <w:r>
      <w:rPr>
        <w:noProof/>
        <w:lang w:eastAsia="en-US"/>
      </w:rPr>
      <w:drawing>
        <wp:inline distT="0" distB="0" distL="0" distR="0" wp14:anchorId="3876B564" wp14:editId="3D199DC3">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6114" w14:textId="5B2CABBD" w:rsidR="000C2633" w:rsidRDefault="00937865">
    <w:pPr>
      <w:pStyle w:val="Header"/>
    </w:pPr>
    <w:r>
      <w:rPr>
        <w:noProof/>
        <w:lang w:eastAsia="en-US"/>
      </w:rPr>
      <w:t>Black Business Association of BC</w:t>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2209F"/>
    <w:multiLevelType w:val="multilevel"/>
    <w:tmpl w:val="5AB4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B51D75"/>
    <w:multiLevelType w:val="hybridMultilevel"/>
    <w:tmpl w:val="7B585B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4E4DCC"/>
    <w:multiLevelType w:val="multilevel"/>
    <w:tmpl w:val="8A8E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91007"/>
    <w:multiLevelType w:val="hybridMultilevel"/>
    <w:tmpl w:val="231C4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C83635"/>
    <w:multiLevelType w:val="hybridMultilevel"/>
    <w:tmpl w:val="908EF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27"/>
    <w:rsid w:val="000932D2"/>
    <w:rsid w:val="000C2633"/>
    <w:rsid w:val="00150609"/>
    <w:rsid w:val="001A40E4"/>
    <w:rsid w:val="001B2073"/>
    <w:rsid w:val="001C09BA"/>
    <w:rsid w:val="001C3C90"/>
    <w:rsid w:val="001E59CF"/>
    <w:rsid w:val="00270D84"/>
    <w:rsid w:val="002F1DBC"/>
    <w:rsid w:val="003241AA"/>
    <w:rsid w:val="00342CDD"/>
    <w:rsid w:val="003556E5"/>
    <w:rsid w:val="00363A6A"/>
    <w:rsid w:val="00454A68"/>
    <w:rsid w:val="00487851"/>
    <w:rsid w:val="004B4752"/>
    <w:rsid w:val="004E1A15"/>
    <w:rsid w:val="005121AB"/>
    <w:rsid w:val="00521A90"/>
    <w:rsid w:val="005443BE"/>
    <w:rsid w:val="00571B11"/>
    <w:rsid w:val="0057387C"/>
    <w:rsid w:val="005E3543"/>
    <w:rsid w:val="006228EE"/>
    <w:rsid w:val="00635407"/>
    <w:rsid w:val="0066002F"/>
    <w:rsid w:val="006A0C25"/>
    <w:rsid w:val="006D3027"/>
    <w:rsid w:val="006E3AEF"/>
    <w:rsid w:val="00761239"/>
    <w:rsid w:val="00795023"/>
    <w:rsid w:val="007C1607"/>
    <w:rsid w:val="007E047A"/>
    <w:rsid w:val="00802707"/>
    <w:rsid w:val="008156CB"/>
    <w:rsid w:val="008527F0"/>
    <w:rsid w:val="008A6F05"/>
    <w:rsid w:val="00937865"/>
    <w:rsid w:val="009541C6"/>
    <w:rsid w:val="00961131"/>
    <w:rsid w:val="00973885"/>
    <w:rsid w:val="00991989"/>
    <w:rsid w:val="009C7DE8"/>
    <w:rsid w:val="009D3B84"/>
    <w:rsid w:val="00A422DD"/>
    <w:rsid w:val="00A63436"/>
    <w:rsid w:val="00A670F2"/>
    <w:rsid w:val="00B37E0F"/>
    <w:rsid w:val="00B42047"/>
    <w:rsid w:val="00B8392C"/>
    <w:rsid w:val="00BC7D19"/>
    <w:rsid w:val="00C07439"/>
    <w:rsid w:val="00C26D0F"/>
    <w:rsid w:val="00C27AB8"/>
    <w:rsid w:val="00C5493D"/>
    <w:rsid w:val="00C60462"/>
    <w:rsid w:val="00C642FF"/>
    <w:rsid w:val="00C91C40"/>
    <w:rsid w:val="00C97885"/>
    <w:rsid w:val="00CA1C12"/>
    <w:rsid w:val="00CA4A04"/>
    <w:rsid w:val="00CA7DE2"/>
    <w:rsid w:val="00CD1F8D"/>
    <w:rsid w:val="00D7348B"/>
    <w:rsid w:val="00D80246"/>
    <w:rsid w:val="00DA2EA0"/>
    <w:rsid w:val="00E00E9F"/>
    <w:rsid w:val="00E32811"/>
    <w:rsid w:val="00E553AA"/>
    <w:rsid w:val="00E650A3"/>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50E47"/>
  <w15:chartTrackingRefBased/>
  <w15:docId w15:val="{9E1BBE87-B5D0-49AA-B4FD-6E06F99B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80246"/>
    <w:rPr>
      <w:color w:val="0000FF" w:themeColor="hyperlink"/>
      <w:u w:val="single"/>
    </w:rPr>
  </w:style>
  <w:style w:type="character" w:styleId="UnresolvedMention">
    <w:name w:val="Unresolved Mention"/>
    <w:basedOn w:val="DefaultParagraphFont"/>
    <w:uiPriority w:val="99"/>
    <w:semiHidden/>
    <w:unhideWhenUsed/>
    <w:rsid w:val="00D80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0599">
      <w:bodyDiv w:val="1"/>
      <w:marLeft w:val="0"/>
      <w:marRight w:val="0"/>
      <w:marTop w:val="0"/>
      <w:marBottom w:val="0"/>
      <w:divBdr>
        <w:top w:val="none" w:sz="0" w:space="0" w:color="auto"/>
        <w:left w:val="none" w:sz="0" w:space="0" w:color="auto"/>
        <w:bottom w:val="none" w:sz="0" w:space="0" w:color="auto"/>
        <w:right w:val="none" w:sz="0" w:space="0" w:color="auto"/>
      </w:divBdr>
    </w:div>
    <w:div w:id="19942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ckbusiness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ris\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FA9F847FA4B5C8EAFE0AA0C6C1BB3"/>
        <w:category>
          <w:name w:val="General"/>
          <w:gallery w:val="placeholder"/>
        </w:category>
        <w:types>
          <w:type w:val="bbPlcHdr"/>
        </w:types>
        <w:behaviors>
          <w:behavior w:val="content"/>
        </w:behaviors>
        <w:guid w:val="{0D273629-6C14-40D3-9691-DFAF25E50458}"/>
      </w:docPartPr>
      <w:docPartBody>
        <w:p w:rsidR="002546CC" w:rsidRDefault="00030F16">
          <w:pPr>
            <w:pStyle w:val="32CFA9F847FA4B5C8EAFE0AA0C6C1BB3"/>
          </w:pPr>
          <w:r w:rsidRPr="00973885">
            <w:t>Job Title</w:t>
          </w:r>
        </w:p>
      </w:docPartBody>
    </w:docPart>
    <w:docPart>
      <w:docPartPr>
        <w:name w:val="C1D577BF877749F3A513A42B85F8AACD"/>
        <w:category>
          <w:name w:val="General"/>
          <w:gallery w:val="placeholder"/>
        </w:category>
        <w:types>
          <w:type w:val="bbPlcHdr"/>
        </w:types>
        <w:behaviors>
          <w:behavior w:val="content"/>
        </w:behaviors>
        <w:guid w:val="{E5022D09-665E-442E-A548-9C9EF8DDE646}"/>
      </w:docPartPr>
      <w:docPartBody>
        <w:p w:rsidR="002546CC" w:rsidRDefault="00030F16">
          <w:pPr>
            <w:pStyle w:val="C1D577BF877749F3A513A42B85F8AACD"/>
          </w:pPr>
          <w:r w:rsidRPr="00973885">
            <w:t>Job Category</w:t>
          </w:r>
        </w:p>
      </w:docPartBody>
    </w:docPart>
    <w:docPart>
      <w:docPartPr>
        <w:name w:val="5A9E0FB6242D4FCDB39BEC9F59499825"/>
        <w:category>
          <w:name w:val="General"/>
          <w:gallery w:val="placeholder"/>
        </w:category>
        <w:types>
          <w:type w:val="bbPlcHdr"/>
        </w:types>
        <w:behaviors>
          <w:behavior w:val="content"/>
        </w:behaviors>
        <w:guid w:val="{BA93A2A1-F41A-49AE-9FD1-0B41C13D9CA0}"/>
      </w:docPartPr>
      <w:docPartBody>
        <w:p w:rsidR="002546CC" w:rsidRDefault="00030F16">
          <w:pPr>
            <w:pStyle w:val="5A9E0FB6242D4FCDB39BEC9F59499825"/>
          </w:pPr>
          <w:r w:rsidRPr="00973885">
            <w:t>Department/Group</w:t>
          </w:r>
        </w:p>
      </w:docPartBody>
    </w:docPart>
    <w:docPart>
      <w:docPartPr>
        <w:name w:val="66A6102AAC494C8CB21A42539D34A16E"/>
        <w:category>
          <w:name w:val="General"/>
          <w:gallery w:val="placeholder"/>
        </w:category>
        <w:types>
          <w:type w:val="bbPlcHdr"/>
        </w:types>
        <w:behaviors>
          <w:behavior w:val="content"/>
        </w:behaviors>
        <w:guid w:val="{F840B4A3-6A7F-4602-94D1-CCE610105449}"/>
      </w:docPartPr>
      <w:docPartBody>
        <w:p w:rsidR="002546CC" w:rsidRDefault="00030F16">
          <w:pPr>
            <w:pStyle w:val="66A6102AAC494C8CB21A42539D34A16E"/>
          </w:pPr>
          <w:r w:rsidRPr="00973885">
            <w:t>Job Code/ Req#</w:t>
          </w:r>
        </w:p>
      </w:docPartBody>
    </w:docPart>
    <w:docPart>
      <w:docPartPr>
        <w:name w:val="BA2F848AA37A48FC982D81335CF1C71A"/>
        <w:category>
          <w:name w:val="General"/>
          <w:gallery w:val="placeholder"/>
        </w:category>
        <w:types>
          <w:type w:val="bbPlcHdr"/>
        </w:types>
        <w:behaviors>
          <w:behavior w:val="content"/>
        </w:behaviors>
        <w:guid w:val="{C8043591-7A47-420E-8DE2-4E378CCC1B9B}"/>
      </w:docPartPr>
      <w:docPartBody>
        <w:p w:rsidR="002546CC" w:rsidRDefault="00030F16">
          <w:pPr>
            <w:pStyle w:val="BA2F848AA37A48FC982D81335CF1C71A"/>
          </w:pPr>
          <w:r w:rsidRPr="00973885">
            <w:t>Job Code/ Req#</w:t>
          </w:r>
        </w:p>
      </w:docPartBody>
    </w:docPart>
    <w:docPart>
      <w:docPartPr>
        <w:name w:val="EB9B81D647F740778640A9EEC5E1E4BE"/>
        <w:category>
          <w:name w:val="General"/>
          <w:gallery w:val="placeholder"/>
        </w:category>
        <w:types>
          <w:type w:val="bbPlcHdr"/>
        </w:types>
        <w:behaviors>
          <w:behavior w:val="content"/>
        </w:behaviors>
        <w:guid w:val="{A873E428-73B1-4DD7-8926-37C2E18B5B51}"/>
      </w:docPartPr>
      <w:docPartBody>
        <w:p w:rsidR="002546CC" w:rsidRDefault="00030F16">
          <w:pPr>
            <w:pStyle w:val="EB9B81D647F740778640A9EEC5E1E4BE"/>
          </w:pPr>
          <w:r w:rsidRPr="00973885">
            <w:t>Location</w:t>
          </w:r>
        </w:p>
      </w:docPartBody>
    </w:docPart>
    <w:docPart>
      <w:docPartPr>
        <w:name w:val="C2CA84AC4C084F048EEE676DB9F1119D"/>
        <w:category>
          <w:name w:val="General"/>
          <w:gallery w:val="placeholder"/>
        </w:category>
        <w:types>
          <w:type w:val="bbPlcHdr"/>
        </w:types>
        <w:behaviors>
          <w:behavior w:val="content"/>
        </w:behaviors>
        <w:guid w:val="{863947B8-9B0F-4FD0-BA7A-FEB7ACF9240D}"/>
      </w:docPartPr>
      <w:docPartBody>
        <w:p w:rsidR="002546CC" w:rsidRDefault="00030F16">
          <w:pPr>
            <w:pStyle w:val="C2CA84AC4C084F048EEE676DB9F1119D"/>
          </w:pPr>
          <w:r w:rsidRPr="00973885">
            <w:t>Travel Required</w:t>
          </w:r>
        </w:p>
      </w:docPartBody>
    </w:docPart>
    <w:docPart>
      <w:docPartPr>
        <w:name w:val="A2114A79C0D944E5B3C55A1952A2FDDC"/>
        <w:category>
          <w:name w:val="General"/>
          <w:gallery w:val="placeholder"/>
        </w:category>
        <w:types>
          <w:type w:val="bbPlcHdr"/>
        </w:types>
        <w:behaviors>
          <w:behavior w:val="content"/>
        </w:behaviors>
        <w:guid w:val="{2C7F05DE-F889-403A-951E-8EEC962A7573}"/>
      </w:docPartPr>
      <w:docPartBody>
        <w:p w:rsidR="002546CC" w:rsidRDefault="00030F16">
          <w:pPr>
            <w:pStyle w:val="A2114A79C0D944E5B3C55A1952A2FDDC"/>
          </w:pPr>
          <w:r w:rsidRPr="00973885">
            <w:t>Travel Required</w:t>
          </w:r>
        </w:p>
      </w:docPartBody>
    </w:docPart>
    <w:docPart>
      <w:docPartPr>
        <w:name w:val="CFEAA12CC5054A18ADBB0E3958D21EDB"/>
        <w:category>
          <w:name w:val="General"/>
          <w:gallery w:val="placeholder"/>
        </w:category>
        <w:types>
          <w:type w:val="bbPlcHdr"/>
        </w:types>
        <w:behaviors>
          <w:behavior w:val="content"/>
        </w:behaviors>
        <w:guid w:val="{62F9F86C-765A-4164-8395-058C3B5A7BBE}"/>
      </w:docPartPr>
      <w:docPartBody>
        <w:p w:rsidR="002546CC" w:rsidRDefault="00030F16">
          <w:pPr>
            <w:pStyle w:val="CFEAA12CC5054A18ADBB0E3958D21EDB"/>
          </w:pPr>
          <w:r w:rsidRPr="00973885">
            <w:t>Level/Salary Range</w:t>
          </w:r>
        </w:p>
      </w:docPartBody>
    </w:docPart>
    <w:docPart>
      <w:docPartPr>
        <w:name w:val="7016BB51BD8248F29FE664AFE3D84226"/>
        <w:category>
          <w:name w:val="General"/>
          <w:gallery w:val="placeholder"/>
        </w:category>
        <w:types>
          <w:type w:val="bbPlcHdr"/>
        </w:types>
        <w:behaviors>
          <w:behavior w:val="content"/>
        </w:behaviors>
        <w:guid w:val="{5E887A54-0098-4A20-9D51-85460EB0EB0F}"/>
      </w:docPartPr>
      <w:docPartBody>
        <w:p w:rsidR="002546CC" w:rsidRDefault="00030F16">
          <w:pPr>
            <w:pStyle w:val="7016BB51BD8248F29FE664AFE3D84226"/>
          </w:pPr>
          <w:r w:rsidRPr="00973885">
            <w:t>Position Type</w:t>
          </w:r>
        </w:p>
      </w:docPartBody>
    </w:docPart>
    <w:docPart>
      <w:docPartPr>
        <w:name w:val="888E911110504C0D8CE60AE6831B8D7D"/>
        <w:category>
          <w:name w:val="General"/>
          <w:gallery w:val="placeholder"/>
        </w:category>
        <w:types>
          <w:type w:val="bbPlcHdr"/>
        </w:types>
        <w:behaviors>
          <w:behavior w:val="content"/>
        </w:behaviors>
        <w:guid w:val="{16C40519-777B-43E2-83BA-7DED1DC566F4}"/>
      </w:docPartPr>
      <w:docPartBody>
        <w:p w:rsidR="002546CC" w:rsidRDefault="00030F16">
          <w:pPr>
            <w:pStyle w:val="888E911110504C0D8CE60AE6831B8D7D"/>
          </w:pPr>
          <w:r w:rsidRPr="00973885">
            <w:t>HR Contact</w:t>
          </w:r>
        </w:p>
      </w:docPartBody>
    </w:docPart>
    <w:docPart>
      <w:docPartPr>
        <w:name w:val="56E1D49195DD4FC8907D72F67281F9A4"/>
        <w:category>
          <w:name w:val="General"/>
          <w:gallery w:val="placeholder"/>
        </w:category>
        <w:types>
          <w:type w:val="bbPlcHdr"/>
        </w:types>
        <w:behaviors>
          <w:behavior w:val="content"/>
        </w:behaviors>
        <w:guid w:val="{81AFB342-87AA-431E-8EEE-5E15D0C31DB2}"/>
      </w:docPartPr>
      <w:docPartBody>
        <w:p w:rsidR="002546CC" w:rsidRDefault="00030F16">
          <w:pPr>
            <w:pStyle w:val="56E1D49195DD4FC8907D72F67281F9A4"/>
          </w:pPr>
          <w:r w:rsidRPr="00973885">
            <w:t>Date Posted</w:t>
          </w:r>
        </w:p>
      </w:docPartBody>
    </w:docPart>
    <w:docPart>
      <w:docPartPr>
        <w:name w:val="16B090CB59E7430AB90FA7D84582E456"/>
        <w:category>
          <w:name w:val="General"/>
          <w:gallery w:val="placeholder"/>
        </w:category>
        <w:types>
          <w:type w:val="bbPlcHdr"/>
        </w:types>
        <w:behaviors>
          <w:behavior w:val="content"/>
        </w:behaviors>
        <w:guid w:val="{3B60AF75-B525-4180-847F-D64F12B1A8D6}"/>
      </w:docPartPr>
      <w:docPartBody>
        <w:p w:rsidR="002546CC" w:rsidRDefault="00030F16">
          <w:pPr>
            <w:pStyle w:val="16B090CB59E7430AB90FA7D84582E456"/>
          </w:pPr>
          <w:r w:rsidRPr="00973885">
            <w:t>External Posting URL</w:t>
          </w:r>
        </w:p>
      </w:docPartBody>
    </w:docPart>
    <w:docPart>
      <w:docPartPr>
        <w:name w:val="E49DA9BC7ED74AFE94D72146E4FE1898"/>
        <w:category>
          <w:name w:val="General"/>
          <w:gallery w:val="placeholder"/>
        </w:category>
        <w:types>
          <w:type w:val="bbPlcHdr"/>
        </w:types>
        <w:behaviors>
          <w:behavior w:val="content"/>
        </w:behaviors>
        <w:guid w:val="{55B9BCF5-F654-419E-B7C4-7FD47348272F}"/>
      </w:docPartPr>
      <w:docPartBody>
        <w:p w:rsidR="002546CC" w:rsidRDefault="00030F16">
          <w:pPr>
            <w:pStyle w:val="E49DA9BC7ED74AFE94D72146E4FE1898"/>
          </w:pPr>
          <w:r w:rsidRPr="00973885">
            <w:t>Internal Posting URL</w:t>
          </w:r>
        </w:p>
      </w:docPartBody>
    </w:docPart>
    <w:docPart>
      <w:docPartPr>
        <w:name w:val="2BCD2765B0C7406E931B047B628553AB"/>
        <w:category>
          <w:name w:val="General"/>
          <w:gallery w:val="placeholder"/>
        </w:category>
        <w:types>
          <w:type w:val="bbPlcHdr"/>
        </w:types>
        <w:behaviors>
          <w:behavior w:val="content"/>
        </w:behaviors>
        <w:guid w:val="{6EB5EC50-0F17-4533-9A76-B1F8251413A3}"/>
      </w:docPartPr>
      <w:docPartBody>
        <w:p w:rsidR="002546CC" w:rsidRDefault="00030F16">
          <w:pPr>
            <w:pStyle w:val="2BCD2765B0C7406E931B047B628553AB"/>
          </w:pPr>
          <w:r w:rsidRPr="00973885">
            <w:t>Applications Accepted By:</w:t>
          </w:r>
        </w:p>
      </w:docPartBody>
    </w:docPart>
    <w:docPart>
      <w:docPartPr>
        <w:name w:val="8A10EF6880C545BEA7AD54BAD1C67418"/>
        <w:category>
          <w:name w:val="General"/>
          <w:gallery w:val="placeholder"/>
        </w:category>
        <w:types>
          <w:type w:val="bbPlcHdr"/>
        </w:types>
        <w:behaviors>
          <w:behavior w:val="content"/>
        </w:behaviors>
        <w:guid w:val="{89A84D17-7B6F-4927-A9C8-1B66723A8917}"/>
      </w:docPartPr>
      <w:docPartBody>
        <w:p w:rsidR="002546CC" w:rsidRDefault="00030F16">
          <w:pPr>
            <w:pStyle w:val="8A10EF6880C545BEA7AD54BAD1C67418"/>
          </w:pPr>
          <w:r w:rsidRPr="00973885">
            <w:t>Job Description</w:t>
          </w:r>
        </w:p>
      </w:docPartBody>
    </w:docPart>
    <w:docPart>
      <w:docPartPr>
        <w:name w:val="6AABAFA846B344F8A45D8E2FFFD1F177"/>
        <w:category>
          <w:name w:val="General"/>
          <w:gallery w:val="placeholder"/>
        </w:category>
        <w:types>
          <w:type w:val="bbPlcHdr"/>
        </w:types>
        <w:behaviors>
          <w:behavior w:val="content"/>
        </w:behaviors>
        <w:guid w:val="{A6AF3F50-C22D-4F1E-A855-DB9452E1CEC5}"/>
      </w:docPartPr>
      <w:docPartBody>
        <w:p w:rsidR="002546CC" w:rsidRDefault="00030F16">
          <w:pPr>
            <w:pStyle w:val="6AABAFA846B344F8A45D8E2FFFD1F177"/>
          </w:pPr>
          <w:r w:rsidRPr="00973885">
            <w:t>Role and Responsibilities</w:t>
          </w:r>
        </w:p>
      </w:docPartBody>
    </w:docPart>
    <w:docPart>
      <w:docPartPr>
        <w:name w:val="7B8805340800490FB829468E99BCCF8A"/>
        <w:category>
          <w:name w:val="General"/>
          <w:gallery w:val="placeholder"/>
        </w:category>
        <w:types>
          <w:type w:val="bbPlcHdr"/>
        </w:types>
        <w:behaviors>
          <w:behavior w:val="content"/>
        </w:behaviors>
        <w:guid w:val="{16862191-570C-4C3F-A932-72A565F937A0}"/>
      </w:docPartPr>
      <w:docPartBody>
        <w:p w:rsidR="002546CC" w:rsidRDefault="00030F16">
          <w:pPr>
            <w:pStyle w:val="7B8805340800490FB829468E99BCCF8A"/>
          </w:pPr>
          <w:r w:rsidRPr="00973885">
            <w:t>Qualifications and Education Requirements</w:t>
          </w:r>
        </w:p>
      </w:docPartBody>
    </w:docPart>
    <w:docPart>
      <w:docPartPr>
        <w:name w:val="C4E148E875964AFFBEF77A0FE52577B8"/>
        <w:category>
          <w:name w:val="General"/>
          <w:gallery w:val="placeholder"/>
        </w:category>
        <w:types>
          <w:type w:val="bbPlcHdr"/>
        </w:types>
        <w:behaviors>
          <w:behavior w:val="content"/>
        </w:behaviors>
        <w:guid w:val="{272291B5-D3BE-439C-91A5-B15D39DD6559}"/>
      </w:docPartPr>
      <w:docPartBody>
        <w:p w:rsidR="002546CC" w:rsidRDefault="00030F16">
          <w:pPr>
            <w:pStyle w:val="C4E148E875964AFFBEF77A0FE52577B8"/>
          </w:pPr>
          <w:r w:rsidRPr="00973885">
            <w:t>Qualifications and Education Requirements</w:t>
          </w:r>
        </w:p>
      </w:docPartBody>
    </w:docPart>
    <w:docPart>
      <w:docPartPr>
        <w:name w:val="292D0A16A7804C17A1FE8B5032D375B1"/>
        <w:category>
          <w:name w:val="General"/>
          <w:gallery w:val="placeholder"/>
        </w:category>
        <w:types>
          <w:type w:val="bbPlcHdr"/>
        </w:types>
        <w:behaviors>
          <w:behavior w:val="content"/>
        </w:behaviors>
        <w:guid w:val="{D2408C4D-AFD8-421B-9E3E-B3688342D3ED}"/>
      </w:docPartPr>
      <w:docPartBody>
        <w:p w:rsidR="002546CC" w:rsidRDefault="00030F16">
          <w:pPr>
            <w:pStyle w:val="292D0A16A7804C17A1FE8B5032D375B1"/>
          </w:pPr>
          <w:r w:rsidRPr="00973885">
            <w:t>Preferred Skills</w:t>
          </w:r>
        </w:p>
      </w:docPartBody>
    </w:docPart>
    <w:docPart>
      <w:docPartPr>
        <w:name w:val="3BEED273EA0A4098AE7E254C65042151"/>
        <w:category>
          <w:name w:val="General"/>
          <w:gallery w:val="placeholder"/>
        </w:category>
        <w:types>
          <w:type w:val="bbPlcHdr"/>
        </w:types>
        <w:behaviors>
          <w:behavior w:val="content"/>
        </w:behaviors>
        <w:guid w:val="{CEC6137A-53FE-4B02-B835-B4C2DECA40D2}"/>
      </w:docPartPr>
      <w:docPartBody>
        <w:p w:rsidR="002546CC" w:rsidRDefault="00030F16">
          <w:pPr>
            <w:pStyle w:val="3BEED273EA0A4098AE7E254C65042151"/>
          </w:pPr>
          <w:r w:rsidRPr="00973885">
            <w:t>Additional Notes</w:t>
          </w:r>
        </w:p>
      </w:docPartBody>
    </w:docPart>
    <w:docPart>
      <w:docPartPr>
        <w:name w:val="B96608CA71AC4249A35C2720DEC93D23"/>
        <w:category>
          <w:name w:val="General"/>
          <w:gallery w:val="placeholder"/>
        </w:category>
        <w:types>
          <w:type w:val="bbPlcHdr"/>
        </w:types>
        <w:behaviors>
          <w:behavior w:val="content"/>
        </w:behaviors>
        <w:guid w:val="{36C266F2-2272-4735-A05D-E454F1C98A42}"/>
      </w:docPartPr>
      <w:docPartBody>
        <w:p w:rsidR="002546CC" w:rsidRDefault="00030F16">
          <w:pPr>
            <w:pStyle w:val="B96608CA71AC4249A35C2720DEC93D23"/>
          </w:pPr>
          <w:r w:rsidRPr="00973885">
            <w:t>Additional Notes</w:t>
          </w:r>
        </w:p>
      </w:docPartBody>
    </w:docPart>
    <w:docPart>
      <w:docPartPr>
        <w:name w:val="8AF89B312ED045C384C5016417756A38"/>
        <w:category>
          <w:name w:val="General"/>
          <w:gallery w:val="placeholder"/>
        </w:category>
        <w:types>
          <w:type w:val="bbPlcHdr"/>
        </w:types>
        <w:behaviors>
          <w:behavior w:val="content"/>
        </w:behaviors>
        <w:guid w:val="{55E89663-8221-4637-A3EA-683D0C0DF824}"/>
      </w:docPartPr>
      <w:docPartBody>
        <w:p w:rsidR="002546CC" w:rsidRDefault="00030F16">
          <w:pPr>
            <w:pStyle w:val="8AF89B312ED045C384C5016417756A38"/>
          </w:pPr>
          <w:r w:rsidRPr="00973885">
            <w:t>Reviewed By</w:t>
          </w:r>
        </w:p>
      </w:docPartBody>
    </w:docPart>
    <w:docPart>
      <w:docPartPr>
        <w:name w:val="7612458FAA45410F8F15D4CA8A3F6453"/>
        <w:category>
          <w:name w:val="General"/>
          <w:gallery w:val="placeholder"/>
        </w:category>
        <w:types>
          <w:type w:val="bbPlcHdr"/>
        </w:types>
        <w:behaviors>
          <w:behavior w:val="content"/>
        </w:behaviors>
        <w:guid w:val="{6DC96076-1BF8-4B9E-8941-E377D44FAD01}"/>
      </w:docPartPr>
      <w:docPartBody>
        <w:p w:rsidR="002546CC" w:rsidRDefault="00030F16">
          <w:pPr>
            <w:pStyle w:val="7612458FAA45410F8F15D4CA8A3F6453"/>
          </w:pPr>
          <w:r w:rsidRPr="00973885">
            <w:t>Name</w:t>
          </w:r>
        </w:p>
      </w:docPartBody>
    </w:docPart>
    <w:docPart>
      <w:docPartPr>
        <w:name w:val="8B2E1778D7784B1EB487B2B976E8CECF"/>
        <w:category>
          <w:name w:val="General"/>
          <w:gallery w:val="placeholder"/>
        </w:category>
        <w:types>
          <w:type w:val="bbPlcHdr"/>
        </w:types>
        <w:behaviors>
          <w:behavior w:val="content"/>
        </w:behaviors>
        <w:guid w:val="{4315FF50-EAFD-4C98-98BE-094EA573462B}"/>
      </w:docPartPr>
      <w:docPartBody>
        <w:p w:rsidR="002546CC" w:rsidRDefault="00030F16">
          <w:pPr>
            <w:pStyle w:val="8B2E1778D7784B1EB487B2B976E8CECF"/>
          </w:pPr>
          <w:r w:rsidRPr="00973885">
            <w:t>Date</w:t>
          </w:r>
        </w:p>
      </w:docPartBody>
    </w:docPart>
    <w:docPart>
      <w:docPartPr>
        <w:name w:val="FF7FB36587AC475A9F6C5BDC1333D193"/>
        <w:category>
          <w:name w:val="General"/>
          <w:gallery w:val="placeholder"/>
        </w:category>
        <w:types>
          <w:type w:val="bbPlcHdr"/>
        </w:types>
        <w:behaviors>
          <w:behavior w:val="content"/>
        </w:behaviors>
        <w:guid w:val="{D8587D47-B237-4F5D-B5A1-76A877490969}"/>
      </w:docPartPr>
      <w:docPartBody>
        <w:p w:rsidR="002546CC" w:rsidRDefault="00030F16">
          <w:pPr>
            <w:pStyle w:val="FF7FB36587AC475A9F6C5BDC1333D193"/>
          </w:pPr>
          <w:r w:rsidRPr="00973885">
            <w:t>Date</w:t>
          </w:r>
        </w:p>
      </w:docPartBody>
    </w:docPart>
    <w:docPart>
      <w:docPartPr>
        <w:name w:val="B14C4016A6F946E7AB863F8E39799AAA"/>
        <w:category>
          <w:name w:val="General"/>
          <w:gallery w:val="placeholder"/>
        </w:category>
        <w:types>
          <w:type w:val="bbPlcHdr"/>
        </w:types>
        <w:behaviors>
          <w:behavior w:val="content"/>
        </w:behaviors>
        <w:guid w:val="{53029C81-E802-4C54-A2C4-651E7A3E0730}"/>
      </w:docPartPr>
      <w:docPartBody>
        <w:p w:rsidR="002546CC" w:rsidRDefault="00030F16">
          <w:pPr>
            <w:pStyle w:val="B14C4016A6F946E7AB863F8E39799AAA"/>
          </w:pPr>
          <w:r w:rsidRPr="00973885">
            <w:t>Approved By</w:t>
          </w:r>
        </w:p>
      </w:docPartBody>
    </w:docPart>
    <w:docPart>
      <w:docPartPr>
        <w:name w:val="C2500500D8A24B878662DB4BAD716F0F"/>
        <w:category>
          <w:name w:val="General"/>
          <w:gallery w:val="placeholder"/>
        </w:category>
        <w:types>
          <w:type w:val="bbPlcHdr"/>
        </w:types>
        <w:behaviors>
          <w:behavior w:val="content"/>
        </w:behaviors>
        <w:guid w:val="{E47AAECF-AEF2-4FD5-B8A2-1A963D0AE3A7}"/>
      </w:docPartPr>
      <w:docPartBody>
        <w:p w:rsidR="002546CC" w:rsidRDefault="00030F16">
          <w:pPr>
            <w:pStyle w:val="C2500500D8A24B878662DB4BAD716F0F"/>
          </w:pPr>
          <w:r w:rsidRPr="00973885">
            <w:t>Name</w:t>
          </w:r>
        </w:p>
      </w:docPartBody>
    </w:docPart>
    <w:docPart>
      <w:docPartPr>
        <w:name w:val="03047985A9F3491890B9B645D65C9705"/>
        <w:category>
          <w:name w:val="General"/>
          <w:gallery w:val="placeholder"/>
        </w:category>
        <w:types>
          <w:type w:val="bbPlcHdr"/>
        </w:types>
        <w:behaviors>
          <w:behavior w:val="content"/>
        </w:behaviors>
        <w:guid w:val="{1B178D95-9308-4925-AD5E-7B3EE20638A0}"/>
      </w:docPartPr>
      <w:docPartBody>
        <w:p w:rsidR="002546CC" w:rsidRDefault="00030F16">
          <w:pPr>
            <w:pStyle w:val="03047985A9F3491890B9B645D65C9705"/>
          </w:pPr>
          <w:r w:rsidRPr="00973885">
            <w:t>Date</w:t>
          </w:r>
        </w:p>
      </w:docPartBody>
    </w:docPart>
    <w:docPart>
      <w:docPartPr>
        <w:name w:val="7F29A8E903D34DC4AA46D58282979AFE"/>
        <w:category>
          <w:name w:val="General"/>
          <w:gallery w:val="placeholder"/>
        </w:category>
        <w:types>
          <w:type w:val="bbPlcHdr"/>
        </w:types>
        <w:behaviors>
          <w:behavior w:val="content"/>
        </w:behaviors>
        <w:guid w:val="{56CA1F56-B027-468E-8F12-5D02C1DB659B}"/>
      </w:docPartPr>
      <w:docPartBody>
        <w:p w:rsidR="002546CC" w:rsidRDefault="00030F16">
          <w:pPr>
            <w:pStyle w:val="7F29A8E903D34DC4AA46D58282979AFE"/>
          </w:pPr>
          <w:r w:rsidRPr="00973885">
            <w:t>Date</w:t>
          </w:r>
        </w:p>
      </w:docPartBody>
    </w:docPart>
    <w:docPart>
      <w:docPartPr>
        <w:name w:val="05D9C9DA4AB5497D9D9E076F106A5E4C"/>
        <w:category>
          <w:name w:val="General"/>
          <w:gallery w:val="placeholder"/>
        </w:category>
        <w:types>
          <w:type w:val="bbPlcHdr"/>
        </w:types>
        <w:behaviors>
          <w:behavior w:val="content"/>
        </w:behaviors>
        <w:guid w:val="{248C8385-C6BE-4B17-9535-0A1E7B4745DB}"/>
      </w:docPartPr>
      <w:docPartBody>
        <w:p w:rsidR="002546CC" w:rsidRDefault="00030F16">
          <w:pPr>
            <w:pStyle w:val="05D9C9DA4AB5497D9D9E076F106A5E4C"/>
          </w:pPr>
          <w:r w:rsidRPr="00973885">
            <w:t>Last Updated By</w:t>
          </w:r>
        </w:p>
      </w:docPartBody>
    </w:docPart>
    <w:docPart>
      <w:docPartPr>
        <w:name w:val="7F291FFC26684E3493C8FF7CBB3E53C9"/>
        <w:category>
          <w:name w:val="General"/>
          <w:gallery w:val="placeholder"/>
        </w:category>
        <w:types>
          <w:type w:val="bbPlcHdr"/>
        </w:types>
        <w:behaviors>
          <w:behavior w:val="content"/>
        </w:behaviors>
        <w:guid w:val="{B2179ACA-07F7-4081-9262-5AA2F970449F}"/>
      </w:docPartPr>
      <w:docPartBody>
        <w:p w:rsidR="002546CC" w:rsidRDefault="00030F16">
          <w:pPr>
            <w:pStyle w:val="7F291FFC26684E3493C8FF7CBB3E53C9"/>
          </w:pPr>
          <w:r w:rsidRPr="00973885">
            <w:t>Name</w:t>
          </w:r>
        </w:p>
      </w:docPartBody>
    </w:docPart>
    <w:docPart>
      <w:docPartPr>
        <w:name w:val="6804746B99EB47A7ACE42FE714A55E58"/>
        <w:category>
          <w:name w:val="General"/>
          <w:gallery w:val="placeholder"/>
        </w:category>
        <w:types>
          <w:type w:val="bbPlcHdr"/>
        </w:types>
        <w:behaviors>
          <w:behavior w:val="content"/>
        </w:behaviors>
        <w:guid w:val="{4B548360-1947-4151-AD4A-E76441DF67E7}"/>
      </w:docPartPr>
      <w:docPartBody>
        <w:p w:rsidR="002546CC" w:rsidRDefault="00030F16">
          <w:pPr>
            <w:pStyle w:val="6804746B99EB47A7ACE42FE714A55E58"/>
          </w:pPr>
          <w:r w:rsidRPr="00973885">
            <w:t>Date/Time</w:t>
          </w:r>
        </w:p>
      </w:docPartBody>
    </w:docPart>
    <w:docPart>
      <w:docPartPr>
        <w:name w:val="A4C0EDB8E69B44ADBAA7DC5DE4F0C4EB"/>
        <w:category>
          <w:name w:val="General"/>
          <w:gallery w:val="placeholder"/>
        </w:category>
        <w:types>
          <w:type w:val="bbPlcHdr"/>
        </w:types>
        <w:behaviors>
          <w:behavior w:val="content"/>
        </w:behaviors>
        <w:guid w:val="{CF0E9E89-9C59-4C2D-A11B-2CB8C382C658}"/>
      </w:docPartPr>
      <w:docPartBody>
        <w:p w:rsidR="002546CC" w:rsidRDefault="00030F16">
          <w:pPr>
            <w:pStyle w:val="A4C0EDB8E69B44ADBAA7DC5DE4F0C4EB"/>
          </w:pPr>
          <w:r w:rsidRPr="00973885">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16"/>
    <w:rsid w:val="00030F16"/>
    <w:rsid w:val="00117FBE"/>
    <w:rsid w:val="002546CC"/>
    <w:rsid w:val="00322943"/>
    <w:rsid w:val="005908D9"/>
    <w:rsid w:val="00A07F5A"/>
    <w:rsid w:val="00D92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FA9F847FA4B5C8EAFE0AA0C6C1BB3">
    <w:name w:val="32CFA9F847FA4B5C8EAFE0AA0C6C1BB3"/>
  </w:style>
  <w:style w:type="paragraph" w:customStyle="1" w:styleId="C1D577BF877749F3A513A42B85F8AACD">
    <w:name w:val="C1D577BF877749F3A513A42B85F8AACD"/>
  </w:style>
  <w:style w:type="paragraph" w:customStyle="1" w:styleId="5A9E0FB6242D4FCDB39BEC9F59499825">
    <w:name w:val="5A9E0FB6242D4FCDB39BEC9F59499825"/>
  </w:style>
  <w:style w:type="paragraph" w:customStyle="1" w:styleId="66A6102AAC494C8CB21A42539D34A16E">
    <w:name w:val="66A6102AAC494C8CB21A42539D34A16E"/>
  </w:style>
  <w:style w:type="paragraph" w:customStyle="1" w:styleId="BA2F848AA37A48FC982D81335CF1C71A">
    <w:name w:val="BA2F848AA37A48FC982D81335CF1C71A"/>
  </w:style>
  <w:style w:type="paragraph" w:customStyle="1" w:styleId="EB9B81D647F740778640A9EEC5E1E4BE">
    <w:name w:val="EB9B81D647F740778640A9EEC5E1E4BE"/>
  </w:style>
  <w:style w:type="paragraph" w:customStyle="1" w:styleId="C2CA84AC4C084F048EEE676DB9F1119D">
    <w:name w:val="C2CA84AC4C084F048EEE676DB9F1119D"/>
  </w:style>
  <w:style w:type="paragraph" w:customStyle="1" w:styleId="A2114A79C0D944E5B3C55A1952A2FDDC">
    <w:name w:val="A2114A79C0D944E5B3C55A1952A2FDDC"/>
  </w:style>
  <w:style w:type="paragraph" w:customStyle="1" w:styleId="CFEAA12CC5054A18ADBB0E3958D21EDB">
    <w:name w:val="CFEAA12CC5054A18ADBB0E3958D21EDB"/>
  </w:style>
  <w:style w:type="paragraph" w:customStyle="1" w:styleId="7016BB51BD8248F29FE664AFE3D84226">
    <w:name w:val="7016BB51BD8248F29FE664AFE3D84226"/>
  </w:style>
  <w:style w:type="paragraph" w:customStyle="1" w:styleId="888E911110504C0D8CE60AE6831B8D7D">
    <w:name w:val="888E911110504C0D8CE60AE6831B8D7D"/>
  </w:style>
  <w:style w:type="paragraph" w:customStyle="1" w:styleId="56E1D49195DD4FC8907D72F67281F9A4">
    <w:name w:val="56E1D49195DD4FC8907D72F67281F9A4"/>
  </w:style>
  <w:style w:type="paragraph" w:customStyle="1" w:styleId="16B090CB59E7430AB90FA7D84582E456">
    <w:name w:val="16B090CB59E7430AB90FA7D84582E456"/>
  </w:style>
  <w:style w:type="paragraph" w:customStyle="1" w:styleId="E49DA9BC7ED74AFE94D72146E4FE1898">
    <w:name w:val="E49DA9BC7ED74AFE94D72146E4FE1898"/>
  </w:style>
  <w:style w:type="paragraph" w:customStyle="1" w:styleId="2BCD2765B0C7406E931B047B628553AB">
    <w:name w:val="2BCD2765B0C7406E931B047B628553AB"/>
  </w:style>
  <w:style w:type="paragraph" w:customStyle="1" w:styleId="8A10EF6880C545BEA7AD54BAD1C67418">
    <w:name w:val="8A10EF6880C545BEA7AD54BAD1C67418"/>
  </w:style>
  <w:style w:type="paragraph" w:customStyle="1" w:styleId="6AABAFA846B344F8A45D8E2FFFD1F177">
    <w:name w:val="6AABAFA846B344F8A45D8E2FFFD1F177"/>
  </w:style>
  <w:style w:type="paragraph" w:customStyle="1" w:styleId="7B8805340800490FB829468E99BCCF8A">
    <w:name w:val="7B8805340800490FB829468E99BCCF8A"/>
  </w:style>
  <w:style w:type="paragraph" w:customStyle="1" w:styleId="C4E148E875964AFFBEF77A0FE52577B8">
    <w:name w:val="C4E148E875964AFFBEF77A0FE52577B8"/>
  </w:style>
  <w:style w:type="paragraph" w:customStyle="1" w:styleId="292D0A16A7804C17A1FE8B5032D375B1">
    <w:name w:val="292D0A16A7804C17A1FE8B5032D375B1"/>
  </w:style>
  <w:style w:type="paragraph" w:customStyle="1" w:styleId="3BEED273EA0A4098AE7E254C65042151">
    <w:name w:val="3BEED273EA0A4098AE7E254C65042151"/>
  </w:style>
  <w:style w:type="paragraph" w:customStyle="1" w:styleId="B96608CA71AC4249A35C2720DEC93D23">
    <w:name w:val="B96608CA71AC4249A35C2720DEC93D23"/>
  </w:style>
  <w:style w:type="paragraph" w:customStyle="1" w:styleId="8AF89B312ED045C384C5016417756A38">
    <w:name w:val="8AF89B312ED045C384C5016417756A38"/>
  </w:style>
  <w:style w:type="paragraph" w:customStyle="1" w:styleId="7612458FAA45410F8F15D4CA8A3F6453">
    <w:name w:val="7612458FAA45410F8F15D4CA8A3F6453"/>
  </w:style>
  <w:style w:type="paragraph" w:customStyle="1" w:styleId="8B2E1778D7784B1EB487B2B976E8CECF">
    <w:name w:val="8B2E1778D7784B1EB487B2B976E8CECF"/>
  </w:style>
  <w:style w:type="paragraph" w:customStyle="1" w:styleId="FF7FB36587AC475A9F6C5BDC1333D193">
    <w:name w:val="FF7FB36587AC475A9F6C5BDC1333D193"/>
  </w:style>
  <w:style w:type="paragraph" w:customStyle="1" w:styleId="B14C4016A6F946E7AB863F8E39799AAA">
    <w:name w:val="B14C4016A6F946E7AB863F8E39799AAA"/>
  </w:style>
  <w:style w:type="paragraph" w:customStyle="1" w:styleId="C2500500D8A24B878662DB4BAD716F0F">
    <w:name w:val="C2500500D8A24B878662DB4BAD716F0F"/>
  </w:style>
  <w:style w:type="paragraph" w:customStyle="1" w:styleId="03047985A9F3491890B9B645D65C9705">
    <w:name w:val="03047985A9F3491890B9B645D65C9705"/>
  </w:style>
  <w:style w:type="paragraph" w:customStyle="1" w:styleId="7F29A8E903D34DC4AA46D58282979AFE">
    <w:name w:val="7F29A8E903D34DC4AA46D58282979AFE"/>
  </w:style>
  <w:style w:type="paragraph" w:customStyle="1" w:styleId="05D9C9DA4AB5497D9D9E076F106A5E4C">
    <w:name w:val="05D9C9DA4AB5497D9D9E076F106A5E4C"/>
  </w:style>
  <w:style w:type="paragraph" w:customStyle="1" w:styleId="7F291FFC26684E3493C8FF7CBB3E53C9">
    <w:name w:val="7F291FFC26684E3493C8FF7CBB3E53C9"/>
  </w:style>
  <w:style w:type="paragraph" w:customStyle="1" w:styleId="6804746B99EB47A7ACE42FE714A55E58">
    <w:name w:val="6804746B99EB47A7ACE42FE714A55E58"/>
  </w:style>
  <w:style w:type="paragraph" w:customStyle="1" w:styleId="A4C0EDB8E69B44ADBAA7DC5DE4F0C4EB">
    <w:name w:val="A4C0EDB8E69B44ADBAA7DC5DE4F0C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864</TotalTime>
  <Pages>2</Pages>
  <Words>411</Words>
  <Characters>2339</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allen</dc:creator>
  <cp:keywords/>
  <dc:description/>
  <cp:lastModifiedBy>NERISSA allen</cp:lastModifiedBy>
  <cp:revision>6</cp:revision>
  <dcterms:created xsi:type="dcterms:W3CDTF">2021-08-21T05:10:00Z</dcterms:created>
  <dcterms:modified xsi:type="dcterms:W3CDTF">2021-08-24T19:12:00Z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