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03002AB5" w14:textId="77777777" w:rsidTr="00C07439">
        <w:tc>
          <w:tcPr>
            <w:tcW w:w="2155" w:type="dxa"/>
            <w:shd w:val="clear" w:color="auto" w:fill="F2F2F2" w:themeFill="background1" w:themeFillShade="F2"/>
          </w:tcPr>
          <w:p w14:paraId="3F0F1005" w14:textId="77777777" w:rsidR="000C2633" w:rsidRPr="00973885" w:rsidRDefault="00072973" w:rsidP="00973885">
            <w:pPr>
              <w:pStyle w:val="Heading2"/>
            </w:pPr>
            <w:sdt>
              <w:sdtPr>
                <w:alias w:val="Job Title:"/>
                <w:tag w:val="Job Title:"/>
                <w:id w:val="900328234"/>
                <w:placeholder>
                  <w:docPart w:val="32CFA9F847FA4B5C8EAFE0AA0C6C1BB3"/>
                </w:placeholder>
                <w:temporary/>
                <w:showingPlcHdr/>
                <w15:appearance w15:val="hidden"/>
              </w:sdtPr>
              <w:sdtEndPr/>
              <w:sdtContent>
                <w:r w:rsidR="008A6F05" w:rsidRPr="00973885">
                  <w:t>Job Title</w:t>
                </w:r>
              </w:sdtContent>
            </w:sdt>
            <w:r w:rsidR="008A6F05" w:rsidRPr="00973885">
              <w:t>:</w:t>
            </w:r>
          </w:p>
        </w:tc>
        <w:tc>
          <w:tcPr>
            <w:tcW w:w="2784" w:type="dxa"/>
          </w:tcPr>
          <w:p w14:paraId="3FE6750B" w14:textId="1E0AA8A7" w:rsidR="000C2633" w:rsidRPr="00973885" w:rsidRDefault="00052F8E">
            <w:r>
              <w:t xml:space="preserve">Business Development </w:t>
            </w:r>
            <w:r w:rsidR="0052325D">
              <w:t>Coordinator</w:t>
            </w:r>
          </w:p>
        </w:tc>
        <w:tc>
          <w:tcPr>
            <w:tcW w:w="1806" w:type="dxa"/>
            <w:shd w:val="clear" w:color="auto" w:fill="F2F2F2" w:themeFill="background1" w:themeFillShade="F2"/>
          </w:tcPr>
          <w:p w14:paraId="0725100D" w14:textId="77777777" w:rsidR="000C2633" w:rsidRPr="00973885" w:rsidRDefault="00072973" w:rsidP="00973885">
            <w:pPr>
              <w:pStyle w:val="Heading2"/>
            </w:pPr>
            <w:sdt>
              <w:sdtPr>
                <w:alias w:val="Job Category:"/>
                <w:tag w:val="Job Category:"/>
                <w:id w:val="1231121561"/>
                <w:placeholder>
                  <w:docPart w:val="C1D577BF877749F3A513A42B85F8AACD"/>
                </w:placeholder>
                <w:temporary/>
                <w:showingPlcHdr/>
                <w15:appearance w15:val="hidden"/>
              </w:sdtPr>
              <w:sdtEndPr/>
              <w:sdtContent>
                <w:r w:rsidR="008A6F05" w:rsidRPr="00973885">
                  <w:t>Job Category</w:t>
                </w:r>
              </w:sdtContent>
            </w:sdt>
            <w:r w:rsidR="008A6F05" w:rsidRPr="00973885">
              <w:t>:</w:t>
            </w:r>
          </w:p>
        </w:tc>
        <w:tc>
          <w:tcPr>
            <w:tcW w:w="2605" w:type="dxa"/>
          </w:tcPr>
          <w:p w14:paraId="33E56929" w14:textId="07462CEA" w:rsidR="000C2633" w:rsidRPr="00973885" w:rsidRDefault="00D80246">
            <w:r>
              <w:t>Manager</w:t>
            </w:r>
          </w:p>
        </w:tc>
      </w:tr>
      <w:tr w:rsidR="000C2633" w:rsidRPr="00973885" w14:paraId="501A64DC" w14:textId="77777777" w:rsidTr="00C07439">
        <w:tc>
          <w:tcPr>
            <w:tcW w:w="2155" w:type="dxa"/>
            <w:shd w:val="clear" w:color="auto" w:fill="F2F2F2" w:themeFill="background1" w:themeFillShade="F2"/>
          </w:tcPr>
          <w:p w14:paraId="387308F1" w14:textId="77777777" w:rsidR="000C2633" w:rsidRPr="00973885" w:rsidRDefault="00072973" w:rsidP="00973885">
            <w:pPr>
              <w:pStyle w:val="Heading2"/>
            </w:pPr>
            <w:sdt>
              <w:sdtPr>
                <w:alias w:val="Department/Group:"/>
                <w:tag w:val="Department/Group:"/>
                <w:id w:val="261581474"/>
                <w:placeholder>
                  <w:docPart w:val="5A9E0FB6242D4FCDB39BEC9F59499825"/>
                </w:placeholder>
                <w:temporary/>
                <w:showingPlcHdr/>
                <w15:appearance w15:val="hidden"/>
              </w:sdtPr>
              <w:sdtEndPr/>
              <w:sdtContent>
                <w:r w:rsidR="008A6F05" w:rsidRPr="00973885">
                  <w:t>Department/Group</w:t>
                </w:r>
              </w:sdtContent>
            </w:sdt>
            <w:r w:rsidR="008A6F05" w:rsidRPr="00973885">
              <w:t>:</w:t>
            </w:r>
          </w:p>
        </w:tc>
        <w:tc>
          <w:tcPr>
            <w:tcW w:w="2784" w:type="dxa"/>
          </w:tcPr>
          <w:p w14:paraId="302ADF52" w14:textId="20888070" w:rsidR="000C2633" w:rsidRPr="00973885" w:rsidRDefault="006D3027">
            <w:r>
              <w:t>Black Business Association of BC</w:t>
            </w:r>
            <w:r w:rsidR="0057387C">
              <w:t xml:space="preserve"> (BBABC)</w:t>
            </w:r>
          </w:p>
        </w:tc>
        <w:tc>
          <w:tcPr>
            <w:tcW w:w="1806" w:type="dxa"/>
            <w:shd w:val="clear" w:color="auto" w:fill="F2F2F2" w:themeFill="background1" w:themeFillShade="F2"/>
          </w:tcPr>
          <w:p w14:paraId="77C60821" w14:textId="77777777" w:rsidR="000C2633" w:rsidRPr="00973885" w:rsidRDefault="00072973" w:rsidP="00973885">
            <w:pPr>
              <w:pStyle w:val="Heading2"/>
            </w:pPr>
            <w:sdt>
              <w:sdtPr>
                <w:alias w:val="Job Code/ Req#:"/>
                <w:tag w:val="Job Code/ Req#:"/>
                <w:id w:val="2006166042"/>
                <w:placeholder>
                  <w:docPart w:val="66A6102AAC494C8CB21A42539D34A16E"/>
                </w:placeholder>
                <w:temporary/>
                <w:showingPlcHdr/>
                <w15:appearance w15:val="hidden"/>
              </w:sdtPr>
              <w:sdtEndPr/>
              <w:sdtContent>
                <w:r w:rsidR="008A6F05" w:rsidRPr="00973885">
                  <w:t>Job Code/ Req#</w:t>
                </w:r>
              </w:sdtContent>
            </w:sdt>
            <w:r w:rsidR="008A6F05" w:rsidRPr="00973885">
              <w:t>:</w:t>
            </w:r>
          </w:p>
        </w:tc>
        <w:tc>
          <w:tcPr>
            <w:tcW w:w="2605" w:type="dxa"/>
          </w:tcPr>
          <w:sdt>
            <w:sdtPr>
              <w:alias w:val="Enter Job Code/ Req#:"/>
              <w:tag w:val="Enter Job Code/ Req#:"/>
              <w:id w:val="96767439"/>
              <w:placeholder>
                <w:docPart w:val="BA2F848AA37A48FC982D81335CF1C71A"/>
              </w:placeholder>
              <w:temporary/>
              <w:showingPlcHdr/>
              <w15:appearance w15:val="hidden"/>
            </w:sdtPr>
            <w:sdtEndPr/>
            <w:sdtContent>
              <w:p w14:paraId="0A839198" w14:textId="77777777" w:rsidR="000C2633" w:rsidRDefault="008A6F05">
                <w:r w:rsidRPr="00973885">
                  <w:t>Job Code/ Req#</w:t>
                </w:r>
              </w:p>
            </w:sdtContent>
          </w:sdt>
          <w:p w14:paraId="0332D4CD" w14:textId="7835068D" w:rsidR="00D80246" w:rsidRPr="00973885" w:rsidRDefault="005B72F9">
            <w:r>
              <w:t>BDC</w:t>
            </w:r>
            <w:r w:rsidR="00D80246">
              <w:t>-BBABC-2021</w:t>
            </w:r>
          </w:p>
        </w:tc>
      </w:tr>
      <w:tr w:rsidR="000C2633" w:rsidRPr="00973885" w14:paraId="539B8D11" w14:textId="77777777" w:rsidTr="00C07439">
        <w:tc>
          <w:tcPr>
            <w:tcW w:w="2155" w:type="dxa"/>
            <w:shd w:val="clear" w:color="auto" w:fill="F2F2F2" w:themeFill="background1" w:themeFillShade="F2"/>
          </w:tcPr>
          <w:p w14:paraId="1F9C2218" w14:textId="77777777" w:rsidR="000C2633" w:rsidRPr="00973885" w:rsidRDefault="00072973" w:rsidP="00973885">
            <w:pPr>
              <w:pStyle w:val="Heading2"/>
            </w:pPr>
            <w:sdt>
              <w:sdtPr>
                <w:alias w:val="Location:"/>
                <w:tag w:val="Location:"/>
                <w:id w:val="784848460"/>
                <w:placeholder>
                  <w:docPart w:val="EB9B81D647F740778640A9EEC5E1E4BE"/>
                </w:placeholder>
                <w:temporary/>
                <w:showingPlcHdr/>
                <w15:appearance w15:val="hidden"/>
              </w:sdtPr>
              <w:sdtEndPr/>
              <w:sdtContent>
                <w:r w:rsidR="008A6F05" w:rsidRPr="00973885">
                  <w:t>Location</w:t>
                </w:r>
              </w:sdtContent>
            </w:sdt>
            <w:r w:rsidR="008A6F05" w:rsidRPr="00973885">
              <w:t>:</w:t>
            </w:r>
          </w:p>
        </w:tc>
        <w:tc>
          <w:tcPr>
            <w:tcW w:w="2784" w:type="dxa"/>
          </w:tcPr>
          <w:p w14:paraId="43D4B8DA" w14:textId="74F31C72" w:rsidR="000C2633" w:rsidRPr="00973885" w:rsidRDefault="005B72F9">
            <w:r>
              <w:t>Virtual until the opening of the business centre</w:t>
            </w:r>
          </w:p>
        </w:tc>
        <w:tc>
          <w:tcPr>
            <w:tcW w:w="1806" w:type="dxa"/>
            <w:shd w:val="clear" w:color="auto" w:fill="F2F2F2" w:themeFill="background1" w:themeFillShade="F2"/>
          </w:tcPr>
          <w:p w14:paraId="52C45DA2" w14:textId="77777777" w:rsidR="000C2633" w:rsidRPr="00973885" w:rsidRDefault="00072973" w:rsidP="00973885">
            <w:pPr>
              <w:pStyle w:val="Heading2"/>
            </w:pPr>
            <w:sdt>
              <w:sdtPr>
                <w:alias w:val="Travel Required:"/>
                <w:tag w:val="Travel Required:"/>
                <w:id w:val="1223096936"/>
                <w:placeholder>
                  <w:docPart w:val="C2CA84AC4C084F048EEE676DB9F1119D"/>
                </w:placeholder>
                <w:temporary/>
                <w:showingPlcHdr/>
                <w15:appearance w15:val="hidden"/>
              </w:sdtPr>
              <w:sdtEndPr/>
              <w:sdtContent>
                <w:r w:rsidR="008A6F05" w:rsidRPr="00973885">
                  <w:t>Travel Required</w:t>
                </w:r>
              </w:sdtContent>
            </w:sdt>
            <w:r w:rsidR="008A6F05" w:rsidRPr="00973885">
              <w:t>:</w:t>
            </w:r>
          </w:p>
        </w:tc>
        <w:sdt>
          <w:sdtPr>
            <w:alias w:val="Enter Yes/No for Travel Required:"/>
            <w:tag w:val="Enter Yes/No for Travel Required:"/>
            <w:id w:val="96767440"/>
            <w:placeholder>
              <w:docPart w:val="A2114A79C0D944E5B3C55A1952A2FDDC"/>
            </w:placeholder>
            <w:temporary/>
            <w:showingPlcHdr/>
            <w15:appearance w15:val="hidden"/>
          </w:sdtPr>
          <w:sdtEndPr/>
          <w:sdtContent>
            <w:tc>
              <w:tcPr>
                <w:tcW w:w="2605" w:type="dxa"/>
              </w:tcPr>
              <w:p w14:paraId="5248F2E8" w14:textId="77777777" w:rsidR="000C2633" w:rsidRPr="00973885" w:rsidRDefault="008A6F05">
                <w:r w:rsidRPr="00973885">
                  <w:t>Travel Required</w:t>
                </w:r>
              </w:p>
            </w:tc>
          </w:sdtContent>
        </w:sdt>
      </w:tr>
      <w:tr w:rsidR="000C2633" w:rsidRPr="00973885" w14:paraId="0ABEFD9C" w14:textId="77777777" w:rsidTr="00C07439">
        <w:tc>
          <w:tcPr>
            <w:tcW w:w="2155" w:type="dxa"/>
            <w:shd w:val="clear" w:color="auto" w:fill="F2F2F2" w:themeFill="background1" w:themeFillShade="F2"/>
          </w:tcPr>
          <w:p w14:paraId="117F9667" w14:textId="77777777" w:rsidR="000C2633" w:rsidRPr="00973885" w:rsidRDefault="00072973" w:rsidP="00973885">
            <w:pPr>
              <w:pStyle w:val="Heading2"/>
            </w:pPr>
            <w:sdt>
              <w:sdtPr>
                <w:alias w:val="Level/Salary Range:"/>
                <w:tag w:val="Level/Salary Range:"/>
                <w:id w:val="-1832596105"/>
                <w:placeholder>
                  <w:docPart w:val="CFEAA12CC5054A18ADBB0E3958D21EDB"/>
                </w:placeholder>
                <w:temporary/>
                <w:showingPlcHdr/>
                <w15:appearance w15:val="hidden"/>
              </w:sdtPr>
              <w:sdtEndPr/>
              <w:sdtContent>
                <w:r w:rsidR="008A6F05" w:rsidRPr="00973885">
                  <w:t>Level/Salary Range</w:t>
                </w:r>
              </w:sdtContent>
            </w:sdt>
            <w:r w:rsidR="008A6F05" w:rsidRPr="00973885">
              <w:t>:</w:t>
            </w:r>
          </w:p>
        </w:tc>
        <w:tc>
          <w:tcPr>
            <w:tcW w:w="2784" w:type="dxa"/>
          </w:tcPr>
          <w:p w14:paraId="66B99CFF" w14:textId="5BDE1B64" w:rsidR="000C2633" w:rsidRPr="00973885" w:rsidRDefault="007E047A">
            <w:r>
              <w:t>$</w:t>
            </w:r>
            <w:r w:rsidR="005B72F9">
              <w:t>55</w:t>
            </w:r>
            <w:r>
              <w:t>,000</w:t>
            </w:r>
          </w:p>
        </w:tc>
        <w:tc>
          <w:tcPr>
            <w:tcW w:w="1806" w:type="dxa"/>
            <w:shd w:val="clear" w:color="auto" w:fill="F2F2F2" w:themeFill="background1" w:themeFillShade="F2"/>
          </w:tcPr>
          <w:p w14:paraId="79C8C996" w14:textId="77777777" w:rsidR="000C2633" w:rsidRPr="00973885" w:rsidRDefault="00072973" w:rsidP="00973885">
            <w:pPr>
              <w:pStyle w:val="Heading2"/>
            </w:pPr>
            <w:sdt>
              <w:sdtPr>
                <w:alias w:val="Position Type:"/>
                <w:tag w:val="Position Type:"/>
                <w:id w:val="-538278110"/>
                <w:placeholder>
                  <w:docPart w:val="7016BB51BD8248F29FE664AFE3D84226"/>
                </w:placeholder>
                <w:temporary/>
                <w:showingPlcHdr/>
                <w15:appearance w15:val="hidden"/>
              </w:sdtPr>
              <w:sdtEndPr/>
              <w:sdtContent>
                <w:r w:rsidR="008A6F05" w:rsidRPr="00973885">
                  <w:t>Position Type</w:t>
                </w:r>
              </w:sdtContent>
            </w:sdt>
            <w:r w:rsidR="008A6F05" w:rsidRPr="00973885">
              <w:t>:</w:t>
            </w:r>
          </w:p>
        </w:tc>
        <w:tc>
          <w:tcPr>
            <w:tcW w:w="2605" w:type="dxa"/>
          </w:tcPr>
          <w:p w14:paraId="11CD700D" w14:textId="77777777" w:rsidR="006D3027" w:rsidRDefault="00487851">
            <w:r>
              <w:t>Full time</w:t>
            </w:r>
            <w:r w:rsidR="00D80246">
              <w:t xml:space="preserve"> (37.5 hrs/wk)</w:t>
            </w:r>
          </w:p>
          <w:p w14:paraId="11506749" w14:textId="77777777" w:rsidR="00571B11" w:rsidRDefault="00571B11" w:rsidP="00571B11">
            <w:r>
              <w:t>3-month probation period</w:t>
            </w:r>
          </w:p>
          <w:p w14:paraId="26EA6F5D" w14:textId="549716B6" w:rsidR="00571B11" w:rsidRPr="00973885" w:rsidRDefault="00571B11" w:rsidP="00571B11">
            <w:r>
              <w:t>* Benefits package available</w:t>
            </w:r>
          </w:p>
        </w:tc>
      </w:tr>
      <w:tr w:rsidR="000C2633" w:rsidRPr="00973885" w14:paraId="28AEC1DD" w14:textId="77777777" w:rsidTr="00C07439">
        <w:tc>
          <w:tcPr>
            <w:tcW w:w="2155" w:type="dxa"/>
            <w:shd w:val="clear" w:color="auto" w:fill="F2F2F2" w:themeFill="background1" w:themeFillShade="F2"/>
          </w:tcPr>
          <w:p w14:paraId="5C13ED56" w14:textId="77777777" w:rsidR="000C2633" w:rsidRPr="00973885" w:rsidRDefault="00072973" w:rsidP="00973885">
            <w:pPr>
              <w:pStyle w:val="Heading2"/>
            </w:pPr>
            <w:sdt>
              <w:sdtPr>
                <w:alias w:val="HR Contact:"/>
                <w:tag w:val="HR Contact:"/>
                <w:id w:val="-1558086659"/>
                <w:placeholder>
                  <w:docPart w:val="888E911110504C0D8CE60AE6831B8D7D"/>
                </w:placeholder>
                <w:temporary/>
                <w:showingPlcHdr/>
                <w15:appearance w15:val="hidden"/>
              </w:sdtPr>
              <w:sdtEndPr/>
              <w:sdtContent>
                <w:r w:rsidR="008A6F05" w:rsidRPr="00973885">
                  <w:t>HR Contact</w:t>
                </w:r>
              </w:sdtContent>
            </w:sdt>
            <w:r w:rsidR="008A6F05" w:rsidRPr="00973885">
              <w:t>:</w:t>
            </w:r>
          </w:p>
        </w:tc>
        <w:tc>
          <w:tcPr>
            <w:tcW w:w="2784" w:type="dxa"/>
          </w:tcPr>
          <w:p w14:paraId="0384E7C5" w14:textId="5A82AD5A" w:rsidR="000C2633" w:rsidRPr="00973885" w:rsidRDefault="00D80246">
            <w:r>
              <w:t>Olwin Allen</w:t>
            </w:r>
          </w:p>
        </w:tc>
        <w:tc>
          <w:tcPr>
            <w:tcW w:w="1806" w:type="dxa"/>
            <w:shd w:val="clear" w:color="auto" w:fill="F2F2F2" w:themeFill="background1" w:themeFillShade="F2"/>
          </w:tcPr>
          <w:p w14:paraId="1CBC16C8" w14:textId="77777777" w:rsidR="000C2633" w:rsidRPr="00973885" w:rsidRDefault="00072973" w:rsidP="00973885">
            <w:pPr>
              <w:pStyle w:val="Heading2"/>
            </w:pPr>
            <w:sdt>
              <w:sdtPr>
                <w:alias w:val="Date Posted:"/>
                <w:tag w:val="Date Posted:"/>
                <w:id w:val="71252900"/>
                <w:placeholder>
                  <w:docPart w:val="56E1D49195DD4FC8907D72F67281F9A4"/>
                </w:placeholder>
                <w:temporary/>
                <w:showingPlcHdr/>
                <w15:appearance w15:val="hidden"/>
              </w:sdtPr>
              <w:sdtEndPr/>
              <w:sdtContent>
                <w:r w:rsidR="008A6F05" w:rsidRPr="00973885">
                  <w:t>Date Posted</w:t>
                </w:r>
              </w:sdtContent>
            </w:sdt>
            <w:r w:rsidR="008A6F05" w:rsidRPr="00973885">
              <w:t>:</w:t>
            </w:r>
          </w:p>
        </w:tc>
        <w:tc>
          <w:tcPr>
            <w:tcW w:w="2605" w:type="dxa"/>
          </w:tcPr>
          <w:p w14:paraId="76C2C28E" w14:textId="01F96107" w:rsidR="000C2633" w:rsidRPr="00973885" w:rsidRDefault="00D80246">
            <w:r>
              <w:t>Aug 23, 2021</w:t>
            </w:r>
          </w:p>
        </w:tc>
      </w:tr>
      <w:tr w:rsidR="000C2633" w:rsidRPr="00973885" w14:paraId="2727F7EC" w14:textId="77777777" w:rsidTr="00C07439">
        <w:tc>
          <w:tcPr>
            <w:tcW w:w="2155" w:type="dxa"/>
            <w:shd w:val="clear" w:color="auto" w:fill="F2F2F2" w:themeFill="background1" w:themeFillShade="F2"/>
          </w:tcPr>
          <w:p w14:paraId="535013ED" w14:textId="36E54E92" w:rsidR="000C2633" w:rsidRPr="00973885" w:rsidRDefault="00D80246" w:rsidP="00973885">
            <w:pPr>
              <w:pStyle w:val="Heading2"/>
            </w:pPr>
            <w:r>
              <w:t>Term</w:t>
            </w:r>
          </w:p>
        </w:tc>
        <w:tc>
          <w:tcPr>
            <w:tcW w:w="2784" w:type="dxa"/>
          </w:tcPr>
          <w:p w14:paraId="4219405E" w14:textId="722E88C2" w:rsidR="000C2633" w:rsidRPr="00973885" w:rsidRDefault="00D80246">
            <w:r>
              <w:t>1 yr with the possibility of extension</w:t>
            </w:r>
          </w:p>
        </w:tc>
        <w:tc>
          <w:tcPr>
            <w:tcW w:w="1806" w:type="dxa"/>
            <w:shd w:val="clear" w:color="auto" w:fill="F2F2F2" w:themeFill="background1" w:themeFillShade="F2"/>
          </w:tcPr>
          <w:p w14:paraId="5DC724BF" w14:textId="7E88EBBF" w:rsidR="000C2633" w:rsidRPr="00973885" w:rsidRDefault="00D80246" w:rsidP="00973885">
            <w:pPr>
              <w:pStyle w:val="Heading2"/>
            </w:pPr>
            <w:r>
              <w:t>Start Date</w:t>
            </w:r>
            <w:r w:rsidR="008A6F05" w:rsidRPr="00973885">
              <w:t>:</w:t>
            </w:r>
          </w:p>
        </w:tc>
        <w:tc>
          <w:tcPr>
            <w:tcW w:w="2605" w:type="dxa"/>
          </w:tcPr>
          <w:p w14:paraId="3BD9A1FB" w14:textId="4664E08A" w:rsidR="000C2633" w:rsidRPr="00973885" w:rsidRDefault="00D80246">
            <w:r>
              <w:t>Oct 1, 2021</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650BFA42" w14:textId="77777777" w:rsidTr="00C07439">
        <w:tc>
          <w:tcPr>
            <w:tcW w:w="2155" w:type="dxa"/>
            <w:shd w:val="clear" w:color="auto" w:fill="F2F2F2" w:themeFill="background1" w:themeFillShade="F2"/>
          </w:tcPr>
          <w:p w14:paraId="435ED520" w14:textId="77777777" w:rsidR="000C2633" w:rsidRPr="00973885" w:rsidRDefault="00072973" w:rsidP="00973885">
            <w:pPr>
              <w:pStyle w:val="Heading2"/>
              <w:spacing w:after="0"/>
            </w:pPr>
            <w:sdt>
              <w:sdtPr>
                <w:alias w:val="External Posting URL:"/>
                <w:tag w:val="External Posting URL:"/>
                <w:id w:val="1525828841"/>
                <w:placeholder>
                  <w:docPart w:val="16B090CB59E7430AB90FA7D84582E456"/>
                </w:placeholder>
                <w:temporary/>
                <w:showingPlcHdr/>
                <w15:appearance w15:val="hidden"/>
              </w:sdtPr>
              <w:sdtEndPr/>
              <w:sdtContent>
                <w:r w:rsidR="008A6F05" w:rsidRPr="00973885">
                  <w:t>External Posting URL</w:t>
                </w:r>
              </w:sdtContent>
            </w:sdt>
            <w:r w:rsidR="008A6F05" w:rsidRPr="00973885">
              <w:t>:</w:t>
            </w:r>
          </w:p>
        </w:tc>
        <w:tc>
          <w:tcPr>
            <w:tcW w:w="7195" w:type="dxa"/>
          </w:tcPr>
          <w:p w14:paraId="282315E7" w14:textId="22EDB212" w:rsidR="000C2633" w:rsidRPr="00973885" w:rsidRDefault="00D80246" w:rsidP="00973885">
            <w:pPr>
              <w:spacing w:after="0"/>
            </w:pPr>
            <w:r w:rsidRPr="00D80246">
              <w:t>https://www.blackbusinessbc.ca/careerboard</w:t>
            </w:r>
          </w:p>
        </w:tc>
      </w:tr>
      <w:tr w:rsidR="000C2633" w:rsidRPr="00973885" w14:paraId="0453C4DE" w14:textId="77777777" w:rsidTr="00C07439">
        <w:tc>
          <w:tcPr>
            <w:tcW w:w="2155" w:type="dxa"/>
            <w:shd w:val="clear" w:color="auto" w:fill="F2F2F2" w:themeFill="background1" w:themeFillShade="F2"/>
          </w:tcPr>
          <w:p w14:paraId="178CB0C9" w14:textId="77777777" w:rsidR="000C2633" w:rsidRPr="00973885" w:rsidRDefault="00072973" w:rsidP="00973885">
            <w:pPr>
              <w:pStyle w:val="Heading2"/>
              <w:spacing w:after="0"/>
            </w:pPr>
            <w:sdt>
              <w:sdtPr>
                <w:alias w:val="Internal Posting URL:"/>
                <w:tag w:val="Internal Posting URL:"/>
                <w:id w:val="-492099988"/>
                <w:placeholder>
                  <w:docPart w:val="E49DA9BC7ED74AFE94D72146E4FE1898"/>
                </w:placeholder>
                <w:temporary/>
                <w:showingPlcHdr/>
                <w15:appearance w15:val="hidden"/>
              </w:sdtPr>
              <w:sdtEndPr/>
              <w:sdtContent>
                <w:r w:rsidR="008A6F05" w:rsidRPr="00973885">
                  <w:t>Internal Posting URL</w:t>
                </w:r>
              </w:sdtContent>
            </w:sdt>
            <w:r w:rsidR="008A6F05" w:rsidRPr="00973885">
              <w:t>:</w:t>
            </w:r>
          </w:p>
        </w:tc>
        <w:tc>
          <w:tcPr>
            <w:tcW w:w="7195" w:type="dxa"/>
          </w:tcPr>
          <w:p w14:paraId="0B66DDB3" w14:textId="6D51C5EA" w:rsidR="000C2633" w:rsidRPr="00973885" w:rsidRDefault="00D80246" w:rsidP="00973885">
            <w:pPr>
              <w:spacing w:after="0"/>
            </w:pPr>
            <w:r>
              <w:t>NA</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4704F9AF" w14:textId="77777777" w:rsidTr="00F37398">
        <w:tc>
          <w:tcPr>
            <w:tcW w:w="9357" w:type="dxa"/>
            <w:shd w:val="clear" w:color="auto" w:fill="D9D9D9" w:themeFill="background1" w:themeFillShade="D9"/>
          </w:tcPr>
          <w:p w14:paraId="1CB42BE7" w14:textId="77777777" w:rsidR="00973885" w:rsidRPr="00973885" w:rsidRDefault="00072973" w:rsidP="00585A35">
            <w:pPr>
              <w:pStyle w:val="Heading2"/>
            </w:pPr>
            <w:sdt>
              <w:sdtPr>
                <w:alias w:val="Applications Accepted By:"/>
                <w:tag w:val="Applications Accepted By:"/>
                <w:id w:val="1646001785"/>
                <w:placeholder>
                  <w:docPart w:val="2BCD2765B0C7406E931B047B628553AB"/>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D80246" w14:paraId="45D1B905" w14:textId="77777777" w:rsidTr="00F37398">
        <w:tc>
          <w:tcPr>
            <w:tcW w:w="4675" w:type="dxa"/>
          </w:tcPr>
          <w:p w14:paraId="3462A528" w14:textId="50E40D46" w:rsidR="000C2633" w:rsidRPr="00B37E0F" w:rsidRDefault="00D80246" w:rsidP="003241AA">
            <w:pPr>
              <w:rPr>
                <w:lang w:val="en-CA"/>
              </w:rPr>
            </w:pPr>
            <w:r w:rsidRPr="00B37E0F">
              <w:rPr>
                <w:lang w:val="en-CA"/>
              </w:rPr>
              <w:t xml:space="preserve">EMAIL: </w:t>
            </w:r>
            <w:hyperlink r:id="rId8" w:history="1">
              <w:r w:rsidRPr="00B37E0F">
                <w:rPr>
                  <w:rStyle w:val="Hyperlink"/>
                  <w:lang w:val="en-CA"/>
                </w:rPr>
                <w:t>info@blackbusinessbc.ca</w:t>
              </w:r>
            </w:hyperlink>
          </w:p>
          <w:p w14:paraId="0364D853" w14:textId="6E7F1BFA" w:rsidR="00D80246" w:rsidRDefault="00D80246" w:rsidP="003241AA">
            <w:pPr>
              <w:rPr>
                <w:lang w:val="en-CA"/>
              </w:rPr>
            </w:pPr>
            <w:r w:rsidRPr="00D80246">
              <w:rPr>
                <w:lang w:val="en-CA"/>
              </w:rPr>
              <w:t xml:space="preserve">Subject line: </w:t>
            </w:r>
            <w:r w:rsidR="005B72F9">
              <w:rPr>
                <w:lang w:val="en-CA"/>
              </w:rPr>
              <w:t>Business Development Coordinator</w:t>
            </w:r>
            <w:r w:rsidRPr="00D80246">
              <w:rPr>
                <w:lang w:val="en-CA"/>
              </w:rPr>
              <w:t xml:space="preserve"> a</w:t>
            </w:r>
            <w:r>
              <w:rPr>
                <w:lang w:val="en-CA"/>
              </w:rPr>
              <w:t>pplication</w:t>
            </w:r>
          </w:p>
          <w:p w14:paraId="295C4457" w14:textId="77777777" w:rsidR="00D80246" w:rsidRDefault="00D80246" w:rsidP="003241AA">
            <w:pPr>
              <w:rPr>
                <w:lang w:val="en-CA"/>
              </w:rPr>
            </w:pPr>
            <w:r>
              <w:rPr>
                <w:lang w:val="en-CA"/>
              </w:rPr>
              <w:t>Please include:</w:t>
            </w:r>
          </w:p>
          <w:p w14:paraId="0EF41B0A" w14:textId="77777777" w:rsidR="00D80246" w:rsidRDefault="00D80246" w:rsidP="00D80246">
            <w:pPr>
              <w:pStyle w:val="ListParagraph"/>
              <w:numPr>
                <w:ilvl w:val="0"/>
                <w:numId w:val="14"/>
              </w:numPr>
              <w:rPr>
                <w:lang w:val="en-CA"/>
              </w:rPr>
            </w:pPr>
            <w:r>
              <w:rPr>
                <w:lang w:val="en-CA"/>
              </w:rPr>
              <w:t>Resume</w:t>
            </w:r>
          </w:p>
          <w:p w14:paraId="0D4AAEB8" w14:textId="11AA56FC" w:rsidR="00D80246" w:rsidRPr="00D80246" w:rsidRDefault="00D80246" w:rsidP="00D80246">
            <w:pPr>
              <w:pStyle w:val="ListParagraph"/>
              <w:numPr>
                <w:ilvl w:val="0"/>
                <w:numId w:val="14"/>
              </w:numPr>
              <w:rPr>
                <w:lang w:val="en-CA"/>
              </w:rPr>
            </w:pPr>
            <w:r>
              <w:rPr>
                <w:lang w:val="en-CA"/>
              </w:rPr>
              <w:t>Cover letter identifying why you are a great fit for our organization</w:t>
            </w:r>
          </w:p>
        </w:tc>
        <w:tc>
          <w:tcPr>
            <w:tcW w:w="4682" w:type="dxa"/>
          </w:tcPr>
          <w:p w14:paraId="5E177AE0" w14:textId="752297A4" w:rsidR="00E00E9F" w:rsidRPr="00D80246" w:rsidRDefault="00E00E9F" w:rsidP="003241AA">
            <w:pPr>
              <w:rPr>
                <w:lang w:val="en-CA"/>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1FD58E2F" w14:textId="77777777" w:rsidTr="00F37398">
        <w:tc>
          <w:tcPr>
            <w:tcW w:w="9357" w:type="dxa"/>
            <w:tcBorders>
              <w:top w:val="nil"/>
            </w:tcBorders>
            <w:shd w:val="clear" w:color="auto" w:fill="D9D9D9" w:themeFill="background1" w:themeFillShade="D9"/>
          </w:tcPr>
          <w:p w14:paraId="19B3BFE6" w14:textId="77777777" w:rsidR="00973885" w:rsidRPr="00973885" w:rsidRDefault="00072973" w:rsidP="00973885">
            <w:pPr>
              <w:pStyle w:val="Heading2"/>
            </w:pPr>
            <w:sdt>
              <w:sdtPr>
                <w:alias w:val="Job Description:"/>
                <w:tag w:val="Job Description:"/>
                <w:id w:val="-1303387425"/>
                <w:placeholder>
                  <w:docPart w:val="8A10EF6880C545BEA7AD54BAD1C67418"/>
                </w:placeholder>
                <w:temporary/>
                <w:showingPlcHdr/>
                <w15:appearance w15:val="hidden"/>
              </w:sdtPr>
              <w:sdtEndPr/>
              <w:sdtContent>
                <w:r w:rsidR="00973885" w:rsidRPr="00973885">
                  <w:t>Job Description</w:t>
                </w:r>
              </w:sdtContent>
            </w:sdt>
          </w:p>
        </w:tc>
      </w:tr>
      <w:tr w:rsidR="000C2633" w:rsidRPr="00973885" w14:paraId="0E848D86" w14:textId="77777777" w:rsidTr="00F37398">
        <w:tc>
          <w:tcPr>
            <w:tcW w:w="9357" w:type="dxa"/>
            <w:tcMar>
              <w:bottom w:w="115" w:type="dxa"/>
            </w:tcMar>
          </w:tcPr>
          <w:sdt>
            <w:sdtPr>
              <w:alias w:val="Role and Responsibilities:"/>
              <w:tag w:val="Role and Responsibilities:"/>
              <w:id w:val="-1725062837"/>
              <w:placeholder>
                <w:docPart w:val="6AABAFA846B344F8A45D8E2FFFD1F177"/>
              </w:placeholder>
              <w:temporary/>
              <w:showingPlcHdr/>
              <w15:appearance w15:val="hidden"/>
            </w:sdtPr>
            <w:sdtEndPr/>
            <w:sdtContent>
              <w:p w14:paraId="5EBC5A51" w14:textId="3E100516" w:rsidR="000C2633" w:rsidRDefault="008A6F05" w:rsidP="00973885">
                <w:pPr>
                  <w:pStyle w:val="Heading1"/>
                </w:pPr>
                <w:r w:rsidRPr="00973885">
                  <w:t>Role and Responsibilities</w:t>
                </w:r>
              </w:p>
            </w:sdtContent>
          </w:sdt>
          <w:p w14:paraId="1D8289ED" w14:textId="66AA88E5" w:rsidR="005B72F9" w:rsidRDefault="005B72F9" w:rsidP="005B72F9">
            <w:pPr>
              <w:rPr>
                <w:rFonts w:cstheme="minorHAnsi"/>
                <w:bCs/>
                <w:shd w:val="clear" w:color="auto" w:fill="FFFFFF"/>
              </w:rPr>
            </w:pPr>
            <w:r>
              <w:rPr>
                <w:rFonts w:cstheme="minorHAnsi"/>
                <w:bCs/>
                <w:shd w:val="clear" w:color="auto" w:fill="FFFFFF"/>
              </w:rPr>
              <w:t>D</w:t>
            </w:r>
            <w:r w:rsidRPr="00FE1AE1">
              <w:rPr>
                <w:rFonts w:cstheme="minorHAnsi"/>
                <w:bCs/>
                <w:shd w:val="clear" w:color="auto" w:fill="FFFFFF"/>
              </w:rPr>
              <w:t xml:space="preserve">eliver business community outreach, </w:t>
            </w:r>
            <w:r>
              <w:rPr>
                <w:rFonts w:cstheme="minorHAnsi"/>
                <w:bCs/>
                <w:shd w:val="clear" w:color="auto" w:fill="FFFFFF"/>
              </w:rPr>
              <w:t>training plan</w:t>
            </w:r>
            <w:r>
              <w:rPr>
                <w:rFonts w:cstheme="minorHAnsi"/>
                <w:bCs/>
                <w:shd w:val="clear" w:color="auto" w:fill="FFFFFF"/>
              </w:rPr>
              <w:t>s</w:t>
            </w:r>
            <w:r>
              <w:rPr>
                <w:rFonts w:cstheme="minorHAnsi"/>
                <w:bCs/>
                <w:shd w:val="clear" w:color="auto" w:fill="FFFFFF"/>
              </w:rPr>
              <w:t xml:space="preserve">, </w:t>
            </w:r>
            <w:r w:rsidRPr="00FE1AE1">
              <w:rPr>
                <w:rFonts w:cstheme="minorHAnsi"/>
                <w:bCs/>
                <w:shd w:val="clear" w:color="auto" w:fill="FFFFFF"/>
              </w:rPr>
              <w:t xml:space="preserve">development, and </w:t>
            </w:r>
            <w:r>
              <w:rPr>
                <w:rFonts w:cstheme="minorHAnsi"/>
                <w:bCs/>
                <w:shd w:val="clear" w:color="auto" w:fill="FFFFFF"/>
              </w:rPr>
              <w:t xml:space="preserve">client </w:t>
            </w:r>
            <w:r w:rsidRPr="00FE1AE1">
              <w:rPr>
                <w:rFonts w:cstheme="minorHAnsi"/>
                <w:bCs/>
                <w:shd w:val="clear" w:color="auto" w:fill="FFFFFF"/>
              </w:rPr>
              <w:t>strategic planning</w:t>
            </w:r>
            <w:r>
              <w:rPr>
                <w:rFonts w:cstheme="minorHAnsi"/>
                <w:bCs/>
                <w:shd w:val="clear" w:color="auto" w:fill="FFFFFF"/>
              </w:rPr>
              <w:t>.</w:t>
            </w:r>
          </w:p>
          <w:p w14:paraId="1C0B9299" w14:textId="4F09CA65" w:rsidR="0057387C" w:rsidRDefault="005B72F9" w:rsidP="00E00E9F">
            <w:pPr>
              <w:pStyle w:val="ListBullet"/>
            </w:pPr>
            <w:r>
              <w:t>Intake and onboarding of clients to BBABC programs</w:t>
            </w:r>
          </w:p>
          <w:p w14:paraId="5BD6D5B6" w14:textId="18E63D3D" w:rsidR="00487851" w:rsidRDefault="005B72F9" w:rsidP="00E00E9F">
            <w:pPr>
              <w:pStyle w:val="ListBullet"/>
            </w:pPr>
            <w:r>
              <w:t>Providing business support and guidance to clients</w:t>
            </w:r>
          </w:p>
          <w:p w14:paraId="53C805A8" w14:textId="4EC96A6C" w:rsidR="005B72F9" w:rsidRDefault="005B72F9" w:rsidP="00E00E9F">
            <w:pPr>
              <w:pStyle w:val="ListBullet"/>
            </w:pPr>
            <w:r>
              <w:t>Key point contact for financial institutions</w:t>
            </w:r>
            <w:r w:rsidR="0052325D">
              <w:t xml:space="preserve"> and</w:t>
            </w:r>
            <w:r>
              <w:t xml:space="preserve"> Federation of African Canadian Economics</w:t>
            </w:r>
          </w:p>
          <w:p w14:paraId="437FE229" w14:textId="74C59AF6" w:rsidR="000C2633" w:rsidRPr="00973885" w:rsidRDefault="007C1607" w:rsidP="00E00E9F">
            <w:pPr>
              <w:pStyle w:val="ListBullet"/>
            </w:pPr>
            <w:r>
              <w:t>Promote the organization</w:t>
            </w:r>
          </w:p>
          <w:p w14:paraId="73432DB7" w14:textId="5F2FA1E8" w:rsidR="007C1607" w:rsidRDefault="007C1607" w:rsidP="007C1607">
            <w:pPr>
              <w:pStyle w:val="ListBullet"/>
            </w:pPr>
            <w:r>
              <w:t xml:space="preserve">Represent the BBABC at </w:t>
            </w:r>
            <w:r w:rsidR="00487851">
              <w:t>industry</w:t>
            </w:r>
            <w:r>
              <w:t xml:space="preserve"> events</w:t>
            </w:r>
          </w:p>
          <w:p w14:paraId="0060A1B2" w14:textId="4B4F800E" w:rsidR="007C1607" w:rsidRPr="00973885" w:rsidRDefault="00487851" w:rsidP="00E00E9F">
            <w:pPr>
              <w:pStyle w:val="ListBullet"/>
            </w:pPr>
            <w:r>
              <w:t xml:space="preserve">Report to </w:t>
            </w:r>
            <w:r w:rsidR="005B72F9">
              <w:t>Programs Manager</w:t>
            </w:r>
            <w:r w:rsidR="007C1607">
              <w:t xml:space="preserve"> </w:t>
            </w:r>
          </w:p>
          <w:sdt>
            <w:sdtPr>
              <w:alias w:val="Qualification and education requirements:"/>
              <w:tag w:val="Qualification and education requirements:"/>
              <w:id w:val="1440026651"/>
              <w:placeholder>
                <w:docPart w:val="7B8805340800490FB829468E99BCCF8A"/>
              </w:placeholder>
              <w:temporary/>
              <w:showingPlcHdr/>
              <w15:appearance w15:val="hidden"/>
            </w:sdtPr>
            <w:sdtEndPr/>
            <w:sdtContent>
              <w:p w14:paraId="39F351CA" w14:textId="77777777" w:rsidR="000C2633" w:rsidRPr="00973885" w:rsidRDefault="008A6F05" w:rsidP="00973885">
                <w:pPr>
                  <w:pStyle w:val="Heading1"/>
                </w:pPr>
                <w:r w:rsidRPr="00973885">
                  <w:t>Qualifications and Education Requirements</w:t>
                </w:r>
              </w:p>
            </w:sdtContent>
          </w:sdt>
          <w:sdt>
            <w:sdtPr>
              <w:alias w:val="Enter description:"/>
              <w:tag w:val="Enter description:"/>
              <w:id w:val="96767521"/>
              <w:placeholder>
                <w:docPart w:val="C4E148E875964AFFBEF77A0FE52577B8"/>
              </w:placeholder>
              <w:temporary/>
              <w:showingPlcHdr/>
              <w15:appearance w15:val="hidden"/>
            </w:sdtPr>
            <w:sdtEndPr/>
            <w:sdtContent>
              <w:p w14:paraId="46958D58" w14:textId="33B14F07" w:rsidR="000C2633" w:rsidRDefault="008A6F05">
                <w:r w:rsidRPr="005121AB">
                  <w:rPr>
                    <w:b/>
                    <w:bCs/>
                  </w:rPr>
                  <w:t>Qualifications and Education Requirements</w:t>
                </w:r>
              </w:p>
            </w:sdtContent>
          </w:sdt>
          <w:p w14:paraId="34319915" w14:textId="29020E87" w:rsidR="005121AB" w:rsidRDefault="005121AB" w:rsidP="005121AB">
            <w:pPr>
              <w:pStyle w:val="ListParagraph"/>
              <w:numPr>
                <w:ilvl w:val="0"/>
                <w:numId w:val="15"/>
              </w:numPr>
            </w:pPr>
            <w:r>
              <w:t xml:space="preserve">Minimum </w:t>
            </w:r>
            <w:r w:rsidR="00B37E0F">
              <w:t>3-</w:t>
            </w:r>
            <w:r>
              <w:t xml:space="preserve">5 years’ experience </w:t>
            </w:r>
            <w:r w:rsidR="0052325D">
              <w:t>providing strategic advice and skills development to entrepreneurs and business owners</w:t>
            </w:r>
            <w:r>
              <w:t>.</w:t>
            </w:r>
          </w:p>
          <w:p w14:paraId="57CEF916" w14:textId="05B694EE" w:rsidR="00B37E0F" w:rsidRDefault="0052325D" w:rsidP="005121AB">
            <w:pPr>
              <w:pStyle w:val="ListParagraph"/>
              <w:numPr>
                <w:ilvl w:val="0"/>
                <w:numId w:val="15"/>
              </w:numPr>
            </w:pPr>
            <w:r>
              <w:t>Significant e</w:t>
            </w:r>
            <w:r w:rsidR="00B37E0F">
              <w:t xml:space="preserve">xperience </w:t>
            </w:r>
            <w:r>
              <w:t>in delivering client service</w:t>
            </w:r>
            <w:r w:rsidR="00207594">
              <w:t>s</w:t>
            </w:r>
          </w:p>
          <w:p w14:paraId="1E8F8169" w14:textId="77777777" w:rsidR="00B37E0F" w:rsidRPr="00973885" w:rsidRDefault="00B37E0F" w:rsidP="00B37E0F">
            <w:pPr>
              <w:pStyle w:val="ListParagraph"/>
            </w:pPr>
          </w:p>
          <w:sdt>
            <w:sdtPr>
              <w:alias w:val="Preferred skills:"/>
              <w:tag w:val="Preferred skills:"/>
              <w:id w:val="640929937"/>
              <w:placeholder>
                <w:docPart w:val="292D0A16A7804C17A1FE8B5032D375B1"/>
              </w:placeholder>
              <w:temporary/>
              <w:showingPlcHdr/>
              <w15:appearance w15:val="hidden"/>
            </w:sdtPr>
            <w:sdtEndPr/>
            <w:sdtContent>
              <w:p w14:paraId="725C5670" w14:textId="0D738903" w:rsidR="000C2633" w:rsidRDefault="008A6F05" w:rsidP="00973885">
                <w:pPr>
                  <w:pStyle w:val="Heading1"/>
                </w:pPr>
                <w:r w:rsidRPr="00973885">
                  <w:t>Preferred Skills</w:t>
                </w:r>
              </w:p>
            </w:sdtContent>
          </w:sdt>
          <w:p w14:paraId="74D37212" w14:textId="77777777" w:rsidR="0052325D" w:rsidRDefault="0052325D" w:rsidP="0052325D">
            <w:pPr>
              <w:pStyle w:val="ListParagraph"/>
              <w:numPr>
                <w:ilvl w:val="0"/>
                <w:numId w:val="16"/>
              </w:numPr>
            </w:pPr>
            <w:r>
              <w:lastRenderedPageBreak/>
              <w:t>Microsoft Office (Word, Excel, Power-point)</w:t>
            </w:r>
          </w:p>
          <w:p w14:paraId="6ECC0C68" w14:textId="77777777" w:rsidR="0052325D" w:rsidRDefault="0052325D" w:rsidP="0052325D">
            <w:pPr>
              <w:pStyle w:val="ListParagraph"/>
              <w:numPr>
                <w:ilvl w:val="0"/>
                <w:numId w:val="16"/>
              </w:numPr>
            </w:pPr>
            <w:r>
              <w:t>Clear written and verbal communication skills</w:t>
            </w:r>
          </w:p>
          <w:p w14:paraId="2504D2F7" w14:textId="77777777" w:rsidR="0052325D" w:rsidRDefault="0052325D" w:rsidP="0052325D">
            <w:pPr>
              <w:numPr>
                <w:ilvl w:val="0"/>
                <w:numId w:val="16"/>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Exceptional attention to detail</w:t>
            </w:r>
          </w:p>
          <w:p w14:paraId="451E17D6" w14:textId="77777777" w:rsidR="0052325D" w:rsidRDefault="0052325D" w:rsidP="0052325D">
            <w:pPr>
              <w:numPr>
                <w:ilvl w:val="0"/>
                <w:numId w:val="16"/>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Interpersonal skills</w:t>
            </w:r>
          </w:p>
          <w:p w14:paraId="2E8538DF" w14:textId="77777777" w:rsidR="0052325D" w:rsidRDefault="0052325D" w:rsidP="0052325D">
            <w:pPr>
              <w:numPr>
                <w:ilvl w:val="0"/>
                <w:numId w:val="16"/>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Ability to conduct research and create reports or presentations.</w:t>
            </w:r>
          </w:p>
          <w:p w14:paraId="47E38B78" w14:textId="77777777" w:rsidR="0052325D" w:rsidRDefault="0052325D" w:rsidP="0052325D">
            <w:pPr>
              <w:numPr>
                <w:ilvl w:val="0"/>
                <w:numId w:val="16"/>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Time management </w:t>
            </w:r>
          </w:p>
          <w:p w14:paraId="7F6A46DE" w14:textId="77777777" w:rsidR="0052325D" w:rsidRDefault="0052325D" w:rsidP="0052325D">
            <w:pPr>
              <w:numPr>
                <w:ilvl w:val="0"/>
                <w:numId w:val="16"/>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Ability to handle sensitive information with discretion. </w:t>
            </w:r>
          </w:p>
          <w:p w14:paraId="245BE7AC" w14:textId="22704486" w:rsidR="0052325D" w:rsidRPr="00973885" w:rsidRDefault="0052325D" w:rsidP="00973885">
            <w:pPr>
              <w:pStyle w:val="ListParagraph"/>
              <w:numPr>
                <w:ilvl w:val="0"/>
                <w:numId w:val="16"/>
              </w:numPr>
            </w:pPr>
            <w:r>
              <w:rPr>
                <w:rFonts w:ascii="Helvetica" w:hAnsi="Helvetica" w:cs="Helvetica"/>
                <w:color w:val="494949"/>
              </w:rPr>
              <w:t>Basic computer and office equipment skills</w:t>
            </w:r>
          </w:p>
          <w:sdt>
            <w:sdtPr>
              <w:alias w:val="Additional notes:"/>
              <w:tag w:val="Additional notes:"/>
              <w:id w:val="962934397"/>
              <w:placeholder>
                <w:docPart w:val="3BEED273EA0A4098AE7E254C65042151"/>
              </w:placeholder>
              <w:temporary/>
              <w:showingPlcHdr/>
              <w15:appearance w15:val="hidden"/>
            </w:sdtPr>
            <w:sdtEndPr/>
            <w:sdtContent>
              <w:p w14:paraId="7D1933C0" w14:textId="77777777" w:rsidR="000C2633" w:rsidRPr="00973885" w:rsidRDefault="008A6F05" w:rsidP="00973885">
                <w:pPr>
                  <w:pStyle w:val="Heading1"/>
                </w:pPr>
                <w:r w:rsidRPr="00973885">
                  <w:t>Additional Notes</w:t>
                </w:r>
              </w:p>
            </w:sdtContent>
          </w:sdt>
          <w:sdt>
            <w:sdtPr>
              <w:alias w:val="Enter additional notes:"/>
              <w:tag w:val="Enter additional notes:"/>
              <w:id w:val="96769022"/>
              <w:placeholder>
                <w:docPart w:val="B96608CA71AC4249A35C2720DEC93D23"/>
              </w:placeholder>
              <w:temporary/>
              <w:showingPlcHdr/>
              <w15:appearance w15:val="hidden"/>
            </w:sdtPr>
            <w:sdtEndPr/>
            <w:sdtContent>
              <w:p w14:paraId="4AE356C5" w14:textId="77777777" w:rsidR="00973885" w:rsidRPr="00973885" w:rsidRDefault="008A6F05" w:rsidP="00973885">
                <w:r w:rsidRPr="00973885">
                  <w:t>Additional Notes</w:t>
                </w:r>
              </w:p>
            </w:sdtContent>
          </w:sdt>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21BAA61F" w14:textId="77777777" w:rsidTr="00F37398">
        <w:tc>
          <w:tcPr>
            <w:tcW w:w="1776" w:type="dxa"/>
            <w:tcBorders>
              <w:top w:val="nil"/>
            </w:tcBorders>
            <w:shd w:val="clear" w:color="auto" w:fill="D9D9D9" w:themeFill="background1" w:themeFillShade="D9"/>
          </w:tcPr>
          <w:p w14:paraId="0E360BE0" w14:textId="77777777" w:rsidR="000C2633" w:rsidRPr="00973885" w:rsidRDefault="00072973" w:rsidP="00973885">
            <w:pPr>
              <w:spacing w:after="0"/>
            </w:pPr>
            <w:sdt>
              <w:sdtPr>
                <w:alias w:val="Reviewed By:"/>
                <w:tag w:val="Reviewed By:"/>
                <w:id w:val="-989627547"/>
                <w:placeholder>
                  <w:docPart w:val="8AF89B312ED045C384C5016417756A38"/>
                </w:placeholder>
                <w:temporary/>
                <w:showingPlcHdr/>
                <w15:appearance w15:val="hidden"/>
              </w:sdtPr>
              <w:sdtEndPr/>
              <w:sdtContent>
                <w:r w:rsidR="008A6F05" w:rsidRPr="00973885">
                  <w:t>Reviewed By</w:t>
                </w:r>
              </w:sdtContent>
            </w:sdt>
            <w:r w:rsidR="008A6F05" w:rsidRPr="00973885">
              <w:t>:</w:t>
            </w:r>
          </w:p>
        </w:tc>
        <w:sdt>
          <w:sdtPr>
            <w:alias w:val="Enter reviewer name:"/>
            <w:tag w:val="Enter reviewer name:"/>
            <w:id w:val="96767532"/>
            <w:placeholder>
              <w:docPart w:val="7612458FAA45410F8F15D4CA8A3F6453"/>
            </w:placeholder>
            <w:temporary/>
            <w:showingPlcHdr/>
            <w15:appearance w15:val="hidden"/>
          </w:sdtPr>
          <w:sdtEndPr/>
          <w:sdtContent>
            <w:tc>
              <w:tcPr>
                <w:tcW w:w="3169" w:type="dxa"/>
                <w:tcBorders>
                  <w:top w:val="nil"/>
                </w:tcBorders>
              </w:tcPr>
              <w:p w14:paraId="4A723AB6"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1B4323A6" w14:textId="77777777" w:rsidR="000C2633" w:rsidRPr="00973885" w:rsidRDefault="00072973" w:rsidP="00973885">
            <w:pPr>
              <w:spacing w:after="0"/>
            </w:pPr>
            <w:sdt>
              <w:sdtPr>
                <w:alias w:val="Date:"/>
                <w:tag w:val="Date:"/>
                <w:id w:val="-895658618"/>
                <w:placeholder>
                  <w:docPart w:val="8B2E1778D7784B1EB487B2B976E8CECF"/>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FF7FB36587AC475A9F6C5BDC1333D193"/>
            </w:placeholder>
            <w:temporary/>
            <w:showingPlcHdr/>
            <w15:appearance w15:val="hidden"/>
          </w:sdtPr>
          <w:sdtEndPr/>
          <w:sdtContent>
            <w:tc>
              <w:tcPr>
                <w:tcW w:w="3179" w:type="dxa"/>
                <w:tcBorders>
                  <w:top w:val="nil"/>
                </w:tcBorders>
              </w:tcPr>
              <w:p w14:paraId="79BB4E60" w14:textId="77777777" w:rsidR="000C2633" w:rsidRPr="00973885" w:rsidRDefault="008A6F05" w:rsidP="00973885">
                <w:pPr>
                  <w:spacing w:after="0"/>
                </w:pPr>
                <w:r w:rsidRPr="00973885">
                  <w:t>Date</w:t>
                </w:r>
              </w:p>
            </w:tc>
          </w:sdtContent>
        </w:sdt>
      </w:tr>
      <w:tr w:rsidR="000C2633" w:rsidRPr="00973885" w14:paraId="16ED8BEE" w14:textId="77777777" w:rsidTr="00F37398">
        <w:tc>
          <w:tcPr>
            <w:tcW w:w="1776" w:type="dxa"/>
            <w:shd w:val="clear" w:color="auto" w:fill="D9D9D9" w:themeFill="background1" w:themeFillShade="D9"/>
          </w:tcPr>
          <w:p w14:paraId="1083C6CF" w14:textId="77777777" w:rsidR="000C2633" w:rsidRPr="00973885" w:rsidRDefault="00072973" w:rsidP="00973885">
            <w:pPr>
              <w:spacing w:after="0"/>
            </w:pPr>
            <w:sdt>
              <w:sdtPr>
                <w:alias w:val="Approved By:"/>
                <w:tag w:val="Approved By:"/>
                <w:id w:val="550121496"/>
                <w:placeholder>
                  <w:docPart w:val="B14C4016A6F946E7AB863F8E39799AAA"/>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C2500500D8A24B878662DB4BAD716F0F"/>
            </w:placeholder>
            <w:temporary/>
            <w:showingPlcHdr/>
            <w15:appearance w15:val="hidden"/>
          </w:sdtPr>
          <w:sdtEndPr/>
          <w:sdtContent>
            <w:tc>
              <w:tcPr>
                <w:tcW w:w="3169" w:type="dxa"/>
              </w:tcPr>
              <w:p w14:paraId="2A6EBAFB"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5080978" w14:textId="77777777" w:rsidR="000C2633" w:rsidRPr="00973885" w:rsidRDefault="00072973" w:rsidP="00973885">
            <w:pPr>
              <w:spacing w:after="0"/>
            </w:pPr>
            <w:sdt>
              <w:sdtPr>
                <w:alias w:val="Date:"/>
                <w:tag w:val="Date:"/>
                <w:id w:val="1405646853"/>
                <w:placeholder>
                  <w:docPart w:val="03047985A9F3491890B9B645D65C9705"/>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7F29A8E903D34DC4AA46D58282979AFE"/>
            </w:placeholder>
            <w:temporary/>
            <w:showingPlcHdr/>
            <w15:appearance w15:val="hidden"/>
          </w:sdtPr>
          <w:sdtEndPr/>
          <w:sdtContent>
            <w:tc>
              <w:tcPr>
                <w:tcW w:w="3179" w:type="dxa"/>
              </w:tcPr>
              <w:p w14:paraId="50603C13" w14:textId="77777777" w:rsidR="000C2633" w:rsidRPr="00973885" w:rsidRDefault="008A6F05" w:rsidP="00973885">
                <w:pPr>
                  <w:spacing w:after="0"/>
                </w:pPr>
                <w:r w:rsidRPr="00973885">
                  <w:t>Date</w:t>
                </w:r>
              </w:p>
            </w:tc>
          </w:sdtContent>
        </w:sdt>
      </w:tr>
      <w:tr w:rsidR="000C2633" w:rsidRPr="00973885" w14:paraId="29BFD283" w14:textId="77777777" w:rsidTr="00F37398">
        <w:tc>
          <w:tcPr>
            <w:tcW w:w="1776" w:type="dxa"/>
            <w:shd w:val="clear" w:color="auto" w:fill="D9D9D9" w:themeFill="background1" w:themeFillShade="D9"/>
          </w:tcPr>
          <w:p w14:paraId="321DF9EF" w14:textId="77777777" w:rsidR="000C2633" w:rsidRPr="00973885" w:rsidRDefault="00072973" w:rsidP="00973885">
            <w:pPr>
              <w:spacing w:after="0"/>
            </w:pPr>
            <w:sdt>
              <w:sdtPr>
                <w:alias w:val="Last Updated By:"/>
                <w:tag w:val="Last Updated By:"/>
                <w:id w:val="1088044937"/>
                <w:placeholder>
                  <w:docPart w:val="05D9C9DA4AB5497D9D9E076F106A5E4C"/>
                </w:placeholder>
                <w:temporary/>
                <w:showingPlcHdr/>
                <w15:appearance w15:val="hidden"/>
              </w:sdtPr>
              <w:sdtEndPr/>
              <w:sdtContent>
                <w:r w:rsidR="008A6F05" w:rsidRPr="00973885">
                  <w:t>Last Updated By</w:t>
                </w:r>
              </w:sdtContent>
            </w:sdt>
            <w:r w:rsidR="008A6F05" w:rsidRPr="00973885">
              <w:t>:</w:t>
            </w:r>
          </w:p>
        </w:tc>
        <w:sdt>
          <w:sdtPr>
            <w:alias w:val="Enter name:"/>
            <w:tag w:val="Enter name:"/>
            <w:id w:val="-287055422"/>
            <w:placeholder>
              <w:docPart w:val="7F291FFC26684E3493C8FF7CBB3E53C9"/>
            </w:placeholder>
            <w:temporary/>
            <w:showingPlcHdr/>
            <w15:appearance w15:val="hidden"/>
          </w:sdtPr>
          <w:sdtEndPr/>
          <w:sdtContent>
            <w:tc>
              <w:tcPr>
                <w:tcW w:w="3169" w:type="dxa"/>
              </w:tcPr>
              <w:p w14:paraId="430A22CF"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6E648FF" w14:textId="77777777" w:rsidR="000C2633" w:rsidRPr="00973885" w:rsidRDefault="00072973" w:rsidP="00973885">
            <w:pPr>
              <w:spacing w:after="0"/>
            </w:pPr>
            <w:sdt>
              <w:sdtPr>
                <w:alias w:val="Date/Time:"/>
                <w:tag w:val="Date/Time:"/>
                <w:id w:val="-1114593219"/>
                <w:placeholder>
                  <w:docPart w:val="6804746B99EB47A7ACE42FE714A55E58"/>
                </w:placeholder>
                <w:temporary/>
                <w:showingPlcHdr/>
                <w15:appearance w15:val="hidden"/>
              </w:sdtPr>
              <w:sdtEndPr/>
              <w:sdtContent>
                <w:r w:rsidR="008A6F05" w:rsidRPr="00973885">
                  <w:t>Date/Time</w:t>
                </w:r>
              </w:sdtContent>
            </w:sdt>
            <w:r w:rsidR="008A6F05" w:rsidRPr="00973885">
              <w:t>:</w:t>
            </w:r>
          </w:p>
        </w:tc>
        <w:sdt>
          <w:sdtPr>
            <w:alias w:val="Enter date/time:"/>
            <w:tag w:val="Enter date/time:"/>
            <w:id w:val="-379013863"/>
            <w:placeholder>
              <w:docPart w:val="A4C0EDB8E69B44ADBAA7DC5DE4F0C4EB"/>
            </w:placeholder>
            <w:temporary/>
            <w:showingPlcHdr/>
            <w15:appearance w15:val="hidden"/>
          </w:sdtPr>
          <w:sdtEndPr/>
          <w:sdtContent>
            <w:tc>
              <w:tcPr>
                <w:tcW w:w="3179" w:type="dxa"/>
              </w:tcPr>
              <w:p w14:paraId="7B8B4AC1" w14:textId="77777777" w:rsidR="000C2633" w:rsidRPr="00973885" w:rsidRDefault="008A6F05" w:rsidP="00973885">
                <w:pPr>
                  <w:spacing w:after="0"/>
                </w:pPr>
                <w:r w:rsidRPr="00973885">
                  <w:t>Date/Time</w:t>
                </w:r>
              </w:p>
            </w:tc>
          </w:sdtContent>
        </w:sdt>
      </w:tr>
    </w:tbl>
    <w:p w14:paraId="3EFBC3EE" w14:textId="77777777" w:rsidR="008A6F05" w:rsidRPr="00973885" w:rsidRDefault="008A6F05" w:rsidP="00973885">
      <w:pPr>
        <w:spacing w:after="0"/>
      </w:pPr>
    </w:p>
    <w:sectPr w:rsidR="008A6F05" w:rsidRPr="0097388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E0FE" w14:textId="77777777" w:rsidR="00072973" w:rsidRDefault="00072973">
      <w:pPr>
        <w:spacing w:before="0" w:after="0"/>
      </w:pPr>
      <w:r>
        <w:separator/>
      </w:r>
    </w:p>
  </w:endnote>
  <w:endnote w:type="continuationSeparator" w:id="0">
    <w:p w14:paraId="50070B2C" w14:textId="77777777" w:rsidR="00072973" w:rsidRDefault="000729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C48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3D00" w14:textId="43474BA3" w:rsidR="00937865" w:rsidRDefault="00937865" w:rsidP="00937865">
    <w:pPr>
      <w:pStyle w:val="Footer"/>
      <w:jc w:val="center"/>
    </w:pPr>
    <w:r>
      <w:rPr>
        <w:noProof/>
      </w:rPr>
      <w:drawing>
        <wp:inline distT="0" distB="0" distL="0" distR="0" wp14:anchorId="212D841C" wp14:editId="5723EBF0">
          <wp:extent cx="5305425" cy="885938"/>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588" cy="9018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EDFF" w14:textId="77777777" w:rsidR="00072973" w:rsidRDefault="00072973">
      <w:pPr>
        <w:spacing w:before="0" w:after="0"/>
      </w:pPr>
      <w:r>
        <w:separator/>
      </w:r>
    </w:p>
  </w:footnote>
  <w:footnote w:type="continuationSeparator" w:id="0">
    <w:p w14:paraId="3F427C76" w14:textId="77777777" w:rsidR="00072973" w:rsidRDefault="000729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D4" w14:textId="77777777" w:rsidR="000C2633" w:rsidRDefault="008A6F05">
    <w:pPr>
      <w:pStyle w:val="Header"/>
    </w:pPr>
    <w:r>
      <w:rPr>
        <w:noProof/>
        <w:lang w:eastAsia="en-US"/>
      </w:rPr>
      <w:drawing>
        <wp:inline distT="0" distB="0" distL="0" distR="0" wp14:anchorId="3876B564" wp14:editId="3D199DC3">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6114" w14:textId="5B2CABBD" w:rsidR="000C2633" w:rsidRDefault="00937865">
    <w:pPr>
      <w:pStyle w:val="Header"/>
    </w:pPr>
    <w:r>
      <w:rPr>
        <w:noProof/>
        <w:lang w:eastAsia="en-US"/>
      </w:rPr>
      <w:t>Black Business Association of BC</w:t>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51D75"/>
    <w:multiLevelType w:val="hybridMultilevel"/>
    <w:tmpl w:val="7B585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77638"/>
    <w:multiLevelType w:val="hybridMultilevel"/>
    <w:tmpl w:val="13286474"/>
    <w:lvl w:ilvl="0" w:tplc="D1EC0BFA">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C91007"/>
    <w:multiLevelType w:val="hybridMultilevel"/>
    <w:tmpl w:val="231C4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C83635"/>
    <w:multiLevelType w:val="hybridMultilevel"/>
    <w:tmpl w:val="908E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27"/>
    <w:rsid w:val="00052F8E"/>
    <w:rsid w:val="00072973"/>
    <w:rsid w:val="000C2633"/>
    <w:rsid w:val="001A40E4"/>
    <w:rsid w:val="001B2073"/>
    <w:rsid w:val="001C09BA"/>
    <w:rsid w:val="001C3C90"/>
    <w:rsid w:val="001E59CF"/>
    <w:rsid w:val="00207594"/>
    <w:rsid w:val="00270D84"/>
    <w:rsid w:val="002F1DBC"/>
    <w:rsid w:val="003241AA"/>
    <w:rsid w:val="00342CDD"/>
    <w:rsid w:val="00363A6A"/>
    <w:rsid w:val="00487851"/>
    <w:rsid w:val="004B4752"/>
    <w:rsid w:val="004E1A15"/>
    <w:rsid w:val="005121AB"/>
    <w:rsid w:val="00521A90"/>
    <w:rsid w:val="0052325D"/>
    <w:rsid w:val="005443BE"/>
    <w:rsid w:val="00571B11"/>
    <w:rsid w:val="0057387C"/>
    <w:rsid w:val="005B72F9"/>
    <w:rsid w:val="005E3543"/>
    <w:rsid w:val="006228EE"/>
    <w:rsid w:val="00635407"/>
    <w:rsid w:val="0066002F"/>
    <w:rsid w:val="006A0C25"/>
    <w:rsid w:val="006D3027"/>
    <w:rsid w:val="00761239"/>
    <w:rsid w:val="00795023"/>
    <w:rsid w:val="007C1607"/>
    <w:rsid w:val="007E047A"/>
    <w:rsid w:val="00802707"/>
    <w:rsid w:val="008156CB"/>
    <w:rsid w:val="008527F0"/>
    <w:rsid w:val="008A6F05"/>
    <w:rsid w:val="00937865"/>
    <w:rsid w:val="009541C6"/>
    <w:rsid w:val="00961131"/>
    <w:rsid w:val="00973885"/>
    <w:rsid w:val="00991989"/>
    <w:rsid w:val="009C7DE8"/>
    <w:rsid w:val="00A422DD"/>
    <w:rsid w:val="00A63436"/>
    <w:rsid w:val="00A670F2"/>
    <w:rsid w:val="00B37E0F"/>
    <w:rsid w:val="00B42047"/>
    <w:rsid w:val="00B8392C"/>
    <w:rsid w:val="00BC7D19"/>
    <w:rsid w:val="00C07439"/>
    <w:rsid w:val="00C26D0F"/>
    <w:rsid w:val="00C5493D"/>
    <w:rsid w:val="00C60462"/>
    <w:rsid w:val="00C97885"/>
    <w:rsid w:val="00CA1C12"/>
    <w:rsid w:val="00CA7DE2"/>
    <w:rsid w:val="00CD1F8D"/>
    <w:rsid w:val="00D7348B"/>
    <w:rsid w:val="00D80246"/>
    <w:rsid w:val="00DA2EA0"/>
    <w:rsid w:val="00E00E9F"/>
    <w:rsid w:val="00E553AA"/>
    <w:rsid w:val="00E650A3"/>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50E47"/>
  <w15:chartTrackingRefBased/>
  <w15:docId w15:val="{9E1BBE87-B5D0-49AA-B4FD-6E06F99B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80246"/>
    <w:rPr>
      <w:color w:val="0000FF" w:themeColor="hyperlink"/>
      <w:u w:val="single"/>
    </w:rPr>
  </w:style>
  <w:style w:type="character" w:styleId="UnresolvedMention">
    <w:name w:val="Unresolved Mention"/>
    <w:basedOn w:val="DefaultParagraphFont"/>
    <w:uiPriority w:val="99"/>
    <w:semiHidden/>
    <w:unhideWhenUsed/>
    <w:rsid w:val="00D80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ckbusiness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i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FA9F847FA4B5C8EAFE0AA0C6C1BB3"/>
        <w:category>
          <w:name w:val="General"/>
          <w:gallery w:val="placeholder"/>
        </w:category>
        <w:types>
          <w:type w:val="bbPlcHdr"/>
        </w:types>
        <w:behaviors>
          <w:behavior w:val="content"/>
        </w:behaviors>
        <w:guid w:val="{0D273629-6C14-40D3-9691-DFAF25E50458}"/>
      </w:docPartPr>
      <w:docPartBody>
        <w:p w:rsidR="002546CC" w:rsidRDefault="00030F16">
          <w:pPr>
            <w:pStyle w:val="32CFA9F847FA4B5C8EAFE0AA0C6C1BB3"/>
          </w:pPr>
          <w:r w:rsidRPr="00973885">
            <w:t>Job Title</w:t>
          </w:r>
        </w:p>
      </w:docPartBody>
    </w:docPart>
    <w:docPart>
      <w:docPartPr>
        <w:name w:val="C1D577BF877749F3A513A42B85F8AACD"/>
        <w:category>
          <w:name w:val="General"/>
          <w:gallery w:val="placeholder"/>
        </w:category>
        <w:types>
          <w:type w:val="bbPlcHdr"/>
        </w:types>
        <w:behaviors>
          <w:behavior w:val="content"/>
        </w:behaviors>
        <w:guid w:val="{E5022D09-665E-442E-A548-9C9EF8DDE646}"/>
      </w:docPartPr>
      <w:docPartBody>
        <w:p w:rsidR="002546CC" w:rsidRDefault="00030F16">
          <w:pPr>
            <w:pStyle w:val="C1D577BF877749F3A513A42B85F8AACD"/>
          </w:pPr>
          <w:r w:rsidRPr="00973885">
            <w:t>Job Category</w:t>
          </w:r>
        </w:p>
      </w:docPartBody>
    </w:docPart>
    <w:docPart>
      <w:docPartPr>
        <w:name w:val="5A9E0FB6242D4FCDB39BEC9F59499825"/>
        <w:category>
          <w:name w:val="General"/>
          <w:gallery w:val="placeholder"/>
        </w:category>
        <w:types>
          <w:type w:val="bbPlcHdr"/>
        </w:types>
        <w:behaviors>
          <w:behavior w:val="content"/>
        </w:behaviors>
        <w:guid w:val="{BA93A2A1-F41A-49AE-9FD1-0B41C13D9CA0}"/>
      </w:docPartPr>
      <w:docPartBody>
        <w:p w:rsidR="002546CC" w:rsidRDefault="00030F16">
          <w:pPr>
            <w:pStyle w:val="5A9E0FB6242D4FCDB39BEC9F59499825"/>
          </w:pPr>
          <w:r w:rsidRPr="00973885">
            <w:t>Department/Group</w:t>
          </w:r>
        </w:p>
      </w:docPartBody>
    </w:docPart>
    <w:docPart>
      <w:docPartPr>
        <w:name w:val="66A6102AAC494C8CB21A42539D34A16E"/>
        <w:category>
          <w:name w:val="General"/>
          <w:gallery w:val="placeholder"/>
        </w:category>
        <w:types>
          <w:type w:val="bbPlcHdr"/>
        </w:types>
        <w:behaviors>
          <w:behavior w:val="content"/>
        </w:behaviors>
        <w:guid w:val="{F840B4A3-6A7F-4602-94D1-CCE610105449}"/>
      </w:docPartPr>
      <w:docPartBody>
        <w:p w:rsidR="002546CC" w:rsidRDefault="00030F16">
          <w:pPr>
            <w:pStyle w:val="66A6102AAC494C8CB21A42539D34A16E"/>
          </w:pPr>
          <w:r w:rsidRPr="00973885">
            <w:t>Job Code/ Req#</w:t>
          </w:r>
        </w:p>
      </w:docPartBody>
    </w:docPart>
    <w:docPart>
      <w:docPartPr>
        <w:name w:val="BA2F848AA37A48FC982D81335CF1C71A"/>
        <w:category>
          <w:name w:val="General"/>
          <w:gallery w:val="placeholder"/>
        </w:category>
        <w:types>
          <w:type w:val="bbPlcHdr"/>
        </w:types>
        <w:behaviors>
          <w:behavior w:val="content"/>
        </w:behaviors>
        <w:guid w:val="{C8043591-7A47-420E-8DE2-4E378CCC1B9B}"/>
      </w:docPartPr>
      <w:docPartBody>
        <w:p w:rsidR="002546CC" w:rsidRDefault="00030F16">
          <w:pPr>
            <w:pStyle w:val="BA2F848AA37A48FC982D81335CF1C71A"/>
          </w:pPr>
          <w:r w:rsidRPr="00973885">
            <w:t>Job Code/ Req#</w:t>
          </w:r>
        </w:p>
      </w:docPartBody>
    </w:docPart>
    <w:docPart>
      <w:docPartPr>
        <w:name w:val="EB9B81D647F740778640A9EEC5E1E4BE"/>
        <w:category>
          <w:name w:val="General"/>
          <w:gallery w:val="placeholder"/>
        </w:category>
        <w:types>
          <w:type w:val="bbPlcHdr"/>
        </w:types>
        <w:behaviors>
          <w:behavior w:val="content"/>
        </w:behaviors>
        <w:guid w:val="{A873E428-73B1-4DD7-8926-37C2E18B5B51}"/>
      </w:docPartPr>
      <w:docPartBody>
        <w:p w:rsidR="002546CC" w:rsidRDefault="00030F16">
          <w:pPr>
            <w:pStyle w:val="EB9B81D647F740778640A9EEC5E1E4BE"/>
          </w:pPr>
          <w:r w:rsidRPr="00973885">
            <w:t>Location</w:t>
          </w:r>
        </w:p>
      </w:docPartBody>
    </w:docPart>
    <w:docPart>
      <w:docPartPr>
        <w:name w:val="C2CA84AC4C084F048EEE676DB9F1119D"/>
        <w:category>
          <w:name w:val="General"/>
          <w:gallery w:val="placeholder"/>
        </w:category>
        <w:types>
          <w:type w:val="bbPlcHdr"/>
        </w:types>
        <w:behaviors>
          <w:behavior w:val="content"/>
        </w:behaviors>
        <w:guid w:val="{863947B8-9B0F-4FD0-BA7A-FEB7ACF9240D}"/>
      </w:docPartPr>
      <w:docPartBody>
        <w:p w:rsidR="002546CC" w:rsidRDefault="00030F16">
          <w:pPr>
            <w:pStyle w:val="C2CA84AC4C084F048EEE676DB9F1119D"/>
          </w:pPr>
          <w:r w:rsidRPr="00973885">
            <w:t>Travel Required</w:t>
          </w:r>
        </w:p>
      </w:docPartBody>
    </w:docPart>
    <w:docPart>
      <w:docPartPr>
        <w:name w:val="A2114A79C0D944E5B3C55A1952A2FDDC"/>
        <w:category>
          <w:name w:val="General"/>
          <w:gallery w:val="placeholder"/>
        </w:category>
        <w:types>
          <w:type w:val="bbPlcHdr"/>
        </w:types>
        <w:behaviors>
          <w:behavior w:val="content"/>
        </w:behaviors>
        <w:guid w:val="{2C7F05DE-F889-403A-951E-8EEC962A7573}"/>
      </w:docPartPr>
      <w:docPartBody>
        <w:p w:rsidR="002546CC" w:rsidRDefault="00030F16">
          <w:pPr>
            <w:pStyle w:val="A2114A79C0D944E5B3C55A1952A2FDDC"/>
          </w:pPr>
          <w:r w:rsidRPr="00973885">
            <w:t>Travel Required</w:t>
          </w:r>
        </w:p>
      </w:docPartBody>
    </w:docPart>
    <w:docPart>
      <w:docPartPr>
        <w:name w:val="CFEAA12CC5054A18ADBB0E3958D21EDB"/>
        <w:category>
          <w:name w:val="General"/>
          <w:gallery w:val="placeholder"/>
        </w:category>
        <w:types>
          <w:type w:val="bbPlcHdr"/>
        </w:types>
        <w:behaviors>
          <w:behavior w:val="content"/>
        </w:behaviors>
        <w:guid w:val="{62F9F86C-765A-4164-8395-058C3B5A7BBE}"/>
      </w:docPartPr>
      <w:docPartBody>
        <w:p w:rsidR="002546CC" w:rsidRDefault="00030F16">
          <w:pPr>
            <w:pStyle w:val="CFEAA12CC5054A18ADBB0E3958D21EDB"/>
          </w:pPr>
          <w:r w:rsidRPr="00973885">
            <w:t>Level/Salary Range</w:t>
          </w:r>
        </w:p>
      </w:docPartBody>
    </w:docPart>
    <w:docPart>
      <w:docPartPr>
        <w:name w:val="7016BB51BD8248F29FE664AFE3D84226"/>
        <w:category>
          <w:name w:val="General"/>
          <w:gallery w:val="placeholder"/>
        </w:category>
        <w:types>
          <w:type w:val="bbPlcHdr"/>
        </w:types>
        <w:behaviors>
          <w:behavior w:val="content"/>
        </w:behaviors>
        <w:guid w:val="{5E887A54-0098-4A20-9D51-85460EB0EB0F}"/>
      </w:docPartPr>
      <w:docPartBody>
        <w:p w:rsidR="002546CC" w:rsidRDefault="00030F16">
          <w:pPr>
            <w:pStyle w:val="7016BB51BD8248F29FE664AFE3D84226"/>
          </w:pPr>
          <w:r w:rsidRPr="00973885">
            <w:t>Position Type</w:t>
          </w:r>
        </w:p>
      </w:docPartBody>
    </w:docPart>
    <w:docPart>
      <w:docPartPr>
        <w:name w:val="888E911110504C0D8CE60AE6831B8D7D"/>
        <w:category>
          <w:name w:val="General"/>
          <w:gallery w:val="placeholder"/>
        </w:category>
        <w:types>
          <w:type w:val="bbPlcHdr"/>
        </w:types>
        <w:behaviors>
          <w:behavior w:val="content"/>
        </w:behaviors>
        <w:guid w:val="{16C40519-777B-43E2-83BA-7DED1DC566F4}"/>
      </w:docPartPr>
      <w:docPartBody>
        <w:p w:rsidR="002546CC" w:rsidRDefault="00030F16">
          <w:pPr>
            <w:pStyle w:val="888E911110504C0D8CE60AE6831B8D7D"/>
          </w:pPr>
          <w:r w:rsidRPr="00973885">
            <w:t>HR Contact</w:t>
          </w:r>
        </w:p>
      </w:docPartBody>
    </w:docPart>
    <w:docPart>
      <w:docPartPr>
        <w:name w:val="56E1D49195DD4FC8907D72F67281F9A4"/>
        <w:category>
          <w:name w:val="General"/>
          <w:gallery w:val="placeholder"/>
        </w:category>
        <w:types>
          <w:type w:val="bbPlcHdr"/>
        </w:types>
        <w:behaviors>
          <w:behavior w:val="content"/>
        </w:behaviors>
        <w:guid w:val="{81AFB342-87AA-431E-8EEE-5E15D0C31DB2}"/>
      </w:docPartPr>
      <w:docPartBody>
        <w:p w:rsidR="002546CC" w:rsidRDefault="00030F16">
          <w:pPr>
            <w:pStyle w:val="56E1D49195DD4FC8907D72F67281F9A4"/>
          </w:pPr>
          <w:r w:rsidRPr="00973885">
            <w:t>Date Posted</w:t>
          </w:r>
        </w:p>
      </w:docPartBody>
    </w:docPart>
    <w:docPart>
      <w:docPartPr>
        <w:name w:val="16B090CB59E7430AB90FA7D84582E456"/>
        <w:category>
          <w:name w:val="General"/>
          <w:gallery w:val="placeholder"/>
        </w:category>
        <w:types>
          <w:type w:val="bbPlcHdr"/>
        </w:types>
        <w:behaviors>
          <w:behavior w:val="content"/>
        </w:behaviors>
        <w:guid w:val="{3B60AF75-B525-4180-847F-D64F12B1A8D6}"/>
      </w:docPartPr>
      <w:docPartBody>
        <w:p w:rsidR="002546CC" w:rsidRDefault="00030F16">
          <w:pPr>
            <w:pStyle w:val="16B090CB59E7430AB90FA7D84582E456"/>
          </w:pPr>
          <w:r w:rsidRPr="00973885">
            <w:t>External Posting URL</w:t>
          </w:r>
        </w:p>
      </w:docPartBody>
    </w:docPart>
    <w:docPart>
      <w:docPartPr>
        <w:name w:val="E49DA9BC7ED74AFE94D72146E4FE1898"/>
        <w:category>
          <w:name w:val="General"/>
          <w:gallery w:val="placeholder"/>
        </w:category>
        <w:types>
          <w:type w:val="bbPlcHdr"/>
        </w:types>
        <w:behaviors>
          <w:behavior w:val="content"/>
        </w:behaviors>
        <w:guid w:val="{55B9BCF5-F654-419E-B7C4-7FD47348272F}"/>
      </w:docPartPr>
      <w:docPartBody>
        <w:p w:rsidR="002546CC" w:rsidRDefault="00030F16">
          <w:pPr>
            <w:pStyle w:val="E49DA9BC7ED74AFE94D72146E4FE1898"/>
          </w:pPr>
          <w:r w:rsidRPr="00973885">
            <w:t>Internal Posting URL</w:t>
          </w:r>
        </w:p>
      </w:docPartBody>
    </w:docPart>
    <w:docPart>
      <w:docPartPr>
        <w:name w:val="2BCD2765B0C7406E931B047B628553AB"/>
        <w:category>
          <w:name w:val="General"/>
          <w:gallery w:val="placeholder"/>
        </w:category>
        <w:types>
          <w:type w:val="bbPlcHdr"/>
        </w:types>
        <w:behaviors>
          <w:behavior w:val="content"/>
        </w:behaviors>
        <w:guid w:val="{6EB5EC50-0F17-4533-9A76-B1F8251413A3}"/>
      </w:docPartPr>
      <w:docPartBody>
        <w:p w:rsidR="002546CC" w:rsidRDefault="00030F16">
          <w:pPr>
            <w:pStyle w:val="2BCD2765B0C7406E931B047B628553AB"/>
          </w:pPr>
          <w:r w:rsidRPr="00973885">
            <w:t>Applications Accepted By:</w:t>
          </w:r>
        </w:p>
      </w:docPartBody>
    </w:docPart>
    <w:docPart>
      <w:docPartPr>
        <w:name w:val="8A10EF6880C545BEA7AD54BAD1C67418"/>
        <w:category>
          <w:name w:val="General"/>
          <w:gallery w:val="placeholder"/>
        </w:category>
        <w:types>
          <w:type w:val="bbPlcHdr"/>
        </w:types>
        <w:behaviors>
          <w:behavior w:val="content"/>
        </w:behaviors>
        <w:guid w:val="{89A84D17-7B6F-4927-A9C8-1B66723A8917}"/>
      </w:docPartPr>
      <w:docPartBody>
        <w:p w:rsidR="002546CC" w:rsidRDefault="00030F16">
          <w:pPr>
            <w:pStyle w:val="8A10EF6880C545BEA7AD54BAD1C67418"/>
          </w:pPr>
          <w:r w:rsidRPr="00973885">
            <w:t>Job Description</w:t>
          </w:r>
        </w:p>
      </w:docPartBody>
    </w:docPart>
    <w:docPart>
      <w:docPartPr>
        <w:name w:val="6AABAFA846B344F8A45D8E2FFFD1F177"/>
        <w:category>
          <w:name w:val="General"/>
          <w:gallery w:val="placeholder"/>
        </w:category>
        <w:types>
          <w:type w:val="bbPlcHdr"/>
        </w:types>
        <w:behaviors>
          <w:behavior w:val="content"/>
        </w:behaviors>
        <w:guid w:val="{A6AF3F50-C22D-4F1E-A855-DB9452E1CEC5}"/>
      </w:docPartPr>
      <w:docPartBody>
        <w:p w:rsidR="002546CC" w:rsidRDefault="00030F16">
          <w:pPr>
            <w:pStyle w:val="6AABAFA846B344F8A45D8E2FFFD1F177"/>
          </w:pPr>
          <w:r w:rsidRPr="00973885">
            <w:t>Role and Responsibilities</w:t>
          </w:r>
        </w:p>
      </w:docPartBody>
    </w:docPart>
    <w:docPart>
      <w:docPartPr>
        <w:name w:val="7B8805340800490FB829468E99BCCF8A"/>
        <w:category>
          <w:name w:val="General"/>
          <w:gallery w:val="placeholder"/>
        </w:category>
        <w:types>
          <w:type w:val="bbPlcHdr"/>
        </w:types>
        <w:behaviors>
          <w:behavior w:val="content"/>
        </w:behaviors>
        <w:guid w:val="{16862191-570C-4C3F-A932-72A565F937A0}"/>
      </w:docPartPr>
      <w:docPartBody>
        <w:p w:rsidR="002546CC" w:rsidRDefault="00030F16">
          <w:pPr>
            <w:pStyle w:val="7B8805340800490FB829468E99BCCF8A"/>
          </w:pPr>
          <w:r w:rsidRPr="00973885">
            <w:t>Qualifications and Education Requirements</w:t>
          </w:r>
        </w:p>
      </w:docPartBody>
    </w:docPart>
    <w:docPart>
      <w:docPartPr>
        <w:name w:val="C4E148E875964AFFBEF77A0FE52577B8"/>
        <w:category>
          <w:name w:val="General"/>
          <w:gallery w:val="placeholder"/>
        </w:category>
        <w:types>
          <w:type w:val="bbPlcHdr"/>
        </w:types>
        <w:behaviors>
          <w:behavior w:val="content"/>
        </w:behaviors>
        <w:guid w:val="{272291B5-D3BE-439C-91A5-B15D39DD6559}"/>
      </w:docPartPr>
      <w:docPartBody>
        <w:p w:rsidR="002546CC" w:rsidRDefault="00030F16">
          <w:pPr>
            <w:pStyle w:val="C4E148E875964AFFBEF77A0FE52577B8"/>
          </w:pPr>
          <w:r w:rsidRPr="00973885">
            <w:t>Qualifications and Education Requirements</w:t>
          </w:r>
        </w:p>
      </w:docPartBody>
    </w:docPart>
    <w:docPart>
      <w:docPartPr>
        <w:name w:val="292D0A16A7804C17A1FE8B5032D375B1"/>
        <w:category>
          <w:name w:val="General"/>
          <w:gallery w:val="placeholder"/>
        </w:category>
        <w:types>
          <w:type w:val="bbPlcHdr"/>
        </w:types>
        <w:behaviors>
          <w:behavior w:val="content"/>
        </w:behaviors>
        <w:guid w:val="{D2408C4D-AFD8-421B-9E3E-B3688342D3ED}"/>
      </w:docPartPr>
      <w:docPartBody>
        <w:p w:rsidR="002546CC" w:rsidRDefault="00030F16">
          <w:pPr>
            <w:pStyle w:val="292D0A16A7804C17A1FE8B5032D375B1"/>
          </w:pPr>
          <w:r w:rsidRPr="00973885">
            <w:t>Preferred Skills</w:t>
          </w:r>
        </w:p>
      </w:docPartBody>
    </w:docPart>
    <w:docPart>
      <w:docPartPr>
        <w:name w:val="3BEED273EA0A4098AE7E254C65042151"/>
        <w:category>
          <w:name w:val="General"/>
          <w:gallery w:val="placeholder"/>
        </w:category>
        <w:types>
          <w:type w:val="bbPlcHdr"/>
        </w:types>
        <w:behaviors>
          <w:behavior w:val="content"/>
        </w:behaviors>
        <w:guid w:val="{CEC6137A-53FE-4B02-B835-B4C2DECA40D2}"/>
      </w:docPartPr>
      <w:docPartBody>
        <w:p w:rsidR="002546CC" w:rsidRDefault="00030F16">
          <w:pPr>
            <w:pStyle w:val="3BEED273EA0A4098AE7E254C65042151"/>
          </w:pPr>
          <w:r w:rsidRPr="00973885">
            <w:t>Additional Notes</w:t>
          </w:r>
        </w:p>
      </w:docPartBody>
    </w:docPart>
    <w:docPart>
      <w:docPartPr>
        <w:name w:val="B96608CA71AC4249A35C2720DEC93D23"/>
        <w:category>
          <w:name w:val="General"/>
          <w:gallery w:val="placeholder"/>
        </w:category>
        <w:types>
          <w:type w:val="bbPlcHdr"/>
        </w:types>
        <w:behaviors>
          <w:behavior w:val="content"/>
        </w:behaviors>
        <w:guid w:val="{36C266F2-2272-4735-A05D-E454F1C98A42}"/>
      </w:docPartPr>
      <w:docPartBody>
        <w:p w:rsidR="002546CC" w:rsidRDefault="00030F16">
          <w:pPr>
            <w:pStyle w:val="B96608CA71AC4249A35C2720DEC93D23"/>
          </w:pPr>
          <w:r w:rsidRPr="00973885">
            <w:t>Additional Notes</w:t>
          </w:r>
        </w:p>
      </w:docPartBody>
    </w:docPart>
    <w:docPart>
      <w:docPartPr>
        <w:name w:val="8AF89B312ED045C384C5016417756A38"/>
        <w:category>
          <w:name w:val="General"/>
          <w:gallery w:val="placeholder"/>
        </w:category>
        <w:types>
          <w:type w:val="bbPlcHdr"/>
        </w:types>
        <w:behaviors>
          <w:behavior w:val="content"/>
        </w:behaviors>
        <w:guid w:val="{55E89663-8221-4637-A3EA-683D0C0DF824}"/>
      </w:docPartPr>
      <w:docPartBody>
        <w:p w:rsidR="002546CC" w:rsidRDefault="00030F16">
          <w:pPr>
            <w:pStyle w:val="8AF89B312ED045C384C5016417756A38"/>
          </w:pPr>
          <w:r w:rsidRPr="00973885">
            <w:t>Reviewed By</w:t>
          </w:r>
        </w:p>
      </w:docPartBody>
    </w:docPart>
    <w:docPart>
      <w:docPartPr>
        <w:name w:val="7612458FAA45410F8F15D4CA8A3F6453"/>
        <w:category>
          <w:name w:val="General"/>
          <w:gallery w:val="placeholder"/>
        </w:category>
        <w:types>
          <w:type w:val="bbPlcHdr"/>
        </w:types>
        <w:behaviors>
          <w:behavior w:val="content"/>
        </w:behaviors>
        <w:guid w:val="{6DC96076-1BF8-4B9E-8941-E377D44FAD01}"/>
      </w:docPartPr>
      <w:docPartBody>
        <w:p w:rsidR="002546CC" w:rsidRDefault="00030F16">
          <w:pPr>
            <w:pStyle w:val="7612458FAA45410F8F15D4CA8A3F6453"/>
          </w:pPr>
          <w:r w:rsidRPr="00973885">
            <w:t>Name</w:t>
          </w:r>
        </w:p>
      </w:docPartBody>
    </w:docPart>
    <w:docPart>
      <w:docPartPr>
        <w:name w:val="8B2E1778D7784B1EB487B2B976E8CECF"/>
        <w:category>
          <w:name w:val="General"/>
          <w:gallery w:val="placeholder"/>
        </w:category>
        <w:types>
          <w:type w:val="bbPlcHdr"/>
        </w:types>
        <w:behaviors>
          <w:behavior w:val="content"/>
        </w:behaviors>
        <w:guid w:val="{4315FF50-EAFD-4C98-98BE-094EA573462B}"/>
      </w:docPartPr>
      <w:docPartBody>
        <w:p w:rsidR="002546CC" w:rsidRDefault="00030F16">
          <w:pPr>
            <w:pStyle w:val="8B2E1778D7784B1EB487B2B976E8CECF"/>
          </w:pPr>
          <w:r w:rsidRPr="00973885">
            <w:t>Date</w:t>
          </w:r>
        </w:p>
      </w:docPartBody>
    </w:docPart>
    <w:docPart>
      <w:docPartPr>
        <w:name w:val="FF7FB36587AC475A9F6C5BDC1333D193"/>
        <w:category>
          <w:name w:val="General"/>
          <w:gallery w:val="placeholder"/>
        </w:category>
        <w:types>
          <w:type w:val="bbPlcHdr"/>
        </w:types>
        <w:behaviors>
          <w:behavior w:val="content"/>
        </w:behaviors>
        <w:guid w:val="{D8587D47-B237-4F5D-B5A1-76A877490969}"/>
      </w:docPartPr>
      <w:docPartBody>
        <w:p w:rsidR="002546CC" w:rsidRDefault="00030F16">
          <w:pPr>
            <w:pStyle w:val="FF7FB36587AC475A9F6C5BDC1333D193"/>
          </w:pPr>
          <w:r w:rsidRPr="00973885">
            <w:t>Date</w:t>
          </w:r>
        </w:p>
      </w:docPartBody>
    </w:docPart>
    <w:docPart>
      <w:docPartPr>
        <w:name w:val="B14C4016A6F946E7AB863F8E39799AAA"/>
        <w:category>
          <w:name w:val="General"/>
          <w:gallery w:val="placeholder"/>
        </w:category>
        <w:types>
          <w:type w:val="bbPlcHdr"/>
        </w:types>
        <w:behaviors>
          <w:behavior w:val="content"/>
        </w:behaviors>
        <w:guid w:val="{53029C81-E802-4C54-A2C4-651E7A3E0730}"/>
      </w:docPartPr>
      <w:docPartBody>
        <w:p w:rsidR="002546CC" w:rsidRDefault="00030F16">
          <w:pPr>
            <w:pStyle w:val="B14C4016A6F946E7AB863F8E39799AAA"/>
          </w:pPr>
          <w:r w:rsidRPr="00973885">
            <w:t>Approved By</w:t>
          </w:r>
        </w:p>
      </w:docPartBody>
    </w:docPart>
    <w:docPart>
      <w:docPartPr>
        <w:name w:val="C2500500D8A24B878662DB4BAD716F0F"/>
        <w:category>
          <w:name w:val="General"/>
          <w:gallery w:val="placeholder"/>
        </w:category>
        <w:types>
          <w:type w:val="bbPlcHdr"/>
        </w:types>
        <w:behaviors>
          <w:behavior w:val="content"/>
        </w:behaviors>
        <w:guid w:val="{E47AAECF-AEF2-4FD5-B8A2-1A963D0AE3A7}"/>
      </w:docPartPr>
      <w:docPartBody>
        <w:p w:rsidR="002546CC" w:rsidRDefault="00030F16">
          <w:pPr>
            <w:pStyle w:val="C2500500D8A24B878662DB4BAD716F0F"/>
          </w:pPr>
          <w:r w:rsidRPr="00973885">
            <w:t>Name</w:t>
          </w:r>
        </w:p>
      </w:docPartBody>
    </w:docPart>
    <w:docPart>
      <w:docPartPr>
        <w:name w:val="03047985A9F3491890B9B645D65C9705"/>
        <w:category>
          <w:name w:val="General"/>
          <w:gallery w:val="placeholder"/>
        </w:category>
        <w:types>
          <w:type w:val="bbPlcHdr"/>
        </w:types>
        <w:behaviors>
          <w:behavior w:val="content"/>
        </w:behaviors>
        <w:guid w:val="{1B178D95-9308-4925-AD5E-7B3EE20638A0}"/>
      </w:docPartPr>
      <w:docPartBody>
        <w:p w:rsidR="002546CC" w:rsidRDefault="00030F16">
          <w:pPr>
            <w:pStyle w:val="03047985A9F3491890B9B645D65C9705"/>
          </w:pPr>
          <w:r w:rsidRPr="00973885">
            <w:t>Date</w:t>
          </w:r>
        </w:p>
      </w:docPartBody>
    </w:docPart>
    <w:docPart>
      <w:docPartPr>
        <w:name w:val="7F29A8E903D34DC4AA46D58282979AFE"/>
        <w:category>
          <w:name w:val="General"/>
          <w:gallery w:val="placeholder"/>
        </w:category>
        <w:types>
          <w:type w:val="bbPlcHdr"/>
        </w:types>
        <w:behaviors>
          <w:behavior w:val="content"/>
        </w:behaviors>
        <w:guid w:val="{56CA1F56-B027-468E-8F12-5D02C1DB659B}"/>
      </w:docPartPr>
      <w:docPartBody>
        <w:p w:rsidR="002546CC" w:rsidRDefault="00030F16">
          <w:pPr>
            <w:pStyle w:val="7F29A8E903D34DC4AA46D58282979AFE"/>
          </w:pPr>
          <w:r w:rsidRPr="00973885">
            <w:t>Date</w:t>
          </w:r>
        </w:p>
      </w:docPartBody>
    </w:docPart>
    <w:docPart>
      <w:docPartPr>
        <w:name w:val="05D9C9DA4AB5497D9D9E076F106A5E4C"/>
        <w:category>
          <w:name w:val="General"/>
          <w:gallery w:val="placeholder"/>
        </w:category>
        <w:types>
          <w:type w:val="bbPlcHdr"/>
        </w:types>
        <w:behaviors>
          <w:behavior w:val="content"/>
        </w:behaviors>
        <w:guid w:val="{248C8385-C6BE-4B17-9535-0A1E7B4745DB}"/>
      </w:docPartPr>
      <w:docPartBody>
        <w:p w:rsidR="002546CC" w:rsidRDefault="00030F16">
          <w:pPr>
            <w:pStyle w:val="05D9C9DA4AB5497D9D9E076F106A5E4C"/>
          </w:pPr>
          <w:r w:rsidRPr="00973885">
            <w:t>Last Updated By</w:t>
          </w:r>
        </w:p>
      </w:docPartBody>
    </w:docPart>
    <w:docPart>
      <w:docPartPr>
        <w:name w:val="7F291FFC26684E3493C8FF7CBB3E53C9"/>
        <w:category>
          <w:name w:val="General"/>
          <w:gallery w:val="placeholder"/>
        </w:category>
        <w:types>
          <w:type w:val="bbPlcHdr"/>
        </w:types>
        <w:behaviors>
          <w:behavior w:val="content"/>
        </w:behaviors>
        <w:guid w:val="{B2179ACA-07F7-4081-9262-5AA2F970449F}"/>
      </w:docPartPr>
      <w:docPartBody>
        <w:p w:rsidR="002546CC" w:rsidRDefault="00030F16">
          <w:pPr>
            <w:pStyle w:val="7F291FFC26684E3493C8FF7CBB3E53C9"/>
          </w:pPr>
          <w:r w:rsidRPr="00973885">
            <w:t>Name</w:t>
          </w:r>
        </w:p>
      </w:docPartBody>
    </w:docPart>
    <w:docPart>
      <w:docPartPr>
        <w:name w:val="6804746B99EB47A7ACE42FE714A55E58"/>
        <w:category>
          <w:name w:val="General"/>
          <w:gallery w:val="placeholder"/>
        </w:category>
        <w:types>
          <w:type w:val="bbPlcHdr"/>
        </w:types>
        <w:behaviors>
          <w:behavior w:val="content"/>
        </w:behaviors>
        <w:guid w:val="{4B548360-1947-4151-AD4A-E76441DF67E7}"/>
      </w:docPartPr>
      <w:docPartBody>
        <w:p w:rsidR="002546CC" w:rsidRDefault="00030F16">
          <w:pPr>
            <w:pStyle w:val="6804746B99EB47A7ACE42FE714A55E58"/>
          </w:pPr>
          <w:r w:rsidRPr="00973885">
            <w:t>Date/Time</w:t>
          </w:r>
        </w:p>
      </w:docPartBody>
    </w:docPart>
    <w:docPart>
      <w:docPartPr>
        <w:name w:val="A4C0EDB8E69B44ADBAA7DC5DE4F0C4EB"/>
        <w:category>
          <w:name w:val="General"/>
          <w:gallery w:val="placeholder"/>
        </w:category>
        <w:types>
          <w:type w:val="bbPlcHdr"/>
        </w:types>
        <w:behaviors>
          <w:behavior w:val="content"/>
        </w:behaviors>
        <w:guid w:val="{CF0E9E89-9C59-4C2D-A11B-2CB8C382C658}"/>
      </w:docPartPr>
      <w:docPartBody>
        <w:p w:rsidR="002546CC" w:rsidRDefault="00030F16">
          <w:pPr>
            <w:pStyle w:val="A4C0EDB8E69B44ADBAA7DC5DE4F0C4EB"/>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16"/>
    <w:rsid w:val="00030F16"/>
    <w:rsid w:val="002546CC"/>
    <w:rsid w:val="00441266"/>
    <w:rsid w:val="00A07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FA9F847FA4B5C8EAFE0AA0C6C1BB3">
    <w:name w:val="32CFA9F847FA4B5C8EAFE0AA0C6C1BB3"/>
  </w:style>
  <w:style w:type="paragraph" w:customStyle="1" w:styleId="C1D577BF877749F3A513A42B85F8AACD">
    <w:name w:val="C1D577BF877749F3A513A42B85F8AACD"/>
  </w:style>
  <w:style w:type="paragraph" w:customStyle="1" w:styleId="5A9E0FB6242D4FCDB39BEC9F59499825">
    <w:name w:val="5A9E0FB6242D4FCDB39BEC9F59499825"/>
  </w:style>
  <w:style w:type="paragraph" w:customStyle="1" w:styleId="66A6102AAC494C8CB21A42539D34A16E">
    <w:name w:val="66A6102AAC494C8CB21A42539D34A16E"/>
  </w:style>
  <w:style w:type="paragraph" w:customStyle="1" w:styleId="BA2F848AA37A48FC982D81335CF1C71A">
    <w:name w:val="BA2F848AA37A48FC982D81335CF1C71A"/>
  </w:style>
  <w:style w:type="paragraph" w:customStyle="1" w:styleId="EB9B81D647F740778640A9EEC5E1E4BE">
    <w:name w:val="EB9B81D647F740778640A9EEC5E1E4BE"/>
  </w:style>
  <w:style w:type="paragraph" w:customStyle="1" w:styleId="C2CA84AC4C084F048EEE676DB9F1119D">
    <w:name w:val="C2CA84AC4C084F048EEE676DB9F1119D"/>
  </w:style>
  <w:style w:type="paragraph" w:customStyle="1" w:styleId="A2114A79C0D944E5B3C55A1952A2FDDC">
    <w:name w:val="A2114A79C0D944E5B3C55A1952A2FDDC"/>
  </w:style>
  <w:style w:type="paragraph" w:customStyle="1" w:styleId="CFEAA12CC5054A18ADBB0E3958D21EDB">
    <w:name w:val="CFEAA12CC5054A18ADBB0E3958D21EDB"/>
  </w:style>
  <w:style w:type="paragraph" w:customStyle="1" w:styleId="7016BB51BD8248F29FE664AFE3D84226">
    <w:name w:val="7016BB51BD8248F29FE664AFE3D84226"/>
  </w:style>
  <w:style w:type="paragraph" w:customStyle="1" w:styleId="888E911110504C0D8CE60AE6831B8D7D">
    <w:name w:val="888E911110504C0D8CE60AE6831B8D7D"/>
  </w:style>
  <w:style w:type="paragraph" w:customStyle="1" w:styleId="56E1D49195DD4FC8907D72F67281F9A4">
    <w:name w:val="56E1D49195DD4FC8907D72F67281F9A4"/>
  </w:style>
  <w:style w:type="paragraph" w:customStyle="1" w:styleId="16B090CB59E7430AB90FA7D84582E456">
    <w:name w:val="16B090CB59E7430AB90FA7D84582E456"/>
  </w:style>
  <w:style w:type="paragraph" w:customStyle="1" w:styleId="E49DA9BC7ED74AFE94D72146E4FE1898">
    <w:name w:val="E49DA9BC7ED74AFE94D72146E4FE1898"/>
  </w:style>
  <w:style w:type="paragraph" w:customStyle="1" w:styleId="2BCD2765B0C7406E931B047B628553AB">
    <w:name w:val="2BCD2765B0C7406E931B047B628553AB"/>
  </w:style>
  <w:style w:type="paragraph" w:customStyle="1" w:styleId="8A10EF6880C545BEA7AD54BAD1C67418">
    <w:name w:val="8A10EF6880C545BEA7AD54BAD1C67418"/>
  </w:style>
  <w:style w:type="paragraph" w:customStyle="1" w:styleId="6AABAFA846B344F8A45D8E2FFFD1F177">
    <w:name w:val="6AABAFA846B344F8A45D8E2FFFD1F177"/>
  </w:style>
  <w:style w:type="paragraph" w:customStyle="1" w:styleId="7B8805340800490FB829468E99BCCF8A">
    <w:name w:val="7B8805340800490FB829468E99BCCF8A"/>
  </w:style>
  <w:style w:type="paragraph" w:customStyle="1" w:styleId="C4E148E875964AFFBEF77A0FE52577B8">
    <w:name w:val="C4E148E875964AFFBEF77A0FE52577B8"/>
  </w:style>
  <w:style w:type="paragraph" w:customStyle="1" w:styleId="292D0A16A7804C17A1FE8B5032D375B1">
    <w:name w:val="292D0A16A7804C17A1FE8B5032D375B1"/>
  </w:style>
  <w:style w:type="paragraph" w:customStyle="1" w:styleId="3BEED273EA0A4098AE7E254C65042151">
    <w:name w:val="3BEED273EA0A4098AE7E254C65042151"/>
  </w:style>
  <w:style w:type="paragraph" w:customStyle="1" w:styleId="B96608CA71AC4249A35C2720DEC93D23">
    <w:name w:val="B96608CA71AC4249A35C2720DEC93D23"/>
  </w:style>
  <w:style w:type="paragraph" w:customStyle="1" w:styleId="8AF89B312ED045C384C5016417756A38">
    <w:name w:val="8AF89B312ED045C384C5016417756A38"/>
  </w:style>
  <w:style w:type="paragraph" w:customStyle="1" w:styleId="7612458FAA45410F8F15D4CA8A3F6453">
    <w:name w:val="7612458FAA45410F8F15D4CA8A3F6453"/>
  </w:style>
  <w:style w:type="paragraph" w:customStyle="1" w:styleId="8B2E1778D7784B1EB487B2B976E8CECF">
    <w:name w:val="8B2E1778D7784B1EB487B2B976E8CECF"/>
  </w:style>
  <w:style w:type="paragraph" w:customStyle="1" w:styleId="FF7FB36587AC475A9F6C5BDC1333D193">
    <w:name w:val="FF7FB36587AC475A9F6C5BDC1333D193"/>
  </w:style>
  <w:style w:type="paragraph" w:customStyle="1" w:styleId="B14C4016A6F946E7AB863F8E39799AAA">
    <w:name w:val="B14C4016A6F946E7AB863F8E39799AAA"/>
  </w:style>
  <w:style w:type="paragraph" w:customStyle="1" w:styleId="C2500500D8A24B878662DB4BAD716F0F">
    <w:name w:val="C2500500D8A24B878662DB4BAD716F0F"/>
  </w:style>
  <w:style w:type="paragraph" w:customStyle="1" w:styleId="03047985A9F3491890B9B645D65C9705">
    <w:name w:val="03047985A9F3491890B9B645D65C9705"/>
  </w:style>
  <w:style w:type="paragraph" w:customStyle="1" w:styleId="7F29A8E903D34DC4AA46D58282979AFE">
    <w:name w:val="7F29A8E903D34DC4AA46D58282979AFE"/>
  </w:style>
  <w:style w:type="paragraph" w:customStyle="1" w:styleId="05D9C9DA4AB5497D9D9E076F106A5E4C">
    <w:name w:val="05D9C9DA4AB5497D9D9E076F106A5E4C"/>
  </w:style>
  <w:style w:type="paragraph" w:customStyle="1" w:styleId="7F291FFC26684E3493C8FF7CBB3E53C9">
    <w:name w:val="7F291FFC26684E3493C8FF7CBB3E53C9"/>
  </w:style>
  <w:style w:type="paragraph" w:customStyle="1" w:styleId="6804746B99EB47A7ACE42FE714A55E58">
    <w:name w:val="6804746B99EB47A7ACE42FE714A55E58"/>
  </w:style>
  <w:style w:type="paragraph" w:customStyle="1" w:styleId="A4C0EDB8E69B44ADBAA7DC5DE4F0C4EB">
    <w:name w:val="A4C0EDB8E69B44ADBAA7DC5DE4F0C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15</TotalTime>
  <Pages>2</Pages>
  <Words>309</Words>
  <Characters>1781</Characters>
  <Application>Microsoft Office Word</Application>
  <DocSecurity>0</DocSecurity>
  <Lines>34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allen</dc:creator>
  <cp:keywords/>
  <dc:description/>
  <cp:lastModifiedBy>NERISSA allen</cp:lastModifiedBy>
  <cp:revision>4</cp:revision>
  <dcterms:created xsi:type="dcterms:W3CDTF">2021-08-21T04:53:00Z</dcterms:created>
  <dcterms:modified xsi:type="dcterms:W3CDTF">2021-08-21T05:05:00Z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