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03002AB5" w14:textId="77777777" w:rsidTr="00C07439">
        <w:tc>
          <w:tcPr>
            <w:tcW w:w="2155" w:type="dxa"/>
            <w:shd w:val="clear" w:color="auto" w:fill="F2F2F2" w:themeFill="background1" w:themeFillShade="F2"/>
          </w:tcPr>
          <w:p w14:paraId="3F0F1005" w14:textId="77777777" w:rsidR="000C2633" w:rsidRPr="00973885" w:rsidRDefault="00BD4971" w:rsidP="00973885">
            <w:pPr>
              <w:pStyle w:val="Heading2"/>
            </w:pPr>
            <w:sdt>
              <w:sdtPr>
                <w:alias w:val="Job Title:"/>
                <w:tag w:val="Job Title:"/>
                <w:id w:val="900328234"/>
                <w:placeholder>
                  <w:docPart w:val="32CFA9F847FA4B5C8EAFE0AA0C6C1BB3"/>
                </w:placeholder>
                <w:temporary/>
                <w:showingPlcHdr/>
                <w15:appearance w15:val="hidden"/>
              </w:sdtPr>
              <w:sdtEndPr/>
              <w:sdtContent>
                <w:r w:rsidR="008A6F05" w:rsidRPr="00973885">
                  <w:t>Job Title</w:t>
                </w:r>
              </w:sdtContent>
            </w:sdt>
            <w:r w:rsidR="008A6F05" w:rsidRPr="00973885">
              <w:t>:</w:t>
            </w:r>
          </w:p>
        </w:tc>
        <w:tc>
          <w:tcPr>
            <w:tcW w:w="2784" w:type="dxa"/>
          </w:tcPr>
          <w:p w14:paraId="3FE6750B" w14:textId="2697383F" w:rsidR="000C2633" w:rsidRPr="00973885" w:rsidRDefault="00533384">
            <w:r>
              <w:t xml:space="preserve">Executive </w:t>
            </w:r>
            <w:r w:rsidR="007E57CC">
              <w:t>Assistant</w:t>
            </w:r>
          </w:p>
        </w:tc>
        <w:tc>
          <w:tcPr>
            <w:tcW w:w="1806" w:type="dxa"/>
            <w:shd w:val="clear" w:color="auto" w:fill="F2F2F2" w:themeFill="background1" w:themeFillShade="F2"/>
          </w:tcPr>
          <w:p w14:paraId="0725100D" w14:textId="77777777" w:rsidR="000C2633" w:rsidRPr="00973885" w:rsidRDefault="00BD4971" w:rsidP="00973885">
            <w:pPr>
              <w:pStyle w:val="Heading2"/>
            </w:pPr>
            <w:sdt>
              <w:sdtPr>
                <w:alias w:val="Job Category:"/>
                <w:tag w:val="Job Category:"/>
                <w:id w:val="1231121561"/>
                <w:placeholder>
                  <w:docPart w:val="C1D577BF877749F3A513A42B85F8AACD"/>
                </w:placeholder>
                <w:temporary/>
                <w:showingPlcHdr/>
                <w15:appearance w15:val="hidden"/>
              </w:sdtPr>
              <w:sdtEndPr/>
              <w:sdtContent>
                <w:r w:rsidR="008A6F05" w:rsidRPr="00973885">
                  <w:t>Job Category</w:t>
                </w:r>
              </w:sdtContent>
            </w:sdt>
            <w:r w:rsidR="008A6F05" w:rsidRPr="00973885">
              <w:t>:</w:t>
            </w:r>
          </w:p>
        </w:tc>
        <w:tc>
          <w:tcPr>
            <w:tcW w:w="2605" w:type="dxa"/>
          </w:tcPr>
          <w:p w14:paraId="33E56929" w14:textId="1904FF52" w:rsidR="000C2633" w:rsidRPr="00973885" w:rsidRDefault="00E65865">
            <w:r>
              <w:t>Administrative</w:t>
            </w:r>
          </w:p>
        </w:tc>
      </w:tr>
      <w:tr w:rsidR="000C2633" w:rsidRPr="00973885" w14:paraId="501A64DC" w14:textId="77777777" w:rsidTr="00C07439">
        <w:tc>
          <w:tcPr>
            <w:tcW w:w="2155" w:type="dxa"/>
            <w:shd w:val="clear" w:color="auto" w:fill="F2F2F2" w:themeFill="background1" w:themeFillShade="F2"/>
          </w:tcPr>
          <w:p w14:paraId="387308F1" w14:textId="77777777" w:rsidR="000C2633" w:rsidRPr="00973885" w:rsidRDefault="00BD4971" w:rsidP="00973885">
            <w:pPr>
              <w:pStyle w:val="Heading2"/>
            </w:pPr>
            <w:sdt>
              <w:sdtPr>
                <w:alias w:val="Department/Group:"/>
                <w:tag w:val="Department/Group:"/>
                <w:id w:val="261581474"/>
                <w:placeholder>
                  <w:docPart w:val="5A9E0FB6242D4FCDB39BEC9F59499825"/>
                </w:placeholder>
                <w:temporary/>
                <w:showingPlcHdr/>
                <w15:appearance w15:val="hidden"/>
              </w:sdtPr>
              <w:sdtEndPr/>
              <w:sdtContent>
                <w:r w:rsidR="008A6F05" w:rsidRPr="00973885">
                  <w:t>Department/Group</w:t>
                </w:r>
              </w:sdtContent>
            </w:sdt>
            <w:r w:rsidR="008A6F05" w:rsidRPr="00973885">
              <w:t>:</w:t>
            </w:r>
          </w:p>
        </w:tc>
        <w:tc>
          <w:tcPr>
            <w:tcW w:w="2784" w:type="dxa"/>
          </w:tcPr>
          <w:p w14:paraId="302ADF52" w14:textId="0E733C8D" w:rsidR="000C2633" w:rsidRPr="00973885" w:rsidRDefault="006D3027">
            <w:r>
              <w:t>Black Business Association of BC</w:t>
            </w:r>
          </w:p>
        </w:tc>
        <w:tc>
          <w:tcPr>
            <w:tcW w:w="1806" w:type="dxa"/>
            <w:shd w:val="clear" w:color="auto" w:fill="F2F2F2" w:themeFill="background1" w:themeFillShade="F2"/>
          </w:tcPr>
          <w:p w14:paraId="77C60821" w14:textId="77777777" w:rsidR="000C2633" w:rsidRPr="00973885" w:rsidRDefault="00BD4971" w:rsidP="00973885">
            <w:pPr>
              <w:pStyle w:val="Heading2"/>
            </w:pPr>
            <w:sdt>
              <w:sdtPr>
                <w:alias w:val="Job Code/ Req#:"/>
                <w:tag w:val="Job Code/ Req#:"/>
                <w:id w:val="2006166042"/>
                <w:placeholder>
                  <w:docPart w:val="66A6102AAC494C8CB21A42539D34A16E"/>
                </w:placeholder>
                <w:temporary/>
                <w:showingPlcHdr/>
                <w15:appearance w15:val="hidden"/>
              </w:sdtPr>
              <w:sdtEndPr/>
              <w:sdtContent>
                <w:r w:rsidR="008A6F05" w:rsidRPr="00973885">
                  <w:t>Job Code/ Req#</w:t>
                </w:r>
              </w:sdtContent>
            </w:sdt>
            <w:r w:rsidR="008A6F05" w:rsidRPr="00973885">
              <w:t>:</w:t>
            </w:r>
          </w:p>
        </w:tc>
        <w:tc>
          <w:tcPr>
            <w:tcW w:w="2605" w:type="dxa"/>
          </w:tcPr>
          <w:sdt>
            <w:sdtPr>
              <w:alias w:val="Enter Job Code/ Req#:"/>
              <w:tag w:val="Enter Job Code/ Req#:"/>
              <w:id w:val="96767439"/>
              <w:placeholder>
                <w:docPart w:val="BA2F848AA37A48FC982D81335CF1C71A"/>
              </w:placeholder>
              <w:temporary/>
              <w:showingPlcHdr/>
              <w15:appearance w15:val="hidden"/>
            </w:sdtPr>
            <w:sdtEndPr/>
            <w:sdtContent>
              <w:p w14:paraId="564297B5" w14:textId="77777777" w:rsidR="000C2633" w:rsidRDefault="008A6F05">
                <w:r w:rsidRPr="00973885">
                  <w:t>Job Code/ Req#</w:t>
                </w:r>
              </w:p>
            </w:sdtContent>
          </w:sdt>
          <w:p w14:paraId="0332D4CD" w14:textId="21BA93AC" w:rsidR="00E65865" w:rsidRPr="00973885" w:rsidRDefault="00E65865">
            <w:r>
              <w:t>EA</w:t>
            </w:r>
            <w:r w:rsidR="0000719A">
              <w:t>-</w:t>
            </w:r>
            <w:r>
              <w:t>BBABC</w:t>
            </w:r>
            <w:r w:rsidR="0000719A">
              <w:t>-</w:t>
            </w:r>
            <w:r>
              <w:t>2021</w:t>
            </w:r>
          </w:p>
        </w:tc>
      </w:tr>
      <w:tr w:rsidR="000C2633" w:rsidRPr="00973885" w14:paraId="539B8D11" w14:textId="77777777" w:rsidTr="00C07439">
        <w:tc>
          <w:tcPr>
            <w:tcW w:w="2155" w:type="dxa"/>
            <w:shd w:val="clear" w:color="auto" w:fill="F2F2F2" w:themeFill="background1" w:themeFillShade="F2"/>
          </w:tcPr>
          <w:p w14:paraId="1F9C2218" w14:textId="77777777" w:rsidR="000C2633" w:rsidRPr="00973885" w:rsidRDefault="00BD4971" w:rsidP="00973885">
            <w:pPr>
              <w:pStyle w:val="Heading2"/>
            </w:pPr>
            <w:sdt>
              <w:sdtPr>
                <w:alias w:val="Location:"/>
                <w:tag w:val="Location:"/>
                <w:id w:val="784848460"/>
                <w:placeholder>
                  <w:docPart w:val="EB9B81D647F740778640A9EEC5E1E4BE"/>
                </w:placeholder>
                <w:temporary/>
                <w:showingPlcHdr/>
                <w15:appearance w15:val="hidden"/>
              </w:sdtPr>
              <w:sdtEndPr/>
              <w:sdtContent>
                <w:r w:rsidR="008A6F05" w:rsidRPr="00973885">
                  <w:t>Location</w:t>
                </w:r>
              </w:sdtContent>
            </w:sdt>
            <w:r w:rsidR="008A6F05" w:rsidRPr="00973885">
              <w:t>:</w:t>
            </w:r>
          </w:p>
        </w:tc>
        <w:tc>
          <w:tcPr>
            <w:tcW w:w="2784" w:type="dxa"/>
          </w:tcPr>
          <w:p w14:paraId="43D4B8DA" w14:textId="1DEBC1BD" w:rsidR="000C2633" w:rsidRPr="00973885" w:rsidRDefault="00E65865">
            <w:r>
              <w:t>Flexible</w:t>
            </w:r>
          </w:p>
        </w:tc>
        <w:tc>
          <w:tcPr>
            <w:tcW w:w="1806" w:type="dxa"/>
            <w:shd w:val="clear" w:color="auto" w:fill="F2F2F2" w:themeFill="background1" w:themeFillShade="F2"/>
          </w:tcPr>
          <w:p w14:paraId="52C45DA2" w14:textId="77777777" w:rsidR="000C2633" w:rsidRPr="00973885" w:rsidRDefault="00BD4971" w:rsidP="00973885">
            <w:pPr>
              <w:pStyle w:val="Heading2"/>
            </w:pPr>
            <w:sdt>
              <w:sdtPr>
                <w:alias w:val="Travel Required:"/>
                <w:tag w:val="Travel Required:"/>
                <w:id w:val="1223096936"/>
                <w:placeholder>
                  <w:docPart w:val="C2CA84AC4C084F048EEE676DB9F1119D"/>
                </w:placeholder>
                <w:temporary/>
                <w:showingPlcHdr/>
                <w15:appearance w15:val="hidden"/>
              </w:sdtPr>
              <w:sdtEndPr/>
              <w:sdtContent>
                <w:r w:rsidR="008A6F05" w:rsidRPr="00973885">
                  <w:t>Travel Required</w:t>
                </w:r>
              </w:sdtContent>
            </w:sdt>
            <w:r w:rsidR="008A6F05" w:rsidRPr="00973885">
              <w:t>:</w:t>
            </w:r>
          </w:p>
        </w:tc>
        <w:tc>
          <w:tcPr>
            <w:tcW w:w="2605" w:type="dxa"/>
          </w:tcPr>
          <w:p w14:paraId="5248F2E8" w14:textId="3579D150" w:rsidR="000C2633" w:rsidRPr="00973885" w:rsidRDefault="00E65865">
            <w:r>
              <w:t>Travel may be required</w:t>
            </w:r>
          </w:p>
        </w:tc>
      </w:tr>
      <w:tr w:rsidR="000C2633" w:rsidRPr="00973885" w14:paraId="0ABEFD9C" w14:textId="77777777" w:rsidTr="00C07439">
        <w:tc>
          <w:tcPr>
            <w:tcW w:w="2155" w:type="dxa"/>
            <w:shd w:val="clear" w:color="auto" w:fill="F2F2F2" w:themeFill="background1" w:themeFillShade="F2"/>
          </w:tcPr>
          <w:p w14:paraId="117F9667" w14:textId="77777777" w:rsidR="000C2633" w:rsidRPr="00973885" w:rsidRDefault="00BD4971" w:rsidP="00973885">
            <w:pPr>
              <w:pStyle w:val="Heading2"/>
            </w:pPr>
            <w:sdt>
              <w:sdtPr>
                <w:alias w:val="Level/Salary Range:"/>
                <w:tag w:val="Level/Salary Range:"/>
                <w:id w:val="-1832596105"/>
                <w:placeholder>
                  <w:docPart w:val="CFEAA12CC5054A18ADBB0E3958D21EDB"/>
                </w:placeholder>
                <w:temporary/>
                <w:showingPlcHdr/>
                <w15:appearance w15:val="hidden"/>
              </w:sdtPr>
              <w:sdtEndPr/>
              <w:sdtContent>
                <w:r w:rsidR="008A6F05" w:rsidRPr="00973885">
                  <w:t>Level/Salary Range</w:t>
                </w:r>
              </w:sdtContent>
            </w:sdt>
            <w:r w:rsidR="008A6F05" w:rsidRPr="00973885">
              <w:t>:</w:t>
            </w:r>
          </w:p>
        </w:tc>
        <w:tc>
          <w:tcPr>
            <w:tcW w:w="2784" w:type="dxa"/>
          </w:tcPr>
          <w:p w14:paraId="0DB8D4B3" w14:textId="77777777" w:rsidR="000C2633" w:rsidRDefault="007E57CC">
            <w:r w:rsidRPr="005A7856">
              <w:rPr>
                <w:highlight w:val="yellow"/>
              </w:rPr>
              <w:t>$</w:t>
            </w:r>
            <w:r w:rsidR="006508EA" w:rsidRPr="005A7856">
              <w:rPr>
                <w:highlight w:val="yellow"/>
              </w:rPr>
              <w:t>4</w:t>
            </w:r>
            <w:r w:rsidR="00C438AA" w:rsidRPr="005A7856">
              <w:rPr>
                <w:highlight w:val="yellow"/>
              </w:rPr>
              <w:t>2,500</w:t>
            </w:r>
          </w:p>
          <w:p w14:paraId="66B99CFF" w14:textId="767AC826" w:rsidR="00AB75B2" w:rsidRPr="00973885" w:rsidRDefault="00AB75B2">
            <w:r>
              <w:t>Based on a prorated salary scale of $53k-$56k</w:t>
            </w:r>
          </w:p>
        </w:tc>
        <w:tc>
          <w:tcPr>
            <w:tcW w:w="1806" w:type="dxa"/>
            <w:shd w:val="clear" w:color="auto" w:fill="F2F2F2" w:themeFill="background1" w:themeFillShade="F2"/>
          </w:tcPr>
          <w:p w14:paraId="79C8C996" w14:textId="77777777" w:rsidR="000C2633" w:rsidRPr="00973885" w:rsidRDefault="00BD4971" w:rsidP="00973885">
            <w:pPr>
              <w:pStyle w:val="Heading2"/>
            </w:pPr>
            <w:sdt>
              <w:sdtPr>
                <w:alias w:val="Position Type:"/>
                <w:tag w:val="Position Type:"/>
                <w:id w:val="-538278110"/>
                <w:placeholder>
                  <w:docPart w:val="7016BB51BD8248F29FE664AFE3D84226"/>
                </w:placeholder>
                <w:temporary/>
                <w:showingPlcHdr/>
                <w15:appearance w15:val="hidden"/>
              </w:sdtPr>
              <w:sdtEndPr/>
              <w:sdtContent>
                <w:r w:rsidR="008A6F05" w:rsidRPr="00973885">
                  <w:t>Position Type</w:t>
                </w:r>
              </w:sdtContent>
            </w:sdt>
            <w:r w:rsidR="008A6F05" w:rsidRPr="00973885">
              <w:t>:</w:t>
            </w:r>
          </w:p>
        </w:tc>
        <w:tc>
          <w:tcPr>
            <w:tcW w:w="2605" w:type="dxa"/>
          </w:tcPr>
          <w:p w14:paraId="3F7DABCF" w14:textId="37AF457B" w:rsidR="006D3027" w:rsidRDefault="00E65865">
            <w:r w:rsidRPr="00C438AA">
              <w:rPr>
                <w:highlight w:val="yellow"/>
              </w:rPr>
              <w:t>Part</w:t>
            </w:r>
            <w:r w:rsidR="0072543E" w:rsidRPr="00C438AA">
              <w:rPr>
                <w:highlight w:val="yellow"/>
              </w:rPr>
              <w:t xml:space="preserve"> time</w:t>
            </w:r>
            <w:r w:rsidR="006508EA" w:rsidRPr="00C438AA">
              <w:rPr>
                <w:highlight w:val="yellow"/>
              </w:rPr>
              <w:t xml:space="preserve"> 30</w:t>
            </w:r>
            <w:r w:rsidR="00C438AA">
              <w:rPr>
                <w:highlight w:val="yellow"/>
              </w:rPr>
              <w:t xml:space="preserve"> hrs</w:t>
            </w:r>
            <w:r w:rsidR="006508EA" w:rsidRPr="00C438AA">
              <w:rPr>
                <w:highlight w:val="yellow"/>
              </w:rPr>
              <w:t>/</w:t>
            </w:r>
            <w:r w:rsidR="00C438AA" w:rsidRPr="00C438AA">
              <w:rPr>
                <w:highlight w:val="yellow"/>
              </w:rPr>
              <w:t>wk</w:t>
            </w:r>
          </w:p>
          <w:p w14:paraId="71609850" w14:textId="0908F5DD" w:rsidR="00E65865" w:rsidRDefault="00E65865">
            <w:r>
              <w:t>3-month probation period</w:t>
            </w:r>
          </w:p>
          <w:p w14:paraId="26EA6F5D" w14:textId="2D5DC275" w:rsidR="00071C56" w:rsidRPr="00973885" w:rsidRDefault="00E65865" w:rsidP="00E65865">
            <w:r>
              <w:t xml:space="preserve">* </w:t>
            </w:r>
            <w:r w:rsidR="00071C56">
              <w:t xml:space="preserve">Benefits </w:t>
            </w:r>
            <w:r>
              <w:t>package available</w:t>
            </w:r>
          </w:p>
        </w:tc>
      </w:tr>
      <w:tr w:rsidR="000C2633" w:rsidRPr="00973885" w14:paraId="28AEC1DD" w14:textId="77777777" w:rsidTr="00C07439">
        <w:tc>
          <w:tcPr>
            <w:tcW w:w="2155" w:type="dxa"/>
            <w:shd w:val="clear" w:color="auto" w:fill="F2F2F2" w:themeFill="background1" w:themeFillShade="F2"/>
          </w:tcPr>
          <w:p w14:paraId="5C13ED56" w14:textId="77777777" w:rsidR="000C2633" w:rsidRPr="00973885" w:rsidRDefault="00BD4971" w:rsidP="00973885">
            <w:pPr>
              <w:pStyle w:val="Heading2"/>
            </w:pPr>
            <w:sdt>
              <w:sdtPr>
                <w:alias w:val="HR Contact:"/>
                <w:tag w:val="HR Contact:"/>
                <w:id w:val="-1558086659"/>
                <w:placeholder>
                  <w:docPart w:val="888E911110504C0D8CE60AE6831B8D7D"/>
                </w:placeholder>
                <w:temporary/>
                <w:showingPlcHdr/>
                <w15:appearance w15:val="hidden"/>
              </w:sdtPr>
              <w:sdtEndPr/>
              <w:sdtContent>
                <w:r w:rsidR="008A6F05" w:rsidRPr="00973885">
                  <w:t>HR Contact</w:t>
                </w:r>
              </w:sdtContent>
            </w:sdt>
            <w:r w:rsidR="008A6F05" w:rsidRPr="00973885">
              <w:t>:</w:t>
            </w:r>
          </w:p>
        </w:tc>
        <w:tc>
          <w:tcPr>
            <w:tcW w:w="2784" w:type="dxa"/>
          </w:tcPr>
          <w:p w14:paraId="0384E7C5" w14:textId="3C298DA0" w:rsidR="000C2633" w:rsidRPr="00973885" w:rsidRDefault="00E65865">
            <w:r>
              <w:t>Olwin Allen</w:t>
            </w:r>
          </w:p>
        </w:tc>
        <w:tc>
          <w:tcPr>
            <w:tcW w:w="1806" w:type="dxa"/>
            <w:shd w:val="clear" w:color="auto" w:fill="F2F2F2" w:themeFill="background1" w:themeFillShade="F2"/>
          </w:tcPr>
          <w:p w14:paraId="1CBC16C8" w14:textId="77777777" w:rsidR="000C2633" w:rsidRPr="00973885" w:rsidRDefault="00BD4971" w:rsidP="00973885">
            <w:pPr>
              <w:pStyle w:val="Heading2"/>
            </w:pPr>
            <w:sdt>
              <w:sdtPr>
                <w:alias w:val="Date Posted:"/>
                <w:tag w:val="Date Posted:"/>
                <w:id w:val="71252900"/>
                <w:placeholder>
                  <w:docPart w:val="56E1D49195DD4FC8907D72F67281F9A4"/>
                </w:placeholder>
                <w:temporary/>
                <w:showingPlcHdr/>
                <w15:appearance w15:val="hidden"/>
              </w:sdtPr>
              <w:sdtEndPr/>
              <w:sdtContent>
                <w:r w:rsidR="008A6F05" w:rsidRPr="00973885">
                  <w:t>Date Posted</w:t>
                </w:r>
              </w:sdtContent>
            </w:sdt>
            <w:r w:rsidR="008A6F05" w:rsidRPr="00973885">
              <w:t>:</w:t>
            </w:r>
          </w:p>
        </w:tc>
        <w:tc>
          <w:tcPr>
            <w:tcW w:w="2605" w:type="dxa"/>
          </w:tcPr>
          <w:p w14:paraId="76C2C28E" w14:textId="02E526D3" w:rsidR="000C2633" w:rsidRPr="00973885" w:rsidRDefault="00E65865">
            <w:r>
              <w:t>Aug 23, 2021</w:t>
            </w:r>
          </w:p>
        </w:tc>
      </w:tr>
      <w:tr w:rsidR="000C2633" w:rsidRPr="00973885" w14:paraId="2727F7EC" w14:textId="77777777" w:rsidTr="00C07439">
        <w:tc>
          <w:tcPr>
            <w:tcW w:w="2155" w:type="dxa"/>
            <w:shd w:val="clear" w:color="auto" w:fill="F2F2F2" w:themeFill="background1" w:themeFillShade="F2"/>
          </w:tcPr>
          <w:p w14:paraId="535013ED" w14:textId="49BB7410" w:rsidR="000C2633" w:rsidRPr="00973885" w:rsidRDefault="00E65865" w:rsidP="00973885">
            <w:pPr>
              <w:pStyle w:val="Heading2"/>
            </w:pPr>
            <w:r>
              <w:t>TERM</w:t>
            </w:r>
          </w:p>
        </w:tc>
        <w:tc>
          <w:tcPr>
            <w:tcW w:w="2784" w:type="dxa"/>
          </w:tcPr>
          <w:p w14:paraId="4219405E" w14:textId="459B685F" w:rsidR="000C2633" w:rsidRPr="00973885" w:rsidRDefault="00E65865">
            <w:r>
              <w:t>1 year with the possibility of extension</w:t>
            </w:r>
          </w:p>
        </w:tc>
        <w:tc>
          <w:tcPr>
            <w:tcW w:w="1806" w:type="dxa"/>
            <w:shd w:val="clear" w:color="auto" w:fill="F2F2F2" w:themeFill="background1" w:themeFillShade="F2"/>
          </w:tcPr>
          <w:p w14:paraId="5DC724BF" w14:textId="2AF18590" w:rsidR="000C2633" w:rsidRPr="00973885" w:rsidRDefault="00E65865" w:rsidP="00973885">
            <w:pPr>
              <w:pStyle w:val="Heading2"/>
            </w:pPr>
            <w:r>
              <w:t>Start Date</w:t>
            </w:r>
          </w:p>
        </w:tc>
        <w:tc>
          <w:tcPr>
            <w:tcW w:w="2605" w:type="dxa"/>
          </w:tcPr>
          <w:p w14:paraId="3BD9A1FB" w14:textId="671A50EB" w:rsidR="000C2633" w:rsidRPr="00973885" w:rsidRDefault="00E65865">
            <w:r>
              <w:t>Oct 1, 2021</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650BFA42" w14:textId="77777777" w:rsidTr="00C07439">
        <w:tc>
          <w:tcPr>
            <w:tcW w:w="2155" w:type="dxa"/>
            <w:shd w:val="clear" w:color="auto" w:fill="F2F2F2" w:themeFill="background1" w:themeFillShade="F2"/>
          </w:tcPr>
          <w:p w14:paraId="435ED520" w14:textId="77777777" w:rsidR="000C2633" w:rsidRPr="00973885" w:rsidRDefault="00BD4971" w:rsidP="00973885">
            <w:pPr>
              <w:pStyle w:val="Heading2"/>
              <w:spacing w:after="0"/>
            </w:pPr>
            <w:sdt>
              <w:sdtPr>
                <w:alias w:val="External Posting URL:"/>
                <w:tag w:val="External Posting URL:"/>
                <w:id w:val="1525828841"/>
                <w:placeholder>
                  <w:docPart w:val="16B090CB59E7430AB90FA7D84582E456"/>
                </w:placeholder>
                <w:temporary/>
                <w:showingPlcHdr/>
                <w15:appearance w15:val="hidden"/>
              </w:sdtPr>
              <w:sdtEndPr/>
              <w:sdtContent>
                <w:r w:rsidR="008A6F05" w:rsidRPr="00973885">
                  <w:t>External Posting URL</w:t>
                </w:r>
              </w:sdtContent>
            </w:sdt>
            <w:r w:rsidR="008A6F05" w:rsidRPr="00973885">
              <w:t>:</w:t>
            </w:r>
          </w:p>
        </w:tc>
        <w:tc>
          <w:tcPr>
            <w:tcW w:w="7195" w:type="dxa"/>
          </w:tcPr>
          <w:p w14:paraId="282315E7" w14:textId="65A0B89D" w:rsidR="000C2633" w:rsidRPr="00973885" w:rsidRDefault="00E65865" w:rsidP="00973885">
            <w:pPr>
              <w:spacing w:after="0"/>
            </w:pPr>
            <w:r w:rsidRPr="00E65865">
              <w:t>https://www.blackbusinessbc.ca/careerboard</w:t>
            </w:r>
          </w:p>
        </w:tc>
      </w:tr>
      <w:tr w:rsidR="000C2633" w:rsidRPr="00973885" w14:paraId="0453C4DE" w14:textId="77777777" w:rsidTr="00C07439">
        <w:tc>
          <w:tcPr>
            <w:tcW w:w="2155" w:type="dxa"/>
            <w:shd w:val="clear" w:color="auto" w:fill="F2F2F2" w:themeFill="background1" w:themeFillShade="F2"/>
          </w:tcPr>
          <w:p w14:paraId="178CB0C9" w14:textId="77777777" w:rsidR="000C2633" w:rsidRPr="00973885" w:rsidRDefault="00BD4971" w:rsidP="00973885">
            <w:pPr>
              <w:pStyle w:val="Heading2"/>
              <w:spacing w:after="0"/>
            </w:pPr>
            <w:sdt>
              <w:sdtPr>
                <w:alias w:val="Internal Posting URL:"/>
                <w:tag w:val="Internal Posting URL:"/>
                <w:id w:val="-492099988"/>
                <w:placeholder>
                  <w:docPart w:val="E49DA9BC7ED74AFE94D72146E4FE1898"/>
                </w:placeholder>
                <w:temporary/>
                <w:showingPlcHdr/>
                <w15:appearance w15:val="hidden"/>
              </w:sdtPr>
              <w:sdtEndPr/>
              <w:sdtContent>
                <w:r w:rsidR="008A6F05" w:rsidRPr="00973885">
                  <w:t>Internal Posting URL</w:t>
                </w:r>
              </w:sdtContent>
            </w:sdt>
            <w:r w:rsidR="008A6F05" w:rsidRPr="00973885">
              <w:t>:</w:t>
            </w:r>
          </w:p>
        </w:tc>
        <w:tc>
          <w:tcPr>
            <w:tcW w:w="7195" w:type="dxa"/>
          </w:tcPr>
          <w:p w14:paraId="0B66DDB3" w14:textId="7F4D4AE1" w:rsidR="000C2633" w:rsidRPr="00973885" w:rsidRDefault="00E65865" w:rsidP="00973885">
            <w:pPr>
              <w:spacing w:after="0"/>
            </w:pPr>
            <w:r>
              <w:t>NA</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4704F9AF" w14:textId="77777777" w:rsidTr="00F37398">
        <w:tc>
          <w:tcPr>
            <w:tcW w:w="9357" w:type="dxa"/>
            <w:shd w:val="clear" w:color="auto" w:fill="D9D9D9" w:themeFill="background1" w:themeFillShade="D9"/>
          </w:tcPr>
          <w:p w14:paraId="1CB42BE7" w14:textId="77777777" w:rsidR="00973885" w:rsidRPr="00973885" w:rsidRDefault="00BD4971" w:rsidP="00585A35">
            <w:pPr>
              <w:pStyle w:val="Heading2"/>
            </w:pPr>
            <w:sdt>
              <w:sdtPr>
                <w:alias w:val="Applications Accepted By:"/>
                <w:tag w:val="Applications Accepted By:"/>
                <w:id w:val="1646001785"/>
                <w:placeholder>
                  <w:docPart w:val="2BCD2765B0C7406E931B047B628553AB"/>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45D1B905" w14:textId="77777777" w:rsidTr="00F37398">
        <w:tc>
          <w:tcPr>
            <w:tcW w:w="4675" w:type="dxa"/>
          </w:tcPr>
          <w:p w14:paraId="5B0B8C5A" w14:textId="3C21EBD4" w:rsidR="00E65865" w:rsidRDefault="00E65865" w:rsidP="003241AA">
            <w:r>
              <w:t xml:space="preserve">EMAIL: </w:t>
            </w:r>
            <w:hyperlink r:id="rId8" w:history="1">
              <w:r w:rsidRPr="00135721">
                <w:rPr>
                  <w:rStyle w:val="Hyperlink"/>
                </w:rPr>
                <w:t>info@blackbusinessbc.ca</w:t>
              </w:r>
            </w:hyperlink>
          </w:p>
          <w:p w14:paraId="581C00A6" w14:textId="77777777" w:rsidR="000C2633" w:rsidRDefault="00E65865" w:rsidP="003241AA">
            <w:r>
              <w:t>Subject line: Executive Assistant application</w:t>
            </w:r>
            <w:r w:rsidR="008A6F05" w:rsidRPr="00973885">
              <w:t xml:space="preserve"> </w:t>
            </w:r>
          </w:p>
          <w:p w14:paraId="4551D677" w14:textId="77777777" w:rsidR="0000719A" w:rsidRDefault="0000719A" w:rsidP="0000719A">
            <w:pPr>
              <w:rPr>
                <w:lang w:val="en-CA"/>
              </w:rPr>
            </w:pPr>
            <w:r>
              <w:rPr>
                <w:lang w:val="en-CA"/>
              </w:rPr>
              <w:t>Please include:</w:t>
            </w:r>
          </w:p>
          <w:p w14:paraId="6F0F9B13" w14:textId="77777777" w:rsidR="0000719A" w:rsidRDefault="0000719A" w:rsidP="0000719A">
            <w:pPr>
              <w:pStyle w:val="ListParagraph"/>
              <w:numPr>
                <w:ilvl w:val="0"/>
                <w:numId w:val="18"/>
              </w:numPr>
              <w:rPr>
                <w:lang w:val="en-CA"/>
              </w:rPr>
            </w:pPr>
            <w:r>
              <w:rPr>
                <w:lang w:val="en-CA"/>
              </w:rPr>
              <w:t>Resume</w:t>
            </w:r>
          </w:p>
          <w:p w14:paraId="0D4AAEB8" w14:textId="276BD679" w:rsidR="0000719A" w:rsidRPr="0000719A" w:rsidRDefault="0000719A" w:rsidP="0000719A">
            <w:pPr>
              <w:pStyle w:val="ListParagraph"/>
              <w:numPr>
                <w:ilvl w:val="0"/>
                <w:numId w:val="18"/>
              </w:numPr>
              <w:rPr>
                <w:lang w:val="en-CA"/>
              </w:rPr>
            </w:pPr>
            <w:r w:rsidRPr="0000719A">
              <w:rPr>
                <w:lang w:val="en-CA"/>
              </w:rPr>
              <w:t>Cover letter identifying why you are a great fit for our organization</w:t>
            </w:r>
          </w:p>
        </w:tc>
        <w:tc>
          <w:tcPr>
            <w:tcW w:w="4682" w:type="dxa"/>
          </w:tcPr>
          <w:p w14:paraId="5E177AE0" w14:textId="09F3378F" w:rsidR="00E00E9F" w:rsidRPr="00973885" w:rsidRDefault="00E00E9F"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1FD58E2F" w14:textId="77777777" w:rsidTr="00F37398">
        <w:tc>
          <w:tcPr>
            <w:tcW w:w="9357" w:type="dxa"/>
            <w:tcBorders>
              <w:top w:val="nil"/>
            </w:tcBorders>
            <w:shd w:val="clear" w:color="auto" w:fill="D9D9D9" w:themeFill="background1" w:themeFillShade="D9"/>
          </w:tcPr>
          <w:p w14:paraId="19B3BFE6" w14:textId="77777777" w:rsidR="00973885" w:rsidRPr="00973885" w:rsidRDefault="00BD4971" w:rsidP="00973885">
            <w:pPr>
              <w:pStyle w:val="Heading2"/>
            </w:pPr>
            <w:sdt>
              <w:sdtPr>
                <w:alias w:val="Job Description:"/>
                <w:tag w:val="Job Description:"/>
                <w:id w:val="-1303387425"/>
                <w:placeholder>
                  <w:docPart w:val="8A10EF6880C545BEA7AD54BAD1C67418"/>
                </w:placeholder>
                <w:temporary/>
                <w:showingPlcHdr/>
                <w15:appearance w15:val="hidden"/>
              </w:sdtPr>
              <w:sdtEndPr/>
              <w:sdtContent>
                <w:r w:rsidR="00973885" w:rsidRPr="00973885">
                  <w:t>Job Description</w:t>
                </w:r>
              </w:sdtContent>
            </w:sdt>
          </w:p>
        </w:tc>
      </w:tr>
      <w:tr w:rsidR="000C2633" w:rsidRPr="00973885" w14:paraId="0E848D86" w14:textId="77777777" w:rsidTr="00F37398">
        <w:tc>
          <w:tcPr>
            <w:tcW w:w="9357" w:type="dxa"/>
            <w:tcMar>
              <w:bottom w:w="115" w:type="dxa"/>
            </w:tcMar>
          </w:tcPr>
          <w:sdt>
            <w:sdtPr>
              <w:alias w:val="Role and Responsibilities:"/>
              <w:tag w:val="Role and Responsibilities:"/>
              <w:id w:val="-1725062837"/>
              <w:placeholder>
                <w:docPart w:val="6AABAFA846B344F8A45D8E2FFFD1F177"/>
              </w:placeholder>
              <w:temporary/>
              <w:showingPlcHdr/>
              <w15:appearance w15:val="hidden"/>
            </w:sdtPr>
            <w:sdtEndPr/>
            <w:sdtContent>
              <w:p w14:paraId="5EBC5A51" w14:textId="77777777" w:rsidR="000C2633" w:rsidRPr="00973885" w:rsidRDefault="008A6F05" w:rsidP="00973885">
                <w:pPr>
                  <w:pStyle w:val="Heading1"/>
                </w:pPr>
                <w:r w:rsidRPr="00973885">
                  <w:t>Role and Responsibilities</w:t>
                </w:r>
              </w:p>
            </w:sdtContent>
          </w:sdt>
          <w:p w14:paraId="5D74F21B" w14:textId="0A1DE4DA" w:rsidR="00654BAC" w:rsidRDefault="00C42A30" w:rsidP="00654BAC">
            <w:pPr>
              <w:rPr>
                <w:bCs/>
              </w:rPr>
            </w:pPr>
            <w:r>
              <w:rPr>
                <w:rFonts w:cstheme="minorHAnsi"/>
                <w:bCs/>
                <w:shd w:val="clear" w:color="auto" w:fill="FFFFFF"/>
              </w:rPr>
              <w:t>Provides administrative support to the BBABC Chief Executive Officer</w:t>
            </w:r>
          </w:p>
          <w:p w14:paraId="68C4860C" w14:textId="69604E54" w:rsidR="003F354A" w:rsidRDefault="003F354A"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Overseeing incoming and outgoing communications, including emails, phone calls, reports, and internal correspondence</w:t>
            </w:r>
          </w:p>
          <w:p w14:paraId="5657667B" w14:textId="77777777" w:rsidR="003F354A" w:rsidRDefault="003F354A"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Filing important documents, such as reports, meeting notes, emails, and letters</w:t>
            </w:r>
          </w:p>
          <w:p w14:paraId="72035AA4" w14:textId="77777777" w:rsidR="003F354A" w:rsidRDefault="003F354A"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Keeping the executive’s calendar up-to-date, including adding events, rescheduling appointments and providing daily briefings</w:t>
            </w:r>
          </w:p>
          <w:p w14:paraId="05B93D3E" w14:textId="77777777" w:rsidR="003F354A" w:rsidRDefault="003F354A"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Acting as the gatekeeper for internal and external contacts, including vendors, colleagues, clients, and customers</w:t>
            </w:r>
          </w:p>
          <w:p w14:paraId="2E6F2A26" w14:textId="2F91AB01" w:rsidR="003F354A" w:rsidRDefault="003F354A"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Conducting research and creating reports on various topics based on the needs of the executive</w:t>
            </w:r>
            <w:r w:rsidR="002D4558">
              <w:rPr>
                <w:rFonts w:ascii="Helvetica" w:hAnsi="Helvetica" w:cs="Helvetica"/>
                <w:color w:val="494949"/>
              </w:rPr>
              <w:t>. Taking minutes during CEO meetings with external shareholders.</w:t>
            </w:r>
          </w:p>
          <w:p w14:paraId="79B0B73D" w14:textId="3F9E2DA9" w:rsidR="003F354A" w:rsidRDefault="003F354A"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Planning and organizing events that take place externally, such as fundraisers</w:t>
            </w:r>
            <w:r w:rsidR="00EA375A">
              <w:rPr>
                <w:rFonts w:ascii="Helvetica" w:hAnsi="Helvetica" w:cs="Helvetica"/>
                <w:color w:val="494949"/>
              </w:rPr>
              <w:t xml:space="preserve"> </w:t>
            </w:r>
            <w:r>
              <w:rPr>
                <w:rFonts w:ascii="Helvetica" w:hAnsi="Helvetica" w:cs="Helvetica"/>
                <w:color w:val="494949"/>
              </w:rPr>
              <w:t>and appreciation events</w:t>
            </w:r>
          </w:p>
          <w:p w14:paraId="0B728B49" w14:textId="77777777" w:rsidR="003F354A" w:rsidRDefault="003F354A"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Keeping important information and documents organized physically, and electronically</w:t>
            </w:r>
          </w:p>
          <w:p w14:paraId="7F6BD450" w14:textId="221B81DC" w:rsidR="00C40781" w:rsidRPr="003F354A" w:rsidRDefault="003F354A"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Maintaining a high degree of discretion and confidentiality</w:t>
            </w:r>
          </w:p>
          <w:sdt>
            <w:sdtPr>
              <w:alias w:val="Enter description:"/>
              <w:tag w:val="Enter description:"/>
              <w:id w:val="96767521"/>
              <w:placeholder>
                <w:docPart w:val="C4E148E875964AFFBEF77A0FE52577B8"/>
              </w:placeholder>
              <w:temporary/>
              <w:showingPlcHdr/>
              <w15:appearance w15:val="hidden"/>
            </w:sdtPr>
            <w:sdtEndPr/>
            <w:sdtContent>
              <w:p w14:paraId="46958D58" w14:textId="0B766DDD" w:rsidR="000C2633" w:rsidRDefault="008A6F05">
                <w:r w:rsidRPr="00973885">
                  <w:t>Qualifications and Education Requirements</w:t>
                </w:r>
              </w:p>
            </w:sdtContent>
          </w:sdt>
          <w:p w14:paraId="29381CC4" w14:textId="06516C2A" w:rsidR="000109F2" w:rsidRPr="000109F2" w:rsidRDefault="000109F2" w:rsidP="000109F2">
            <w:pPr>
              <w:numPr>
                <w:ilvl w:val="0"/>
                <w:numId w:val="19"/>
              </w:numPr>
              <w:spacing w:before="100" w:beforeAutospacing="1" w:after="75"/>
              <w:rPr>
                <w:rFonts w:eastAsia="Times New Roman" w:cstheme="minorHAnsi"/>
                <w:color w:val="2C3241"/>
                <w:spacing w:val="-3"/>
                <w:lang w:eastAsia="en-CA"/>
              </w:rPr>
            </w:pPr>
            <w:r w:rsidRPr="000109F2">
              <w:rPr>
                <w:rFonts w:eastAsia="Times New Roman" w:cstheme="minorHAnsi"/>
                <w:color w:val="2C3241"/>
                <w:spacing w:val="-3"/>
                <w:lang w:eastAsia="en-CA"/>
              </w:rPr>
              <w:t>Bachelor's degree in business administration or any related field.</w:t>
            </w:r>
          </w:p>
          <w:p w14:paraId="59617C98" w14:textId="3F0158CB" w:rsidR="000109F2" w:rsidRPr="000109F2" w:rsidRDefault="000109F2" w:rsidP="000109F2">
            <w:pPr>
              <w:numPr>
                <w:ilvl w:val="0"/>
                <w:numId w:val="19"/>
              </w:numPr>
              <w:spacing w:before="100" w:beforeAutospacing="1" w:after="75"/>
              <w:rPr>
                <w:rFonts w:cstheme="minorHAnsi"/>
              </w:rPr>
            </w:pPr>
            <w:r w:rsidRPr="000109F2">
              <w:rPr>
                <w:rFonts w:eastAsia="Times New Roman" w:cstheme="minorHAnsi"/>
                <w:color w:val="2C3241"/>
                <w:spacing w:val="-3"/>
                <w:lang w:eastAsia="en-CA"/>
              </w:rPr>
              <w:t>Minimum of 3-5 years of experience in business administration</w:t>
            </w:r>
            <w:r w:rsidR="005A7856">
              <w:rPr>
                <w:rFonts w:eastAsia="Times New Roman" w:cstheme="minorHAnsi"/>
                <w:color w:val="2C3241"/>
                <w:spacing w:val="-3"/>
                <w:lang w:eastAsia="en-CA"/>
              </w:rPr>
              <w:t>, or a combination of education and experience.</w:t>
            </w:r>
          </w:p>
          <w:sdt>
            <w:sdtPr>
              <w:alias w:val="Preferred skills:"/>
              <w:tag w:val="Preferred skills:"/>
              <w:id w:val="640929937"/>
              <w:placeholder>
                <w:docPart w:val="292D0A16A7804C17A1FE8B5032D375B1"/>
              </w:placeholder>
              <w:temporary/>
              <w:showingPlcHdr/>
              <w15:appearance w15:val="hidden"/>
            </w:sdtPr>
            <w:sdtEndPr/>
            <w:sdtContent>
              <w:p w14:paraId="725C5670" w14:textId="77777777" w:rsidR="000C2633" w:rsidRPr="00973885" w:rsidRDefault="008A6F05" w:rsidP="00973885">
                <w:pPr>
                  <w:pStyle w:val="Heading1"/>
                </w:pPr>
                <w:r w:rsidRPr="00973885">
                  <w:t>Preferred Skills</w:t>
                </w:r>
              </w:p>
            </w:sdtContent>
          </w:sdt>
          <w:p w14:paraId="5B6CEEFD" w14:textId="35C91412" w:rsidR="000C2633" w:rsidRDefault="007C1607" w:rsidP="000109F2">
            <w:pPr>
              <w:pStyle w:val="ListParagraph"/>
              <w:numPr>
                <w:ilvl w:val="0"/>
                <w:numId w:val="19"/>
              </w:numPr>
            </w:pPr>
            <w:r>
              <w:lastRenderedPageBreak/>
              <w:t>Microsoft Office</w:t>
            </w:r>
            <w:r w:rsidR="00C42A30">
              <w:t xml:space="preserve"> (Word, Excel, Power</w:t>
            </w:r>
            <w:r w:rsidR="00644F5F">
              <w:t>-</w:t>
            </w:r>
            <w:r w:rsidR="00C42A30">
              <w:t>point)</w:t>
            </w:r>
          </w:p>
          <w:p w14:paraId="0382565A" w14:textId="2F945195" w:rsidR="00C42A30" w:rsidRDefault="00C42A30" w:rsidP="000109F2">
            <w:pPr>
              <w:pStyle w:val="ListParagraph"/>
              <w:numPr>
                <w:ilvl w:val="0"/>
                <w:numId w:val="19"/>
              </w:numPr>
            </w:pPr>
            <w:r>
              <w:t>Clear written and verbal communication skills</w:t>
            </w:r>
          </w:p>
          <w:p w14:paraId="6A49EDE1" w14:textId="77777777" w:rsidR="00C42A30" w:rsidRDefault="00C42A30"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Exceptional attention to detail</w:t>
            </w:r>
          </w:p>
          <w:p w14:paraId="3137C208" w14:textId="626F9C01" w:rsidR="00C42A30" w:rsidRDefault="00C42A30"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Interpersonal skills</w:t>
            </w:r>
          </w:p>
          <w:p w14:paraId="431B78F5" w14:textId="5C64F4FA" w:rsidR="00C42A30" w:rsidRDefault="00C42A30"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 xml:space="preserve">Ability to conduct research and create reports or </w:t>
            </w:r>
            <w:r w:rsidR="00C40781">
              <w:rPr>
                <w:rFonts w:ascii="Helvetica" w:hAnsi="Helvetica" w:cs="Helvetica"/>
                <w:color w:val="494949"/>
              </w:rPr>
              <w:t>presentations.</w:t>
            </w:r>
          </w:p>
          <w:p w14:paraId="0FFC36DC" w14:textId="77777777" w:rsidR="00C42A30" w:rsidRDefault="00C42A30"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Time management </w:t>
            </w:r>
          </w:p>
          <w:p w14:paraId="4B8F7005" w14:textId="75648FB4" w:rsidR="00C42A30" w:rsidRDefault="00C42A30" w:rsidP="000109F2">
            <w:pPr>
              <w:numPr>
                <w:ilvl w:val="0"/>
                <w:numId w:val="19"/>
              </w:numPr>
              <w:shd w:val="clear" w:color="auto" w:fill="F9F9F9"/>
              <w:spacing w:before="100" w:beforeAutospacing="1" w:after="100" w:afterAutospacing="1"/>
              <w:rPr>
                <w:rFonts w:ascii="Helvetica" w:hAnsi="Helvetica" w:cs="Helvetica"/>
                <w:color w:val="494949"/>
              </w:rPr>
            </w:pPr>
            <w:r>
              <w:rPr>
                <w:rFonts w:ascii="Helvetica" w:hAnsi="Helvetica" w:cs="Helvetica"/>
                <w:color w:val="494949"/>
              </w:rPr>
              <w:t xml:space="preserve">Ability to handle sensitive information with </w:t>
            </w:r>
            <w:r w:rsidR="00C40781">
              <w:rPr>
                <w:rFonts w:ascii="Helvetica" w:hAnsi="Helvetica" w:cs="Helvetica"/>
                <w:color w:val="494949"/>
              </w:rPr>
              <w:t>discretion.</w:t>
            </w:r>
            <w:r>
              <w:rPr>
                <w:rFonts w:ascii="Helvetica" w:hAnsi="Helvetica" w:cs="Helvetica"/>
                <w:color w:val="494949"/>
              </w:rPr>
              <w:t> </w:t>
            </w:r>
          </w:p>
          <w:p w14:paraId="680A9785" w14:textId="58C95DBC" w:rsidR="00C42A30" w:rsidRDefault="00C42A30" w:rsidP="000109F2">
            <w:pPr>
              <w:pStyle w:val="ListParagraph"/>
              <w:numPr>
                <w:ilvl w:val="0"/>
                <w:numId w:val="19"/>
              </w:numPr>
            </w:pPr>
            <w:r>
              <w:rPr>
                <w:rFonts w:ascii="Helvetica" w:hAnsi="Helvetica" w:cs="Helvetica"/>
                <w:color w:val="494949"/>
              </w:rPr>
              <w:t>Basic computer and office equipment skills</w:t>
            </w:r>
          </w:p>
          <w:p w14:paraId="43B7F2B3" w14:textId="77777777" w:rsidR="007C1607" w:rsidRPr="00973885" w:rsidRDefault="007C1607" w:rsidP="0035211A">
            <w:pPr>
              <w:pStyle w:val="ListParagraph"/>
            </w:pPr>
          </w:p>
          <w:sdt>
            <w:sdtPr>
              <w:alias w:val="Additional notes:"/>
              <w:tag w:val="Additional notes:"/>
              <w:id w:val="962934397"/>
              <w:placeholder>
                <w:docPart w:val="3BEED273EA0A4098AE7E254C65042151"/>
              </w:placeholder>
              <w:temporary/>
              <w:showingPlcHdr/>
              <w15:appearance w15:val="hidden"/>
            </w:sdtPr>
            <w:sdtEndPr/>
            <w:sdtContent>
              <w:p w14:paraId="7D1933C0" w14:textId="77777777" w:rsidR="000C2633" w:rsidRPr="00973885" w:rsidRDefault="008A6F05" w:rsidP="00973885">
                <w:pPr>
                  <w:pStyle w:val="Heading1"/>
                </w:pPr>
                <w:r w:rsidRPr="00973885">
                  <w:t>Additional Notes</w:t>
                </w:r>
              </w:p>
            </w:sdtContent>
          </w:sdt>
          <w:sdt>
            <w:sdtPr>
              <w:alias w:val="Enter additional notes:"/>
              <w:tag w:val="Enter additional notes:"/>
              <w:id w:val="96769022"/>
              <w:placeholder>
                <w:docPart w:val="B96608CA71AC4249A35C2720DEC93D23"/>
              </w:placeholder>
              <w:temporary/>
              <w:showingPlcHdr/>
              <w15:appearance w15:val="hidden"/>
            </w:sdtPr>
            <w:sdtEndPr/>
            <w:sdtContent>
              <w:p w14:paraId="4AE356C5" w14:textId="77777777" w:rsidR="00973885" w:rsidRPr="00973885" w:rsidRDefault="008A6F05" w:rsidP="00973885">
                <w:r w:rsidRPr="00973885">
                  <w:t>Additional Notes</w:t>
                </w:r>
              </w:p>
            </w:sdtContent>
          </w:sdt>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21BAA61F" w14:textId="77777777" w:rsidTr="00F37398">
        <w:tc>
          <w:tcPr>
            <w:tcW w:w="1776" w:type="dxa"/>
            <w:tcBorders>
              <w:top w:val="nil"/>
            </w:tcBorders>
            <w:shd w:val="clear" w:color="auto" w:fill="D9D9D9" w:themeFill="background1" w:themeFillShade="D9"/>
          </w:tcPr>
          <w:p w14:paraId="0E360BE0" w14:textId="77777777" w:rsidR="000C2633" w:rsidRPr="00973885" w:rsidRDefault="00BD4971" w:rsidP="00973885">
            <w:pPr>
              <w:spacing w:after="0"/>
            </w:pPr>
            <w:sdt>
              <w:sdtPr>
                <w:alias w:val="Reviewed By:"/>
                <w:tag w:val="Reviewed By:"/>
                <w:id w:val="-989627547"/>
                <w:placeholder>
                  <w:docPart w:val="8AF89B312ED045C384C5016417756A38"/>
                </w:placeholder>
                <w:temporary/>
                <w:showingPlcHdr/>
                <w15:appearance w15:val="hidden"/>
              </w:sdtPr>
              <w:sdtEndPr/>
              <w:sdtContent>
                <w:r w:rsidR="008A6F05" w:rsidRPr="00973885">
                  <w:t>Reviewed By</w:t>
                </w:r>
              </w:sdtContent>
            </w:sdt>
            <w:r w:rsidR="008A6F05" w:rsidRPr="00973885">
              <w:t>:</w:t>
            </w:r>
          </w:p>
        </w:tc>
        <w:sdt>
          <w:sdtPr>
            <w:alias w:val="Enter reviewer name:"/>
            <w:tag w:val="Enter reviewer name:"/>
            <w:id w:val="96767532"/>
            <w:placeholder>
              <w:docPart w:val="7612458FAA45410F8F15D4CA8A3F6453"/>
            </w:placeholder>
            <w:temporary/>
            <w:showingPlcHdr/>
            <w15:appearance w15:val="hidden"/>
          </w:sdtPr>
          <w:sdtEndPr/>
          <w:sdtContent>
            <w:tc>
              <w:tcPr>
                <w:tcW w:w="3169" w:type="dxa"/>
                <w:tcBorders>
                  <w:top w:val="nil"/>
                </w:tcBorders>
              </w:tcPr>
              <w:p w14:paraId="4A723AB6"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1B4323A6" w14:textId="77777777" w:rsidR="000C2633" w:rsidRPr="00973885" w:rsidRDefault="00BD4971" w:rsidP="00973885">
            <w:pPr>
              <w:spacing w:after="0"/>
            </w:pPr>
            <w:sdt>
              <w:sdtPr>
                <w:alias w:val="Date:"/>
                <w:tag w:val="Date:"/>
                <w:id w:val="-895658618"/>
                <w:placeholder>
                  <w:docPart w:val="8B2E1778D7784B1EB487B2B976E8CECF"/>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FF7FB36587AC475A9F6C5BDC1333D193"/>
            </w:placeholder>
            <w:temporary/>
            <w:showingPlcHdr/>
            <w15:appearance w15:val="hidden"/>
          </w:sdtPr>
          <w:sdtEndPr/>
          <w:sdtContent>
            <w:tc>
              <w:tcPr>
                <w:tcW w:w="3179" w:type="dxa"/>
                <w:tcBorders>
                  <w:top w:val="nil"/>
                </w:tcBorders>
              </w:tcPr>
              <w:p w14:paraId="79BB4E60" w14:textId="77777777" w:rsidR="000C2633" w:rsidRPr="00973885" w:rsidRDefault="008A6F05" w:rsidP="00973885">
                <w:pPr>
                  <w:spacing w:after="0"/>
                </w:pPr>
                <w:r w:rsidRPr="00973885">
                  <w:t>Date</w:t>
                </w:r>
              </w:p>
            </w:tc>
          </w:sdtContent>
        </w:sdt>
      </w:tr>
      <w:tr w:rsidR="000C2633" w:rsidRPr="00973885" w14:paraId="16ED8BEE" w14:textId="77777777" w:rsidTr="00F37398">
        <w:tc>
          <w:tcPr>
            <w:tcW w:w="1776" w:type="dxa"/>
            <w:shd w:val="clear" w:color="auto" w:fill="D9D9D9" w:themeFill="background1" w:themeFillShade="D9"/>
          </w:tcPr>
          <w:p w14:paraId="1083C6CF" w14:textId="77777777" w:rsidR="000C2633" w:rsidRPr="00973885" w:rsidRDefault="00BD4971" w:rsidP="00973885">
            <w:pPr>
              <w:spacing w:after="0"/>
            </w:pPr>
            <w:sdt>
              <w:sdtPr>
                <w:alias w:val="Approved By:"/>
                <w:tag w:val="Approved By:"/>
                <w:id w:val="550121496"/>
                <w:placeholder>
                  <w:docPart w:val="B14C4016A6F946E7AB863F8E39799AAA"/>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C2500500D8A24B878662DB4BAD716F0F"/>
            </w:placeholder>
            <w:temporary/>
            <w:showingPlcHdr/>
            <w15:appearance w15:val="hidden"/>
          </w:sdtPr>
          <w:sdtEndPr/>
          <w:sdtContent>
            <w:tc>
              <w:tcPr>
                <w:tcW w:w="3169" w:type="dxa"/>
              </w:tcPr>
              <w:p w14:paraId="2A6EBAFB"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5080978" w14:textId="77777777" w:rsidR="000C2633" w:rsidRPr="00973885" w:rsidRDefault="00BD4971" w:rsidP="00973885">
            <w:pPr>
              <w:spacing w:after="0"/>
            </w:pPr>
            <w:sdt>
              <w:sdtPr>
                <w:alias w:val="Date:"/>
                <w:tag w:val="Date:"/>
                <w:id w:val="1405646853"/>
                <w:placeholder>
                  <w:docPart w:val="03047985A9F3491890B9B645D65C9705"/>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7F29A8E903D34DC4AA46D58282979AFE"/>
            </w:placeholder>
            <w:temporary/>
            <w:showingPlcHdr/>
            <w15:appearance w15:val="hidden"/>
          </w:sdtPr>
          <w:sdtEndPr/>
          <w:sdtContent>
            <w:tc>
              <w:tcPr>
                <w:tcW w:w="3179" w:type="dxa"/>
              </w:tcPr>
              <w:p w14:paraId="50603C13" w14:textId="77777777" w:rsidR="000C2633" w:rsidRPr="00973885" w:rsidRDefault="008A6F05" w:rsidP="00973885">
                <w:pPr>
                  <w:spacing w:after="0"/>
                </w:pPr>
                <w:r w:rsidRPr="00973885">
                  <w:t>Date</w:t>
                </w:r>
              </w:p>
            </w:tc>
          </w:sdtContent>
        </w:sdt>
      </w:tr>
      <w:tr w:rsidR="000C2633" w:rsidRPr="00973885" w14:paraId="29BFD283" w14:textId="77777777" w:rsidTr="00F37398">
        <w:tc>
          <w:tcPr>
            <w:tcW w:w="1776" w:type="dxa"/>
            <w:shd w:val="clear" w:color="auto" w:fill="D9D9D9" w:themeFill="background1" w:themeFillShade="D9"/>
          </w:tcPr>
          <w:p w14:paraId="321DF9EF" w14:textId="77777777" w:rsidR="000C2633" w:rsidRPr="00973885" w:rsidRDefault="00BD4971" w:rsidP="00973885">
            <w:pPr>
              <w:spacing w:after="0"/>
            </w:pPr>
            <w:sdt>
              <w:sdtPr>
                <w:alias w:val="Last Updated By:"/>
                <w:tag w:val="Last Updated By:"/>
                <w:id w:val="1088044937"/>
                <w:placeholder>
                  <w:docPart w:val="05D9C9DA4AB5497D9D9E076F106A5E4C"/>
                </w:placeholder>
                <w:temporary/>
                <w:showingPlcHdr/>
                <w15:appearance w15:val="hidden"/>
              </w:sdtPr>
              <w:sdtEndPr/>
              <w:sdtContent>
                <w:r w:rsidR="008A6F05" w:rsidRPr="00973885">
                  <w:t>Last Updated By</w:t>
                </w:r>
              </w:sdtContent>
            </w:sdt>
            <w:r w:rsidR="008A6F05" w:rsidRPr="00973885">
              <w:t>:</w:t>
            </w:r>
          </w:p>
        </w:tc>
        <w:sdt>
          <w:sdtPr>
            <w:alias w:val="Enter name:"/>
            <w:tag w:val="Enter name:"/>
            <w:id w:val="-287055422"/>
            <w:placeholder>
              <w:docPart w:val="7F291FFC26684E3493C8FF7CBB3E53C9"/>
            </w:placeholder>
            <w:temporary/>
            <w:showingPlcHdr/>
            <w15:appearance w15:val="hidden"/>
          </w:sdtPr>
          <w:sdtEndPr/>
          <w:sdtContent>
            <w:tc>
              <w:tcPr>
                <w:tcW w:w="3169" w:type="dxa"/>
              </w:tcPr>
              <w:p w14:paraId="430A22CF"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6E648FF" w14:textId="77777777" w:rsidR="000C2633" w:rsidRPr="00973885" w:rsidRDefault="00BD4971" w:rsidP="00973885">
            <w:pPr>
              <w:spacing w:after="0"/>
            </w:pPr>
            <w:sdt>
              <w:sdtPr>
                <w:alias w:val="Date/Time:"/>
                <w:tag w:val="Date/Time:"/>
                <w:id w:val="-1114593219"/>
                <w:placeholder>
                  <w:docPart w:val="6804746B99EB47A7ACE42FE714A55E58"/>
                </w:placeholder>
                <w:temporary/>
                <w:showingPlcHdr/>
                <w15:appearance w15:val="hidden"/>
              </w:sdtPr>
              <w:sdtEndPr/>
              <w:sdtContent>
                <w:r w:rsidR="008A6F05" w:rsidRPr="00973885">
                  <w:t>Date/Time</w:t>
                </w:r>
              </w:sdtContent>
            </w:sdt>
            <w:r w:rsidR="008A6F05" w:rsidRPr="00973885">
              <w:t>:</w:t>
            </w:r>
          </w:p>
        </w:tc>
        <w:sdt>
          <w:sdtPr>
            <w:alias w:val="Enter date/time:"/>
            <w:tag w:val="Enter date/time:"/>
            <w:id w:val="-379013863"/>
            <w:placeholder>
              <w:docPart w:val="A4C0EDB8E69B44ADBAA7DC5DE4F0C4EB"/>
            </w:placeholder>
            <w:temporary/>
            <w:showingPlcHdr/>
            <w15:appearance w15:val="hidden"/>
          </w:sdtPr>
          <w:sdtEndPr/>
          <w:sdtContent>
            <w:tc>
              <w:tcPr>
                <w:tcW w:w="3179" w:type="dxa"/>
              </w:tcPr>
              <w:p w14:paraId="7B8B4AC1" w14:textId="77777777" w:rsidR="000C2633" w:rsidRPr="00973885" w:rsidRDefault="008A6F05" w:rsidP="00973885">
                <w:pPr>
                  <w:spacing w:after="0"/>
                </w:pPr>
                <w:r w:rsidRPr="00973885">
                  <w:t>Date/Time</w:t>
                </w:r>
              </w:p>
            </w:tc>
          </w:sdtContent>
        </w:sdt>
      </w:tr>
    </w:tbl>
    <w:p w14:paraId="3EFBC3EE" w14:textId="77777777" w:rsidR="008A6F05" w:rsidRPr="00973885" w:rsidRDefault="008A6F05" w:rsidP="00973885">
      <w:pPr>
        <w:spacing w:after="0"/>
      </w:pPr>
    </w:p>
    <w:sectPr w:rsidR="008A6F05" w:rsidRPr="0097388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4224" w14:textId="77777777" w:rsidR="00BD4971" w:rsidRDefault="00BD4971">
      <w:pPr>
        <w:spacing w:before="0" w:after="0"/>
      </w:pPr>
      <w:r>
        <w:separator/>
      </w:r>
    </w:p>
  </w:endnote>
  <w:endnote w:type="continuationSeparator" w:id="0">
    <w:p w14:paraId="044803E5" w14:textId="77777777" w:rsidR="00BD4971" w:rsidRDefault="00BD49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6E9DD0642D54C6DA439C690F2827A20"/>
      </w:placeholder>
      <w:temporary/>
      <w:showingPlcHdr/>
      <w15:appearance w15:val="hidden"/>
    </w:sdtPr>
    <w:sdtEndPr/>
    <w:sdtContent>
      <w:p w14:paraId="08D8C3FE" w14:textId="77777777" w:rsidR="0000719A" w:rsidRDefault="0000719A">
        <w:pPr>
          <w:pStyle w:val="Footer"/>
        </w:pPr>
        <w:r>
          <w:t>[Type here]</w:t>
        </w:r>
      </w:p>
    </w:sdtContent>
  </w:sdt>
  <w:p w14:paraId="577BC48B" w14:textId="29C86BB5" w:rsidR="000C2633" w:rsidRDefault="000C263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3D00" w14:textId="1D884EEA" w:rsidR="00937865" w:rsidRDefault="00937865" w:rsidP="009378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834E" w14:textId="77777777" w:rsidR="00BD4971" w:rsidRDefault="00BD4971">
      <w:pPr>
        <w:spacing w:before="0" w:after="0"/>
      </w:pPr>
      <w:r>
        <w:separator/>
      </w:r>
    </w:p>
  </w:footnote>
  <w:footnote w:type="continuationSeparator" w:id="0">
    <w:p w14:paraId="29E0E61C" w14:textId="77777777" w:rsidR="00BD4971" w:rsidRDefault="00BD49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D987" w14:textId="74BE6BFE" w:rsidR="0000719A" w:rsidRDefault="0000719A">
    <w:pPr>
      <w:pStyle w:val="Header"/>
    </w:pPr>
    <w:r>
      <w:rPr>
        <w:noProof/>
      </w:rPr>
      <w:drawing>
        <wp:inline distT="0" distB="0" distL="0" distR="0" wp14:anchorId="75D13EAE" wp14:editId="360FFEED">
          <wp:extent cx="3810000" cy="636221"/>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944715" cy="658717"/>
                  </a:xfrm>
                  <a:prstGeom prst="rect">
                    <a:avLst/>
                  </a:prstGeom>
                </pic:spPr>
              </pic:pic>
            </a:graphicData>
          </a:graphic>
        </wp:inline>
      </w:drawing>
    </w:r>
  </w:p>
  <w:p w14:paraId="799BBAD4" w14:textId="2FE11705" w:rsidR="000C2633" w:rsidRDefault="000C2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6114" w14:textId="5B2CABBD" w:rsidR="000C2633" w:rsidRDefault="00937865">
    <w:pPr>
      <w:pStyle w:val="Header"/>
    </w:pPr>
    <w:r>
      <w:rPr>
        <w:noProof/>
        <w:lang w:eastAsia="en-US"/>
      </w:rPr>
      <w:t>Black Business Association of BC</w:t>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E6249"/>
    <w:multiLevelType w:val="multilevel"/>
    <w:tmpl w:val="8950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E0315"/>
    <w:multiLevelType w:val="hybridMultilevel"/>
    <w:tmpl w:val="EB7A39FA"/>
    <w:lvl w:ilvl="0" w:tplc="D1EC0BFA">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915CCF"/>
    <w:multiLevelType w:val="multilevel"/>
    <w:tmpl w:val="790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51D75"/>
    <w:multiLevelType w:val="hybridMultilevel"/>
    <w:tmpl w:val="7B585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16138"/>
    <w:multiLevelType w:val="multilevel"/>
    <w:tmpl w:val="D94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77638"/>
    <w:multiLevelType w:val="hybridMultilevel"/>
    <w:tmpl w:val="13286474"/>
    <w:lvl w:ilvl="0" w:tplc="D1EC0BFA">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BC7C6C"/>
    <w:multiLevelType w:val="hybridMultilevel"/>
    <w:tmpl w:val="1DB06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C83635"/>
    <w:multiLevelType w:val="hybridMultilevel"/>
    <w:tmpl w:val="908E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18"/>
  </w:num>
  <w:num w:numId="16">
    <w:abstractNumId w:val="16"/>
  </w:num>
  <w:num w:numId="17">
    <w:abstractNumId w:val="12"/>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27"/>
    <w:rsid w:val="0000719A"/>
    <w:rsid w:val="000109F2"/>
    <w:rsid w:val="00035DA5"/>
    <w:rsid w:val="00071C56"/>
    <w:rsid w:val="0008767D"/>
    <w:rsid w:val="000C2633"/>
    <w:rsid w:val="00132BD8"/>
    <w:rsid w:val="00161962"/>
    <w:rsid w:val="001A40E4"/>
    <w:rsid w:val="001B2073"/>
    <w:rsid w:val="001C09BA"/>
    <w:rsid w:val="001E59CF"/>
    <w:rsid w:val="002169A6"/>
    <w:rsid w:val="00275B79"/>
    <w:rsid w:val="002D4558"/>
    <w:rsid w:val="002F1DBC"/>
    <w:rsid w:val="003241AA"/>
    <w:rsid w:val="00342CDD"/>
    <w:rsid w:val="00343BBA"/>
    <w:rsid w:val="0035211A"/>
    <w:rsid w:val="00363A6A"/>
    <w:rsid w:val="0038739B"/>
    <w:rsid w:val="003F354A"/>
    <w:rsid w:val="00455135"/>
    <w:rsid w:val="004803FE"/>
    <w:rsid w:val="004C5C37"/>
    <w:rsid w:val="004E1A15"/>
    <w:rsid w:val="00521A90"/>
    <w:rsid w:val="00533384"/>
    <w:rsid w:val="005443BE"/>
    <w:rsid w:val="005A7856"/>
    <w:rsid w:val="005E3543"/>
    <w:rsid w:val="006228EE"/>
    <w:rsid w:val="00622A89"/>
    <w:rsid w:val="00635407"/>
    <w:rsid w:val="00644F5F"/>
    <w:rsid w:val="006508EA"/>
    <w:rsid w:val="00654BAC"/>
    <w:rsid w:val="0066002F"/>
    <w:rsid w:val="0066676E"/>
    <w:rsid w:val="006A0C25"/>
    <w:rsid w:val="006D3027"/>
    <w:rsid w:val="00720E5D"/>
    <w:rsid w:val="0072543E"/>
    <w:rsid w:val="00761239"/>
    <w:rsid w:val="00795023"/>
    <w:rsid w:val="007C1607"/>
    <w:rsid w:val="007C57D5"/>
    <w:rsid w:val="007E047A"/>
    <w:rsid w:val="007E57CC"/>
    <w:rsid w:val="00802707"/>
    <w:rsid w:val="008156CB"/>
    <w:rsid w:val="008527F0"/>
    <w:rsid w:val="008A6F05"/>
    <w:rsid w:val="00937865"/>
    <w:rsid w:val="009541C6"/>
    <w:rsid w:val="00961131"/>
    <w:rsid w:val="00973885"/>
    <w:rsid w:val="00991989"/>
    <w:rsid w:val="009C7DE8"/>
    <w:rsid w:val="00A63436"/>
    <w:rsid w:val="00A670F2"/>
    <w:rsid w:val="00AB75B2"/>
    <w:rsid w:val="00AD4018"/>
    <w:rsid w:val="00B42047"/>
    <w:rsid w:val="00B76BFD"/>
    <w:rsid w:val="00B8392C"/>
    <w:rsid w:val="00B858E5"/>
    <w:rsid w:val="00BC7D19"/>
    <w:rsid w:val="00BD4971"/>
    <w:rsid w:val="00C07439"/>
    <w:rsid w:val="00C26D0F"/>
    <w:rsid w:val="00C40781"/>
    <w:rsid w:val="00C42A30"/>
    <w:rsid w:val="00C438AA"/>
    <w:rsid w:val="00C5493D"/>
    <w:rsid w:val="00C97885"/>
    <w:rsid w:val="00CA1C12"/>
    <w:rsid w:val="00CA7DE2"/>
    <w:rsid w:val="00CF12B5"/>
    <w:rsid w:val="00D7348B"/>
    <w:rsid w:val="00DA2EA0"/>
    <w:rsid w:val="00E00E9F"/>
    <w:rsid w:val="00E553AA"/>
    <w:rsid w:val="00E65865"/>
    <w:rsid w:val="00EA0EB4"/>
    <w:rsid w:val="00EA375A"/>
    <w:rsid w:val="00EB3970"/>
    <w:rsid w:val="00EF617A"/>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50E47"/>
  <w15:chartTrackingRefBased/>
  <w15:docId w15:val="{9E1BBE87-B5D0-49AA-B4FD-6E06F99B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5865"/>
    <w:rPr>
      <w:color w:val="0000FF" w:themeColor="hyperlink"/>
      <w:u w:val="single"/>
    </w:rPr>
  </w:style>
  <w:style w:type="character" w:styleId="UnresolvedMention">
    <w:name w:val="Unresolved Mention"/>
    <w:basedOn w:val="DefaultParagraphFont"/>
    <w:uiPriority w:val="99"/>
    <w:semiHidden/>
    <w:unhideWhenUsed/>
    <w:rsid w:val="00E6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ckbusiness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i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FA9F847FA4B5C8EAFE0AA0C6C1BB3"/>
        <w:category>
          <w:name w:val="General"/>
          <w:gallery w:val="placeholder"/>
        </w:category>
        <w:types>
          <w:type w:val="bbPlcHdr"/>
        </w:types>
        <w:behaviors>
          <w:behavior w:val="content"/>
        </w:behaviors>
        <w:guid w:val="{0D273629-6C14-40D3-9691-DFAF25E50458}"/>
      </w:docPartPr>
      <w:docPartBody>
        <w:p w:rsidR="007676D7" w:rsidRDefault="00124673">
          <w:pPr>
            <w:pStyle w:val="32CFA9F847FA4B5C8EAFE0AA0C6C1BB3"/>
          </w:pPr>
          <w:r w:rsidRPr="00973885">
            <w:t>Job Title</w:t>
          </w:r>
        </w:p>
      </w:docPartBody>
    </w:docPart>
    <w:docPart>
      <w:docPartPr>
        <w:name w:val="C1D577BF877749F3A513A42B85F8AACD"/>
        <w:category>
          <w:name w:val="General"/>
          <w:gallery w:val="placeholder"/>
        </w:category>
        <w:types>
          <w:type w:val="bbPlcHdr"/>
        </w:types>
        <w:behaviors>
          <w:behavior w:val="content"/>
        </w:behaviors>
        <w:guid w:val="{E5022D09-665E-442E-A548-9C9EF8DDE646}"/>
      </w:docPartPr>
      <w:docPartBody>
        <w:p w:rsidR="007676D7" w:rsidRDefault="00124673">
          <w:pPr>
            <w:pStyle w:val="C1D577BF877749F3A513A42B85F8AACD"/>
          </w:pPr>
          <w:r w:rsidRPr="00973885">
            <w:t>Job Category</w:t>
          </w:r>
        </w:p>
      </w:docPartBody>
    </w:docPart>
    <w:docPart>
      <w:docPartPr>
        <w:name w:val="5A9E0FB6242D4FCDB39BEC9F59499825"/>
        <w:category>
          <w:name w:val="General"/>
          <w:gallery w:val="placeholder"/>
        </w:category>
        <w:types>
          <w:type w:val="bbPlcHdr"/>
        </w:types>
        <w:behaviors>
          <w:behavior w:val="content"/>
        </w:behaviors>
        <w:guid w:val="{BA93A2A1-F41A-49AE-9FD1-0B41C13D9CA0}"/>
      </w:docPartPr>
      <w:docPartBody>
        <w:p w:rsidR="007676D7" w:rsidRDefault="00124673">
          <w:pPr>
            <w:pStyle w:val="5A9E0FB6242D4FCDB39BEC9F59499825"/>
          </w:pPr>
          <w:r w:rsidRPr="00973885">
            <w:t>Department/Group</w:t>
          </w:r>
        </w:p>
      </w:docPartBody>
    </w:docPart>
    <w:docPart>
      <w:docPartPr>
        <w:name w:val="66A6102AAC494C8CB21A42539D34A16E"/>
        <w:category>
          <w:name w:val="General"/>
          <w:gallery w:val="placeholder"/>
        </w:category>
        <w:types>
          <w:type w:val="bbPlcHdr"/>
        </w:types>
        <w:behaviors>
          <w:behavior w:val="content"/>
        </w:behaviors>
        <w:guid w:val="{F840B4A3-6A7F-4602-94D1-CCE610105449}"/>
      </w:docPartPr>
      <w:docPartBody>
        <w:p w:rsidR="007676D7" w:rsidRDefault="00124673">
          <w:pPr>
            <w:pStyle w:val="66A6102AAC494C8CB21A42539D34A16E"/>
          </w:pPr>
          <w:r w:rsidRPr="00973885">
            <w:t>Job Code/ Req#</w:t>
          </w:r>
        </w:p>
      </w:docPartBody>
    </w:docPart>
    <w:docPart>
      <w:docPartPr>
        <w:name w:val="BA2F848AA37A48FC982D81335CF1C71A"/>
        <w:category>
          <w:name w:val="General"/>
          <w:gallery w:val="placeholder"/>
        </w:category>
        <w:types>
          <w:type w:val="bbPlcHdr"/>
        </w:types>
        <w:behaviors>
          <w:behavior w:val="content"/>
        </w:behaviors>
        <w:guid w:val="{C8043591-7A47-420E-8DE2-4E378CCC1B9B}"/>
      </w:docPartPr>
      <w:docPartBody>
        <w:p w:rsidR="007676D7" w:rsidRDefault="00124673">
          <w:pPr>
            <w:pStyle w:val="BA2F848AA37A48FC982D81335CF1C71A"/>
          </w:pPr>
          <w:r w:rsidRPr="00973885">
            <w:t>Job Code/ Req#</w:t>
          </w:r>
        </w:p>
      </w:docPartBody>
    </w:docPart>
    <w:docPart>
      <w:docPartPr>
        <w:name w:val="EB9B81D647F740778640A9EEC5E1E4BE"/>
        <w:category>
          <w:name w:val="General"/>
          <w:gallery w:val="placeholder"/>
        </w:category>
        <w:types>
          <w:type w:val="bbPlcHdr"/>
        </w:types>
        <w:behaviors>
          <w:behavior w:val="content"/>
        </w:behaviors>
        <w:guid w:val="{A873E428-73B1-4DD7-8926-37C2E18B5B51}"/>
      </w:docPartPr>
      <w:docPartBody>
        <w:p w:rsidR="007676D7" w:rsidRDefault="00124673">
          <w:pPr>
            <w:pStyle w:val="EB9B81D647F740778640A9EEC5E1E4BE"/>
          </w:pPr>
          <w:r w:rsidRPr="00973885">
            <w:t>Location</w:t>
          </w:r>
        </w:p>
      </w:docPartBody>
    </w:docPart>
    <w:docPart>
      <w:docPartPr>
        <w:name w:val="C2CA84AC4C084F048EEE676DB9F1119D"/>
        <w:category>
          <w:name w:val="General"/>
          <w:gallery w:val="placeholder"/>
        </w:category>
        <w:types>
          <w:type w:val="bbPlcHdr"/>
        </w:types>
        <w:behaviors>
          <w:behavior w:val="content"/>
        </w:behaviors>
        <w:guid w:val="{863947B8-9B0F-4FD0-BA7A-FEB7ACF9240D}"/>
      </w:docPartPr>
      <w:docPartBody>
        <w:p w:rsidR="007676D7" w:rsidRDefault="00124673">
          <w:pPr>
            <w:pStyle w:val="C2CA84AC4C084F048EEE676DB9F1119D"/>
          </w:pPr>
          <w:r w:rsidRPr="00973885">
            <w:t>Travel Required</w:t>
          </w:r>
        </w:p>
      </w:docPartBody>
    </w:docPart>
    <w:docPart>
      <w:docPartPr>
        <w:name w:val="CFEAA12CC5054A18ADBB0E3958D21EDB"/>
        <w:category>
          <w:name w:val="General"/>
          <w:gallery w:val="placeholder"/>
        </w:category>
        <w:types>
          <w:type w:val="bbPlcHdr"/>
        </w:types>
        <w:behaviors>
          <w:behavior w:val="content"/>
        </w:behaviors>
        <w:guid w:val="{62F9F86C-765A-4164-8395-058C3B5A7BBE}"/>
      </w:docPartPr>
      <w:docPartBody>
        <w:p w:rsidR="007676D7" w:rsidRDefault="00124673">
          <w:pPr>
            <w:pStyle w:val="CFEAA12CC5054A18ADBB0E3958D21EDB"/>
          </w:pPr>
          <w:r w:rsidRPr="00973885">
            <w:t>Level/Salary Range</w:t>
          </w:r>
        </w:p>
      </w:docPartBody>
    </w:docPart>
    <w:docPart>
      <w:docPartPr>
        <w:name w:val="7016BB51BD8248F29FE664AFE3D84226"/>
        <w:category>
          <w:name w:val="General"/>
          <w:gallery w:val="placeholder"/>
        </w:category>
        <w:types>
          <w:type w:val="bbPlcHdr"/>
        </w:types>
        <w:behaviors>
          <w:behavior w:val="content"/>
        </w:behaviors>
        <w:guid w:val="{5E887A54-0098-4A20-9D51-85460EB0EB0F}"/>
      </w:docPartPr>
      <w:docPartBody>
        <w:p w:rsidR="007676D7" w:rsidRDefault="00124673">
          <w:pPr>
            <w:pStyle w:val="7016BB51BD8248F29FE664AFE3D84226"/>
          </w:pPr>
          <w:r w:rsidRPr="00973885">
            <w:t>Position Type</w:t>
          </w:r>
        </w:p>
      </w:docPartBody>
    </w:docPart>
    <w:docPart>
      <w:docPartPr>
        <w:name w:val="888E911110504C0D8CE60AE6831B8D7D"/>
        <w:category>
          <w:name w:val="General"/>
          <w:gallery w:val="placeholder"/>
        </w:category>
        <w:types>
          <w:type w:val="bbPlcHdr"/>
        </w:types>
        <w:behaviors>
          <w:behavior w:val="content"/>
        </w:behaviors>
        <w:guid w:val="{16C40519-777B-43E2-83BA-7DED1DC566F4}"/>
      </w:docPartPr>
      <w:docPartBody>
        <w:p w:rsidR="007676D7" w:rsidRDefault="00124673">
          <w:pPr>
            <w:pStyle w:val="888E911110504C0D8CE60AE6831B8D7D"/>
          </w:pPr>
          <w:r w:rsidRPr="00973885">
            <w:t>HR Contact</w:t>
          </w:r>
        </w:p>
      </w:docPartBody>
    </w:docPart>
    <w:docPart>
      <w:docPartPr>
        <w:name w:val="56E1D49195DD4FC8907D72F67281F9A4"/>
        <w:category>
          <w:name w:val="General"/>
          <w:gallery w:val="placeholder"/>
        </w:category>
        <w:types>
          <w:type w:val="bbPlcHdr"/>
        </w:types>
        <w:behaviors>
          <w:behavior w:val="content"/>
        </w:behaviors>
        <w:guid w:val="{81AFB342-87AA-431E-8EEE-5E15D0C31DB2}"/>
      </w:docPartPr>
      <w:docPartBody>
        <w:p w:rsidR="007676D7" w:rsidRDefault="00124673">
          <w:pPr>
            <w:pStyle w:val="56E1D49195DD4FC8907D72F67281F9A4"/>
          </w:pPr>
          <w:r w:rsidRPr="00973885">
            <w:t>Date Posted</w:t>
          </w:r>
        </w:p>
      </w:docPartBody>
    </w:docPart>
    <w:docPart>
      <w:docPartPr>
        <w:name w:val="16B090CB59E7430AB90FA7D84582E456"/>
        <w:category>
          <w:name w:val="General"/>
          <w:gallery w:val="placeholder"/>
        </w:category>
        <w:types>
          <w:type w:val="bbPlcHdr"/>
        </w:types>
        <w:behaviors>
          <w:behavior w:val="content"/>
        </w:behaviors>
        <w:guid w:val="{3B60AF75-B525-4180-847F-D64F12B1A8D6}"/>
      </w:docPartPr>
      <w:docPartBody>
        <w:p w:rsidR="007676D7" w:rsidRDefault="00124673">
          <w:pPr>
            <w:pStyle w:val="16B090CB59E7430AB90FA7D84582E456"/>
          </w:pPr>
          <w:r w:rsidRPr="00973885">
            <w:t>External Posting URL</w:t>
          </w:r>
        </w:p>
      </w:docPartBody>
    </w:docPart>
    <w:docPart>
      <w:docPartPr>
        <w:name w:val="E49DA9BC7ED74AFE94D72146E4FE1898"/>
        <w:category>
          <w:name w:val="General"/>
          <w:gallery w:val="placeholder"/>
        </w:category>
        <w:types>
          <w:type w:val="bbPlcHdr"/>
        </w:types>
        <w:behaviors>
          <w:behavior w:val="content"/>
        </w:behaviors>
        <w:guid w:val="{55B9BCF5-F654-419E-B7C4-7FD47348272F}"/>
      </w:docPartPr>
      <w:docPartBody>
        <w:p w:rsidR="007676D7" w:rsidRDefault="00124673">
          <w:pPr>
            <w:pStyle w:val="E49DA9BC7ED74AFE94D72146E4FE1898"/>
          </w:pPr>
          <w:r w:rsidRPr="00973885">
            <w:t>Internal Posting URL</w:t>
          </w:r>
        </w:p>
      </w:docPartBody>
    </w:docPart>
    <w:docPart>
      <w:docPartPr>
        <w:name w:val="2BCD2765B0C7406E931B047B628553AB"/>
        <w:category>
          <w:name w:val="General"/>
          <w:gallery w:val="placeholder"/>
        </w:category>
        <w:types>
          <w:type w:val="bbPlcHdr"/>
        </w:types>
        <w:behaviors>
          <w:behavior w:val="content"/>
        </w:behaviors>
        <w:guid w:val="{6EB5EC50-0F17-4533-9A76-B1F8251413A3}"/>
      </w:docPartPr>
      <w:docPartBody>
        <w:p w:rsidR="007676D7" w:rsidRDefault="00124673">
          <w:pPr>
            <w:pStyle w:val="2BCD2765B0C7406E931B047B628553AB"/>
          </w:pPr>
          <w:r w:rsidRPr="00973885">
            <w:t>Applications Accepted By:</w:t>
          </w:r>
        </w:p>
      </w:docPartBody>
    </w:docPart>
    <w:docPart>
      <w:docPartPr>
        <w:name w:val="8A10EF6880C545BEA7AD54BAD1C67418"/>
        <w:category>
          <w:name w:val="General"/>
          <w:gallery w:val="placeholder"/>
        </w:category>
        <w:types>
          <w:type w:val="bbPlcHdr"/>
        </w:types>
        <w:behaviors>
          <w:behavior w:val="content"/>
        </w:behaviors>
        <w:guid w:val="{89A84D17-7B6F-4927-A9C8-1B66723A8917}"/>
      </w:docPartPr>
      <w:docPartBody>
        <w:p w:rsidR="007676D7" w:rsidRDefault="00124673">
          <w:pPr>
            <w:pStyle w:val="8A10EF6880C545BEA7AD54BAD1C67418"/>
          </w:pPr>
          <w:r w:rsidRPr="00973885">
            <w:t>Job Description</w:t>
          </w:r>
        </w:p>
      </w:docPartBody>
    </w:docPart>
    <w:docPart>
      <w:docPartPr>
        <w:name w:val="6AABAFA846B344F8A45D8E2FFFD1F177"/>
        <w:category>
          <w:name w:val="General"/>
          <w:gallery w:val="placeholder"/>
        </w:category>
        <w:types>
          <w:type w:val="bbPlcHdr"/>
        </w:types>
        <w:behaviors>
          <w:behavior w:val="content"/>
        </w:behaviors>
        <w:guid w:val="{A6AF3F50-C22D-4F1E-A855-DB9452E1CEC5}"/>
      </w:docPartPr>
      <w:docPartBody>
        <w:p w:rsidR="007676D7" w:rsidRDefault="00124673">
          <w:pPr>
            <w:pStyle w:val="6AABAFA846B344F8A45D8E2FFFD1F177"/>
          </w:pPr>
          <w:r w:rsidRPr="00973885">
            <w:t>Role and Responsibilities</w:t>
          </w:r>
        </w:p>
      </w:docPartBody>
    </w:docPart>
    <w:docPart>
      <w:docPartPr>
        <w:name w:val="C4E148E875964AFFBEF77A0FE52577B8"/>
        <w:category>
          <w:name w:val="General"/>
          <w:gallery w:val="placeholder"/>
        </w:category>
        <w:types>
          <w:type w:val="bbPlcHdr"/>
        </w:types>
        <w:behaviors>
          <w:behavior w:val="content"/>
        </w:behaviors>
        <w:guid w:val="{272291B5-D3BE-439C-91A5-B15D39DD6559}"/>
      </w:docPartPr>
      <w:docPartBody>
        <w:p w:rsidR="007676D7" w:rsidRDefault="00124673">
          <w:pPr>
            <w:pStyle w:val="C4E148E875964AFFBEF77A0FE52577B8"/>
          </w:pPr>
          <w:r w:rsidRPr="00973885">
            <w:t>Qualifications and Education Requirements</w:t>
          </w:r>
        </w:p>
      </w:docPartBody>
    </w:docPart>
    <w:docPart>
      <w:docPartPr>
        <w:name w:val="292D0A16A7804C17A1FE8B5032D375B1"/>
        <w:category>
          <w:name w:val="General"/>
          <w:gallery w:val="placeholder"/>
        </w:category>
        <w:types>
          <w:type w:val="bbPlcHdr"/>
        </w:types>
        <w:behaviors>
          <w:behavior w:val="content"/>
        </w:behaviors>
        <w:guid w:val="{D2408C4D-AFD8-421B-9E3E-B3688342D3ED}"/>
      </w:docPartPr>
      <w:docPartBody>
        <w:p w:rsidR="007676D7" w:rsidRDefault="00124673">
          <w:pPr>
            <w:pStyle w:val="292D0A16A7804C17A1FE8B5032D375B1"/>
          </w:pPr>
          <w:r w:rsidRPr="00973885">
            <w:t>Preferred Skills</w:t>
          </w:r>
        </w:p>
      </w:docPartBody>
    </w:docPart>
    <w:docPart>
      <w:docPartPr>
        <w:name w:val="3BEED273EA0A4098AE7E254C65042151"/>
        <w:category>
          <w:name w:val="General"/>
          <w:gallery w:val="placeholder"/>
        </w:category>
        <w:types>
          <w:type w:val="bbPlcHdr"/>
        </w:types>
        <w:behaviors>
          <w:behavior w:val="content"/>
        </w:behaviors>
        <w:guid w:val="{CEC6137A-53FE-4B02-B835-B4C2DECA40D2}"/>
      </w:docPartPr>
      <w:docPartBody>
        <w:p w:rsidR="007676D7" w:rsidRDefault="00124673">
          <w:pPr>
            <w:pStyle w:val="3BEED273EA0A4098AE7E254C65042151"/>
          </w:pPr>
          <w:r w:rsidRPr="00973885">
            <w:t>Additional Notes</w:t>
          </w:r>
        </w:p>
      </w:docPartBody>
    </w:docPart>
    <w:docPart>
      <w:docPartPr>
        <w:name w:val="B96608CA71AC4249A35C2720DEC93D23"/>
        <w:category>
          <w:name w:val="General"/>
          <w:gallery w:val="placeholder"/>
        </w:category>
        <w:types>
          <w:type w:val="bbPlcHdr"/>
        </w:types>
        <w:behaviors>
          <w:behavior w:val="content"/>
        </w:behaviors>
        <w:guid w:val="{36C266F2-2272-4735-A05D-E454F1C98A42}"/>
      </w:docPartPr>
      <w:docPartBody>
        <w:p w:rsidR="007676D7" w:rsidRDefault="00124673">
          <w:pPr>
            <w:pStyle w:val="B96608CA71AC4249A35C2720DEC93D23"/>
          </w:pPr>
          <w:r w:rsidRPr="00973885">
            <w:t>Additional Notes</w:t>
          </w:r>
        </w:p>
      </w:docPartBody>
    </w:docPart>
    <w:docPart>
      <w:docPartPr>
        <w:name w:val="8AF89B312ED045C384C5016417756A38"/>
        <w:category>
          <w:name w:val="General"/>
          <w:gallery w:val="placeholder"/>
        </w:category>
        <w:types>
          <w:type w:val="bbPlcHdr"/>
        </w:types>
        <w:behaviors>
          <w:behavior w:val="content"/>
        </w:behaviors>
        <w:guid w:val="{55E89663-8221-4637-A3EA-683D0C0DF824}"/>
      </w:docPartPr>
      <w:docPartBody>
        <w:p w:rsidR="007676D7" w:rsidRDefault="00124673">
          <w:pPr>
            <w:pStyle w:val="8AF89B312ED045C384C5016417756A38"/>
          </w:pPr>
          <w:r w:rsidRPr="00973885">
            <w:t>Reviewed By</w:t>
          </w:r>
        </w:p>
      </w:docPartBody>
    </w:docPart>
    <w:docPart>
      <w:docPartPr>
        <w:name w:val="7612458FAA45410F8F15D4CA8A3F6453"/>
        <w:category>
          <w:name w:val="General"/>
          <w:gallery w:val="placeholder"/>
        </w:category>
        <w:types>
          <w:type w:val="bbPlcHdr"/>
        </w:types>
        <w:behaviors>
          <w:behavior w:val="content"/>
        </w:behaviors>
        <w:guid w:val="{6DC96076-1BF8-4B9E-8941-E377D44FAD01}"/>
      </w:docPartPr>
      <w:docPartBody>
        <w:p w:rsidR="007676D7" w:rsidRDefault="00124673">
          <w:pPr>
            <w:pStyle w:val="7612458FAA45410F8F15D4CA8A3F6453"/>
          </w:pPr>
          <w:r w:rsidRPr="00973885">
            <w:t>Name</w:t>
          </w:r>
        </w:p>
      </w:docPartBody>
    </w:docPart>
    <w:docPart>
      <w:docPartPr>
        <w:name w:val="8B2E1778D7784B1EB487B2B976E8CECF"/>
        <w:category>
          <w:name w:val="General"/>
          <w:gallery w:val="placeholder"/>
        </w:category>
        <w:types>
          <w:type w:val="bbPlcHdr"/>
        </w:types>
        <w:behaviors>
          <w:behavior w:val="content"/>
        </w:behaviors>
        <w:guid w:val="{4315FF50-EAFD-4C98-98BE-094EA573462B}"/>
      </w:docPartPr>
      <w:docPartBody>
        <w:p w:rsidR="007676D7" w:rsidRDefault="00124673">
          <w:pPr>
            <w:pStyle w:val="8B2E1778D7784B1EB487B2B976E8CECF"/>
          </w:pPr>
          <w:r w:rsidRPr="00973885">
            <w:t>Date</w:t>
          </w:r>
        </w:p>
      </w:docPartBody>
    </w:docPart>
    <w:docPart>
      <w:docPartPr>
        <w:name w:val="FF7FB36587AC475A9F6C5BDC1333D193"/>
        <w:category>
          <w:name w:val="General"/>
          <w:gallery w:val="placeholder"/>
        </w:category>
        <w:types>
          <w:type w:val="bbPlcHdr"/>
        </w:types>
        <w:behaviors>
          <w:behavior w:val="content"/>
        </w:behaviors>
        <w:guid w:val="{D8587D47-B237-4F5D-B5A1-76A877490969}"/>
      </w:docPartPr>
      <w:docPartBody>
        <w:p w:rsidR="007676D7" w:rsidRDefault="00124673">
          <w:pPr>
            <w:pStyle w:val="FF7FB36587AC475A9F6C5BDC1333D193"/>
          </w:pPr>
          <w:r w:rsidRPr="00973885">
            <w:t>Date</w:t>
          </w:r>
        </w:p>
      </w:docPartBody>
    </w:docPart>
    <w:docPart>
      <w:docPartPr>
        <w:name w:val="B14C4016A6F946E7AB863F8E39799AAA"/>
        <w:category>
          <w:name w:val="General"/>
          <w:gallery w:val="placeholder"/>
        </w:category>
        <w:types>
          <w:type w:val="bbPlcHdr"/>
        </w:types>
        <w:behaviors>
          <w:behavior w:val="content"/>
        </w:behaviors>
        <w:guid w:val="{53029C81-E802-4C54-A2C4-651E7A3E0730}"/>
      </w:docPartPr>
      <w:docPartBody>
        <w:p w:rsidR="007676D7" w:rsidRDefault="00124673">
          <w:pPr>
            <w:pStyle w:val="B14C4016A6F946E7AB863F8E39799AAA"/>
          </w:pPr>
          <w:r w:rsidRPr="00973885">
            <w:t>Approved By</w:t>
          </w:r>
        </w:p>
      </w:docPartBody>
    </w:docPart>
    <w:docPart>
      <w:docPartPr>
        <w:name w:val="C2500500D8A24B878662DB4BAD716F0F"/>
        <w:category>
          <w:name w:val="General"/>
          <w:gallery w:val="placeholder"/>
        </w:category>
        <w:types>
          <w:type w:val="bbPlcHdr"/>
        </w:types>
        <w:behaviors>
          <w:behavior w:val="content"/>
        </w:behaviors>
        <w:guid w:val="{E47AAECF-AEF2-4FD5-B8A2-1A963D0AE3A7}"/>
      </w:docPartPr>
      <w:docPartBody>
        <w:p w:rsidR="007676D7" w:rsidRDefault="00124673">
          <w:pPr>
            <w:pStyle w:val="C2500500D8A24B878662DB4BAD716F0F"/>
          </w:pPr>
          <w:r w:rsidRPr="00973885">
            <w:t>Name</w:t>
          </w:r>
        </w:p>
      </w:docPartBody>
    </w:docPart>
    <w:docPart>
      <w:docPartPr>
        <w:name w:val="03047985A9F3491890B9B645D65C9705"/>
        <w:category>
          <w:name w:val="General"/>
          <w:gallery w:val="placeholder"/>
        </w:category>
        <w:types>
          <w:type w:val="bbPlcHdr"/>
        </w:types>
        <w:behaviors>
          <w:behavior w:val="content"/>
        </w:behaviors>
        <w:guid w:val="{1B178D95-9308-4925-AD5E-7B3EE20638A0}"/>
      </w:docPartPr>
      <w:docPartBody>
        <w:p w:rsidR="007676D7" w:rsidRDefault="00124673">
          <w:pPr>
            <w:pStyle w:val="03047985A9F3491890B9B645D65C9705"/>
          </w:pPr>
          <w:r w:rsidRPr="00973885">
            <w:t>Date</w:t>
          </w:r>
        </w:p>
      </w:docPartBody>
    </w:docPart>
    <w:docPart>
      <w:docPartPr>
        <w:name w:val="7F29A8E903D34DC4AA46D58282979AFE"/>
        <w:category>
          <w:name w:val="General"/>
          <w:gallery w:val="placeholder"/>
        </w:category>
        <w:types>
          <w:type w:val="bbPlcHdr"/>
        </w:types>
        <w:behaviors>
          <w:behavior w:val="content"/>
        </w:behaviors>
        <w:guid w:val="{56CA1F56-B027-468E-8F12-5D02C1DB659B}"/>
      </w:docPartPr>
      <w:docPartBody>
        <w:p w:rsidR="007676D7" w:rsidRDefault="00124673">
          <w:pPr>
            <w:pStyle w:val="7F29A8E903D34DC4AA46D58282979AFE"/>
          </w:pPr>
          <w:r w:rsidRPr="00973885">
            <w:t>Date</w:t>
          </w:r>
        </w:p>
      </w:docPartBody>
    </w:docPart>
    <w:docPart>
      <w:docPartPr>
        <w:name w:val="05D9C9DA4AB5497D9D9E076F106A5E4C"/>
        <w:category>
          <w:name w:val="General"/>
          <w:gallery w:val="placeholder"/>
        </w:category>
        <w:types>
          <w:type w:val="bbPlcHdr"/>
        </w:types>
        <w:behaviors>
          <w:behavior w:val="content"/>
        </w:behaviors>
        <w:guid w:val="{248C8385-C6BE-4B17-9535-0A1E7B4745DB}"/>
      </w:docPartPr>
      <w:docPartBody>
        <w:p w:rsidR="007676D7" w:rsidRDefault="00124673">
          <w:pPr>
            <w:pStyle w:val="05D9C9DA4AB5497D9D9E076F106A5E4C"/>
          </w:pPr>
          <w:r w:rsidRPr="00973885">
            <w:t>Last Updated By</w:t>
          </w:r>
        </w:p>
      </w:docPartBody>
    </w:docPart>
    <w:docPart>
      <w:docPartPr>
        <w:name w:val="7F291FFC26684E3493C8FF7CBB3E53C9"/>
        <w:category>
          <w:name w:val="General"/>
          <w:gallery w:val="placeholder"/>
        </w:category>
        <w:types>
          <w:type w:val="bbPlcHdr"/>
        </w:types>
        <w:behaviors>
          <w:behavior w:val="content"/>
        </w:behaviors>
        <w:guid w:val="{B2179ACA-07F7-4081-9262-5AA2F970449F}"/>
      </w:docPartPr>
      <w:docPartBody>
        <w:p w:rsidR="007676D7" w:rsidRDefault="00124673">
          <w:pPr>
            <w:pStyle w:val="7F291FFC26684E3493C8FF7CBB3E53C9"/>
          </w:pPr>
          <w:r w:rsidRPr="00973885">
            <w:t>Name</w:t>
          </w:r>
        </w:p>
      </w:docPartBody>
    </w:docPart>
    <w:docPart>
      <w:docPartPr>
        <w:name w:val="6804746B99EB47A7ACE42FE714A55E58"/>
        <w:category>
          <w:name w:val="General"/>
          <w:gallery w:val="placeholder"/>
        </w:category>
        <w:types>
          <w:type w:val="bbPlcHdr"/>
        </w:types>
        <w:behaviors>
          <w:behavior w:val="content"/>
        </w:behaviors>
        <w:guid w:val="{4B548360-1947-4151-AD4A-E76441DF67E7}"/>
      </w:docPartPr>
      <w:docPartBody>
        <w:p w:rsidR="007676D7" w:rsidRDefault="00124673">
          <w:pPr>
            <w:pStyle w:val="6804746B99EB47A7ACE42FE714A55E58"/>
          </w:pPr>
          <w:r w:rsidRPr="00973885">
            <w:t>Date/Time</w:t>
          </w:r>
        </w:p>
      </w:docPartBody>
    </w:docPart>
    <w:docPart>
      <w:docPartPr>
        <w:name w:val="A4C0EDB8E69B44ADBAA7DC5DE4F0C4EB"/>
        <w:category>
          <w:name w:val="General"/>
          <w:gallery w:val="placeholder"/>
        </w:category>
        <w:types>
          <w:type w:val="bbPlcHdr"/>
        </w:types>
        <w:behaviors>
          <w:behavior w:val="content"/>
        </w:behaviors>
        <w:guid w:val="{CF0E9E89-9C59-4C2D-A11B-2CB8C382C658}"/>
      </w:docPartPr>
      <w:docPartBody>
        <w:p w:rsidR="007676D7" w:rsidRDefault="00124673">
          <w:pPr>
            <w:pStyle w:val="A4C0EDB8E69B44ADBAA7DC5DE4F0C4EB"/>
          </w:pPr>
          <w:r w:rsidRPr="00973885">
            <w:t>Date/Time</w:t>
          </w:r>
        </w:p>
      </w:docPartBody>
    </w:docPart>
    <w:docPart>
      <w:docPartPr>
        <w:name w:val="86E9DD0642D54C6DA439C690F2827A20"/>
        <w:category>
          <w:name w:val="General"/>
          <w:gallery w:val="placeholder"/>
        </w:category>
        <w:types>
          <w:type w:val="bbPlcHdr"/>
        </w:types>
        <w:behaviors>
          <w:behavior w:val="content"/>
        </w:behaviors>
        <w:guid w:val="{A30D44B1-02ED-406C-B896-673B3D6C8E78}"/>
      </w:docPartPr>
      <w:docPartBody>
        <w:p w:rsidR="008117D1" w:rsidRDefault="007E6344" w:rsidP="007E6344">
          <w:pPr>
            <w:pStyle w:val="86E9DD0642D54C6DA439C690F2827A2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73"/>
    <w:rsid w:val="0011452D"/>
    <w:rsid w:val="00124673"/>
    <w:rsid w:val="00255731"/>
    <w:rsid w:val="0037404C"/>
    <w:rsid w:val="007676D7"/>
    <w:rsid w:val="007E6344"/>
    <w:rsid w:val="008117D1"/>
    <w:rsid w:val="009E609C"/>
    <w:rsid w:val="00C93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FA9F847FA4B5C8EAFE0AA0C6C1BB3">
    <w:name w:val="32CFA9F847FA4B5C8EAFE0AA0C6C1BB3"/>
  </w:style>
  <w:style w:type="paragraph" w:customStyle="1" w:styleId="C1D577BF877749F3A513A42B85F8AACD">
    <w:name w:val="C1D577BF877749F3A513A42B85F8AACD"/>
  </w:style>
  <w:style w:type="paragraph" w:customStyle="1" w:styleId="5A9E0FB6242D4FCDB39BEC9F59499825">
    <w:name w:val="5A9E0FB6242D4FCDB39BEC9F59499825"/>
  </w:style>
  <w:style w:type="paragraph" w:customStyle="1" w:styleId="66A6102AAC494C8CB21A42539D34A16E">
    <w:name w:val="66A6102AAC494C8CB21A42539D34A16E"/>
  </w:style>
  <w:style w:type="paragraph" w:customStyle="1" w:styleId="BA2F848AA37A48FC982D81335CF1C71A">
    <w:name w:val="BA2F848AA37A48FC982D81335CF1C71A"/>
  </w:style>
  <w:style w:type="paragraph" w:customStyle="1" w:styleId="EB9B81D647F740778640A9EEC5E1E4BE">
    <w:name w:val="EB9B81D647F740778640A9EEC5E1E4BE"/>
  </w:style>
  <w:style w:type="paragraph" w:customStyle="1" w:styleId="C2CA84AC4C084F048EEE676DB9F1119D">
    <w:name w:val="C2CA84AC4C084F048EEE676DB9F1119D"/>
  </w:style>
  <w:style w:type="paragraph" w:customStyle="1" w:styleId="CFEAA12CC5054A18ADBB0E3958D21EDB">
    <w:name w:val="CFEAA12CC5054A18ADBB0E3958D21EDB"/>
  </w:style>
  <w:style w:type="paragraph" w:customStyle="1" w:styleId="7016BB51BD8248F29FE664AFE3D84226">
    <w:name w:val="7016BB51BD8248F29FE664AFE3D84226"/>
  </w:style>
  <w:style w:type="paragraph" w:customStyle="1" w:styleId="888E911110504C0D8CE60AE6831B8D7D">
    <w:name w:val="888E911110504C0D8CE60AE6831B8D7D"/>
  </w:style>
  <w:style w:type="paragraph" w:customStyle="1" w:styleId="56E1D49195DD4FC8907D72F67281F9A4">
    <w:name w:val="56E1D49195DD4FC8907D72F67281F9A4"/>
  </w:style>
  <w:style w:type="paragraph" w:customStyle="1" w:styleId="16B090CB59E7430AB90FA7D84582E456">
    <w:name w:val="16B090CB59E7430AB90FA7D84582E456"/>
  </w:style>
  <w:style w:type="paragraph" w:customStyle="1" w:styleId="E49DA9BC7ED74AFE94D72146E4FE1898">
    <w:name w:val="E49DA9BC7ED74AFE94D72146E4FE1898"/>
  </w:style>
  <w:style w:type="paragraph" w:customStyle="1" w:styleId="2BCD2765B0C7406E931B047B628553AB">
    <w:name w:val="2BCD2765B0C7406E931B047B628553AB"/>
  </w:style>
  <w:style w:type="paragraph" w:customStyle="1" w:styleId="8A10EF6880C545BEA7AD54BAD1C67418">
    <w:name w:val="8A10EF6880C545BEA7AD54BAD1C67418"/>
  </w:style>
  <w:style w:type="paragraph" w:customStyle="1" w:styleId="6AABAFA846B344F8A45D8E2FFFD1F177">
    <w:name w:val="6AABAFA846B344F8A45D8E2FFFD1F177"/>
  </w:style>
  <w:style w:type="paragraph" w:customStyle="1" w:styleId="C4E148E875964AFFBEF77A0FE52577B8">
    <w:name w:val="C4E148E875964AFFBEF77A0FE52577B8"/>
  </w:style>
  <w:style w:type="paragraph" w:customStyle="1" w:styleId="292D0A16A7804C17A1FE8B5032D375B1">
    <w:name w:val="292D0A16A7804C17A1FE8B5032D375B1"/>
  </w:style>
  <w:style w:type="paragraph" w:customStyle="1" w:styleId="3BEED273EA0A4098AE7E254C65042151">
    <w:name w:val="3BEED273EA0A4098AE7E254C65042151"/>
  </w:style>
  <w:style w:type="paragraph" w:customStyle="1" w:styleId="B96608CA71AC4249A35C2720DEC93D23">
    <w:name w:val="B96608CA71AC4249A35C2720DEC93D23"/>
  </w:style>
  <w:style w:type="paragraph" w:customStyle="1" w:styleId="8AF89B312ED045C384C5016417756A38">
    <w:name w:val="8AF89B312ED045C384C5016417756A38"/>
  </w:style>
  <w:style w:type="paragraph" w:customStyle="1" w:styleId="7612458FAA45410F8F15D4CA8A3F6453">
    <w:name w:val="7612458FAA45410F8F15D4CA8A3F6453"/>
  </w:style>
  <w:style w:type="paragraph" w:customStyle="1" w:styleId="8B2E1778D7784B1EB487B2B976E8CECF">
    <w:name w:val="8B2E1778D7784B1EB487B2B976E8CECF"/>
  </w:style>
  <w:style w:type="paragraph" w:customStyle="1" w:styleId="FF7FB36587AC475A9F6C5BDC1333D193">
    <w:name w:val="FF7FB36587AC475A9F6C5BDC1333D193"/>
  </w:style>
  <w:style w:type="paragraph" w:customStyle="1" w:styleId="B14C4016A6F946E7AB863F8E39799AAA">
    <w:name w:val="B14C4016A6F946E7AB863F8E39799AAA"/>
  </w:style>
  <w:style w:type="paragraph" w:customStyle="1" w:styleId="C2500500D8A24B878662DB4BAD716F0F">
    <w:name w:val="C2500500D8A24B878662DB4BAD716F0F"/>
  </w:style>
  <w:style w:type="paragraph" w:customStyle="1" w:styleId="03047985A9F3491890B9B645D65C9705">
    <w:name w:val="03047985A9F3491890B9B645D65C9705"/>
  </w:style>
  <w:style w:type="paragraph" w:customStyle="1" w:styleId="7F29A8E903D34DC4AA46D58282979AFE">
    <w:name w:val="7F29A8E903D34DC4AA46D58282979AFE"/>
  </w:style>
  <w:style w:type="paragraph" w:customStyle="1" w:styleId="05D9C9DA4AB5497D9D9E076F106A5E4C">
    <w:name w:val="05D9C9DA4AB5497D9D9E076F106A5E4C"/>
  </w:style>
  <w:style w:type="paragraph" w:customStyle="1" w:styleId="7F291FFC26684E3493C8FF7CBB3E53C9">
    <w:name w:val="7F291FFC26684E3493C8FF7CBB3E53C9"/>
  </w:style>
  <w:style w:type="paragraph" w:customStyle="1" w:styleId="6804746B99EB47A7ACE42FE714A55E58">
    <w:name w:val="6804746B99EB47A7ACE42FE714A55E58"/>
  </w:style>
  <w:style w:type="paragraph" w:customStyle="1" w:styleId="A4C0EDB8E69B44ADBAA7DC5DE4F0C4EB">
    <w:name w:val="A4C0EDB8E69B44ADBAA7DC5DE4F0C4EB"/>
  </w:style>
  <w:style w:type="paragraph" w:customStyle="1" w:styleId="86E9DD0642D54C6DA439C690F2827A20">
    <w:name w:val="86E9DD0642D54C6DA439C690F2827A20"/>
    <w:rsid w:val="007E6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12</TotalTime>
  <Pages>2</Pages>
  <Words>383</Words>
  <Characters>2182</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allen</dc:creator>
  <cp:keywords/>
  <dc:description/>
  <cp:lastModifiedBy>NERISSA allen</cp:lastModifiedBy>
  <cp:revision>9</cp:revision>
  <dcterms:created xsi:type="dcterms:W3CDTF">2021-08-21T04:01:00Z</dcterms:created>
  <dcterms:modified xsi:type="dcterms:W3CDTF">2021-08-24T19:06:00Z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